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210E9DD7" w:rsidR="00DC1691" w:rsidRDefault="009A37CF" w:rsidP="00560CA4">
      <w:pPr>
        <w:pStyle w:val="Heading1"/>
        <w:tabs>
          <w:tab w:val="left" w:pos="7160"/>
        </w:tabs>
      </w:pPr>
      <w:r>
        <w:t>Rubrics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6CD95F66" w:rsidR="00DC1691" w:rsidRPr="006D7BD6" w:rsidRDefault="00E10D7B" w:rsidP="00DC1691">
      <w:pPr>
        <w:pStyle w:val="BodyText"/>
        <w:rPr>
          <w:rFonts w:asciiTheme="minorHAnsi" w:hAnsiTheme="minorHAnsi" w:cstheme="minorHAnsi"/>
        </w:rPr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</w:t>
      </w:r>
      <w:r w:rsidR="004C2C8E">
        <w:t xml:space="preserve">impacts of </w:t>
      </w:r>
      <w:r w:rsidR="0031010C">
        <w:t xml:space="preserve">grading </w:t>
      </w:r>
      <w:r w:rsidR="009A37CF">
        <w:t>rubrics</w:t>
      </w:r>
      <w:r w:rsidR="004C2C8E">
        <w:t xml:space="preserve"> on student </w:t>
      </w:r>
      <w:r w:rsidR="004C2C8E" w:rsidRPr="006D7BD6">
        <w:rPr>
          <w:rFonts w:asciiTheme="minorHAnsi" w:hAnsiTheme="minorHAnsi" w:cstheme="minorHAnsi"/>
        </w:rPr>
        <w:t>learning</w:t>
      </w:r>
      <w:r w:rsidR="00DC1691" w:rsidRPr="006D7BD6">
        <w:rPr>
          <w:rFonts w:asciiTheme="minorHAnsi" w:hAnsiTheme="minorHAnsi" w:cstheme="minorHAnsi"/>
        </w:rPr>
        <w:t>.</w:t>
      </w:r>
    </w:p>
    <w:p w14:paraId="21B3FB62" w14:textId="77777777" w:rsidR="006D7BD6" w:rsidRPr="006D7BD6" w:rsidRDefault="006D7BD6" w:rsidP="006D7BD6">
      <w:pPr>
        <w:pStyle w:val="NormalWeb"/>
        <w:rPr>
          <w:rFonts w:asciiTheme="minorHAnsi" w:hAnsiTheme="minorHAnsi" w:cstheme="minorHAnsi"/>
          <w:color w:val="000000"/>
        </w:rPr>
      </w:pPr>
      <w:r w:rsidRPr="006D7BD6">
        <w:rPr>
          <w:rFonts w:asciiTheme="minorHAnsi" w:hAnsiTheme="minorHAnsi" w:cstheme="minorHAnsi"/>
          <w:b/>
          <w:bCs/>
          <w:color w:val="000000"/>
        </w:rPr>
        <w:t xml:space="preserve">Jonsson, A., &amp; </w:t>
      </w:r>
      <w:proofErr w:type="spellStart"/>
      <w:r w:rsidRPr="006D7BD6">
        <w:rPr>
          <w:rFonts w:asciiTheme="minorHAnsi" w:hAnsiTheme="minorHAnsi" w:cstheme="minorHAnsi"/>
          <w:b/>
          <w:bCs/>
          <w:color w:val="000000"/>
        </w:rPr>
        <w:t>Svingby</w:t>
      </w:r>
      <w:proofErr w:type="spellEnd"/>
      <w:r w:rsidRPr="006D7BD6">
        <w:rPr>
          <w:rFonts w:asciiTheme="minorHAnsi" w:hAnsiTheme="minorHAnsi" w:cstheme="minorHAnsi"/>
          <w:b/>
          <w:bCs/>
          <w:color w:val="000000"/>
        </w:rPr>
        <w:t>, G. (2007). The Use of Scoring Rubrics: Reliability, Validity and Educational Consequences.</w:t>
      </w:r>
      <w:r w:rsidRPr="006D7BD6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D7BD6">
        <w:rPr>
          <w:rFonts w:asciiTheme="minorHAnsi" w:hAnsiTheme="minorHAnsi" w:cstheme="minorHAnsi"/>
          <w:b/>
          <w:bCs/>
          <w:i/>
          <w:iCs/>
          <w:color w:val="000000"/>
        </w:rPr>
        <w:t>Educational Research Review, 2</w:t>
      </w:r>
      <w:r w:rsidRPr="006D7BD6">
        <w:rPr>
          <w:rFonts w:asciiTheme="minorHAnsi" w:hAnsiTheme="minorHAnsi" w:cstheme="minorHAnsi"/>
          <w:b/>
          <w:bCs/>
          <w:color w:val="000000"/>
        </w:rPr>
        <w:t>(2), 130–144.</w:t>
      </w:r>
      <w:r w:rsidRPr="006D7BD6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6D7BD6">
          <w:rPr>
            <w:rStyle w:val="Hyperlink"/>
            <w:rFonts w:asciiTheme="minorHAnsi" w:hAnsiTheme="minorHAnsi" w:cstheme="minorHAnsi"/>
            <w:b/>
            <w:bCs/>
          </w:rPr>
          <w:t>https://doi.org/10.1016/j.edurev.2007.05.002</w:t>
        </w:r>
      </w:hyperlink>
    </w:p>
    <w:p w14:paraId="24812AD5" w14:textId="202E1ACB" w:rsidR="006D7BD6" w:rsidRPr="006D7BD6" w:rsidRDefault="006D7BD6" w:rsidP="006D7BD6">
      <w:pPr>
        <w:pStyle w:val="NormalWeb"/>
        <w:rPr>
          <w:rFonts w:asciiTheme="minorHAnsi" w:hAnsiTheme="minorHAnsi" w:cstheme="minorHAnsi"/>
          <w:color w:val="000000"/>
        </w:rPr>
      </w:pPr>
      <w:r w:rsidRPr="006D7BD6">
        <w:rPr>
          <w:rFonts w:asciiTheme="minorHAnsi" w:hAnsiTheme="minorHAnsi" w:cstheme="minorHAnsi"/>
          <w:color w:val="000000"/>
        </w:rPr>
        <w:t>Literature review on use of rubrics. The reliable scoring of performance assessments can be enhanced by the use of rubrics.</w:t>
      </w:r>
    </w:p>
    <w:p w14:paraId="0A54E1E8" w14:textId="77777777" w:rsidR="006D7BD6" w:rsidRPr="006D7BD6" w:rsidRDefault="006D7BD6" w:rsidP="006D7BD6">
      <w:pPr>
        <w:pStyle w:val="NormalWeb"/>
        <w:rPr>
          <w:rFonts w:asciiTheme="minorHAnsi" w:hAnsiTheme="minorHAnsi" w:cstheme="minorHAnsi"/>
          <w:color w:val="000000"/>
        </w:rPr>
      </w:pPr>
      <w:r w:rsidRPr="006D7BD6">
        <w:rPr>
          <w:rFonts w:asciiTheme="minorHAnsi" w:hAnsiTheme="minorHAnsi" w:cstheme="minorHAnsi"/>
          <w:b/>
          <w:bCs/>
          <w:color w:val="000000"/>
        </w:rPr>
        <w:t>Panadero, E., &amp; Jonsson, A. (2013). The Use of Scoring Rubrics for Formative Assessment Purposes Revisited: A Review.</w:t>
      </w:r>
      <w:r w:rsidRPr="006D7BD6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D7BD6">
        <w:rPr>
          <w:rFonts w:asciiTheme="minorHAnsi" w:hAnsiTheme="minorHAnsi" w:cstheme="minorHAnsi"/>
          <w:b/>
          <w:bCs/>
          <w:i/>
          <w:iCs/>
          <w:color w:val="000000"/>
        </w:rPr>
        <w:t>Educational Research Review, 9</w:t>
      </w:r>
      <w:r w:rsidRPr="006D7BD6">
        <w:rPr>
          <w:rFonts w:asciiTheme="minorHAnsi" w:hAnsiTheme="minorHAnsi" w:cstheme="minorHAnsi"/>
          <w:b/>
          <w:bCs/>
          <w:color w:val="000000"/>
        </w:rPr>
        <w:t>(1), 129–144.</w:t>
      </w:r>
      <w:r w:rsidRPr="006D7BD6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10" w:history="1">
        <w:r w:rsidRPr="006D7BD6">
          <w:rPr>
            <w:rStyle w:val="Hyperlink"/>
            <w:rFonts w:asciiTheme="minorHAnsi" w:hAnsiTheme="minorHAnsi" w:cstheme="minorHAnsi"/>
            <w:b/>
            <w:bCs/>
          </w:rPr>
          <w:t>https://doi.org/10.1016/j.edurev.2013.01.002</w:t>
        </w:r>
      </w:hyperlink>
    </w:p>
    <w:p w14:paraId="2288B0DA" w14:textId="23C6A588" w:rsidR="00DC1691" w:rsidRPr="006D7BD6" w:rsidRDefault="006D7BD6" w:rsidP="006D7BD6">
      <w:pPr>
        <w:pStyle w:val="NormalWeb"/>
        <w:rPr>
          <w:rFonts w:asciiTheme="minorHAnsi" w:hAnsiTheme="minorHAnsi" w:cstheme="minorHAnsi"/>
          <w:color w:val="000000"/>
        </w:rPr>
      </w:pPr>
      <w:r w:rsidRPr="006D7BD6">
        <w:rPr>
          <w:rFonts w:asciiTheme="minorHAnsi" w:hAnsiTheme="minorHAnsi" w:cstheme="minorHAnsi"/>
          <w:color w:val="000000"/>
        </w:rPr>
        <w:t>Literature review demonstrates that rubrics can influence student learning positively as a formative tool; also there are several different ways for the use of rubrics to mediate improved performance and self-regulation.</w:t>
      </w:r>
    </w:p>
    <w:sectPr w:rsidR="00DC1691" w:rsidRPr="006D7BD6">
      <w:footerReference w:type="first" r:id="rId11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05091" w14:textId="77777777" w:rsidR="00D429C9" w:rsidRDefault="00D429C9">
      <w:r>
        <w:separator/>
      </w:r>
    </w:p>
  </w:endnote>
  <w:endnote w:type="continuationSeparator" w:id="0">
    <w:p w14:paraId="08E586E8" w14:textId="77777777" w:rsidR="00D429C9" w:rsidRDefault="00D4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2BC3E" w14:textId="77777777" w:rsidR="00D429C9" w:rsidRDefault="00D429C9">
      <w:r>
        <w:separator/>
      </w:r>
    </w:p>
  </w:footnote>
  <w:footnote w:type="continuationSeparator" w:id="0">
    <w:p w14:paraId="5B2D8A58" w14:textId="77777777" w:rsidR="00D429C9" w:rsidRDefault="00D4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A4762"/>
    <w:rsid w:val="001D4ECA"/>
    <w:rsid w:val="00203004"/>
    <w:rsid w:val="00216366"/>
    <w:rsid w:val="00276642"/>
    <w:rsid w:val="00296E72"/>
    <w:rsid w:val="002C70E3"/>
    <w:rsid w:val="0031010C"/>
    <w:rsid w:val="00321015"/>
    <w:rsid w:val="003238B3"/>
    <w:rsid w:val="00336E52"/>
    <w:rsid w:val="00337E13"/>
    <w:rsid w:val="00340963"/>
    <w:rsid w:val="00357287"/>
    <w:rsid w:val="00361028"/>
    <w:rsid w:val="00370819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873"/>
    <w:rsid w:val="00687871"/>
    <w:rsid w:val="006A7E85"/>
    <w:rsid w:val="006B31CD"/>
    <w:rsid w:val="006D7BD6"/>
    <w:rsid w:val="0071143C"/>
    <w:rsid w:val="00737D4A"/>
    <w:rsid w:val="00767B86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57BFD"/>
    <w:rsid w:val="009656C3"/>
    <w:rsid w:val="00966688"/>
    <w:rsid w:val="009942BF"/>
    <w:rsid w:val="009A37CF"/>
    <w:rsid w:val="009B0FBD"/>
    <w:rsid w:val="009D6A75"/>
    <w:rsid w:val="009E0911"/>
    <w:rsid w:val="00A273FB"/>
    <w:rsid w:val="00A44B87"/>
    <w:rsid w:val="00A61E96"/>
    <w:rsid w:val="00A63DBD"/>
    <w:rsid w:val="00A673A9"/>
    <w:rsid w:val="00A6774C"/>
    <w:rsid w:val="00A7211A"/>
    <w:rsid w:val="00A77517"/>
    <w:rsid w:val="00A847EE"/>
    <w:rsid w:val="00A9054B"/>
    <w:rsid w:val="00A916DD"/>
    <w:rsid w:val="00AB2AAD"/>
    <w:rsid w:val="00AC2C24"/>
    <w:rsid w:val="00AD1296"/>
    <w:rsid w:val="00AD3B64"/>
    <w:rsid w:val="00AE4C7B"/>
    <w:rsid w:val="00B1440B"/>
    <w:rsid w:val="00B34E34"/>
    <w:rsid w:val="00B46E52"/>
    <w:rsid w:val="00B668B6"/>
    <w:rsid w:val="00B71CD1"/>
    <w:rsid w:val="00BA00CB"/>
    <w:rsid w:val="00BF004C"/>
    <w:rsid w:val="00BF0E1C"/>
    <w:rsid w:val="00BF1CAA"/>
    <w:rsid w:val="00C14F3D"/>
    <w:rsid w:val="00C16E84"/>
    <w:rsid w:val="00C2381D"/>
    <w:rsid w:val="00C24BE6"/>
    <w:rsid w:val="00C3702D"/>
    <w:rsid w:val="00C55DD9"/>
    <w:rsid w:val="00CC3ABF"/>
    <w:rsid w:val="00D057E1"/>
    <w:rsid w:val="00D20635"/>
    <w:rsid w:val="00D429C9"/>
    <w:rsid w:val="00D51B58"/>
    <w:rsid w:val="00D9624B"/>
    <w:rsid w:val="00DA6750"/>
    <w:rsid w:val="00DB0FA5"/>
    <w:rsid w:val="00DB1C54"/>
    <w:rsid w:val="00DB7CDF"/>
    <w:rsid w:val="00DC1691"/>
    <w:rsid w:val="00DE047B"/>
    <w:rsid w:val="00DE7B6B"/>
    <w:rsid w:val="00E058BD"/>
    <w:rsid w:val="00E10D7B"/>
    <w:rsid w:val="00E21E2C"/>
    <w:rsid w:val="00E27C12"/>
    <w:rsid w:val="00E36E94"/>
    <w:rsid w:val="00E65E67"/>
    <w:rsid w:val="00E754DF"/>
    <w:rsid w:val="00E91E48"/>
    <w:rsid w:val="00EB377E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7BD6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6D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edurev.2013.01.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edurev.2007.05.00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2021-07-26T19:44:00Z</dcterms:created>
  <dcterms:modified xsi:type="dcterms:W3CDTF">2021-07-26T19:54:00Z</dcterms:modified>
</cp:coreProperties>
</file>