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75E4E8D2" w:rsidR="00DC1691" w:rsidRDefault="00E31444" w:rsidP="00560CA4">
      <w:pPr>
        <w:pStyle w:val="Heading1"/>
        <w:tabs>
          <w:tab w:val="left" w:pos="7160"/>
        </w:tabs>
      </w:pPr>
      <w:r>
        <w:t>Establishing learning goals with students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4708FC24" w:rsidR="00DC1691" w:rsidRPr="0066369F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E31444">
        <w:t xml:space="preserve">establishing learning goals with </w:t>
      </w:r>
      <w:r w:rsidR="00E31444" w:rsidRPr="0066369F">
        <w:rPr>
          <w:rFonts w:asciiTheme="minorHAnsi" w:hAnsiTheme="minorHAnsi" w:cstheme="minorHAnsi"/>
        </w:rPr>
        <w:t>students on their</w:t>
      </w:r>
      <w:r w:rsidR="004C2C8E" w:rsidRPr="0066369F">
        <w:rPr>
          <w:rFonts w:asciiTheme="minorHAnsi" w:hAnsiTheme="minorHAnsi" w:cstheme="minorHAnsi"/>
        </w:rPr>
        <w:t xml:space="preserve"> learning</w:t>
      </w:r>
      <w:r w:rsidR="00DC1691" w:rsidRPr="0066369F">
        <w:rPr>
          <w:rFonts w:asciiTheme="minorHAnsi" w:hAnsiTheme="minorHAnsi" w:cstheme="minorHAnsi"/>
        </w:rPr>
        <w:t>.</w:t>
      </w:r>
    </w:p>
    <w:p w14:paraId="37845AF2" w14:textId="77777777" w:rsidR="0066369F" w:rsidRPr="0066369F" w:rsidRDefault="0066369F" w:rsidP="0066369F">
      <w:pPr>
        <w:pStyle w:val="NormalWeb"/>
        <w:rPr>
          <w:rFonts w:asciiTheme="minorHAnsi" w:hAnsiTheme="minorHAnsi" w:cstheme="minorHAnsi"/>
          <w:color w:val="000000"/>
        </w:rPr>
      </w:pPr>
      <w:r w:rsidRPr="0066369F">
        <w:rPr>
          <w:rFonts w:asciiTheme="minorHAnsi" w:hAnsiTheme="minorHAnsi" w:cstheme="minorHAnsi"/>
          <w:b/>
          <w:bCs/>
          <w:color w:val="000000"/>
        </w:rPr>
        <w:t xml:space="preserve">Rothkopf, E., &amp; </w:t>
      </w:r>
      <w:proofErr w:type="spellStart"/>
      <w:r w:rsidRPr="0066369F">
        <w:rPr>
          <w:rFonts w:asciiTheme="minorHAnsi" w:hAnsiTheme="minorHAnsi" w:cstheme="minorHAnsi"/>
          <w:b/>
          <w:bCs/>
          <w:color w:val="000000"/>
        </w:rPr>
        <w:t>Billington</w:t>
      </w:r>
      <w:proofErr w:type="spellEnd"/>
      <w:r w:rsidRPr="0066369F">
        <w:rPr>
          <w:rFonts w:asciiTheme="minorHAnsi" w:hAnsiTheme="minorHAnsi" w:cstheme="minorHAnsi"/>
          <w:b/>
          <w:bCs/>
          <w:color w:val="000000"/>
        </w:rPr>
        <w:t>, M. (1979). Goal-Guided Learning from Text: Inferring a Descriptive Processing Model from Inspection Times and Eye Movements.</w:t>
      </w:r>
      <w:r w:rsidRPr="0066369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6369F">
        <w:rPr>
          <w:rFonts w:asciiTheme="minorHAnsi" w:hAnsiTheme="minorHAnsi" w:cstheme="minorHAnsi"/>
          <w:b/>
          <w:bCs/>
          <w:i/>
          <w:iCs/>
          <w:color w:val="000000"/>
        </w:rPr>
        <w:t>Journal of Educational Psychology, 71</w:t>
      </w:r>
      <w:r w:rsidRPr="0066369F">
        <w:rPr>
          <w:rFonts w:asciiTheme="minorHAnsi" w:hAnsiTheme="minorHAnsi" w:cstheme="minorHAnsi"/>
          <w:b/>
          <w:bCs/>
          <w:color w:val="000000"/>
        </w:rPr>
        <w:t>(3), 310–327.</w:t>
      </w:r>
      <w:r w:rsidRPr="0066369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66369F">
          <w:rPr>
            <w:rStyle w:val="Hyperlink"/>
            <w:rFonts w:asciiTheme="minorHAnsi" w:hAnsiTheme="minorHAnsi" w:cstheme="minorHAnsi"/>
            <w:b/>
            <w:bCs/>
          </w:rPr>
          <w:t>https://doi.org/10.1037/0022-0663.71.3.310</w:t>
        </w:r>
      </w:hyperlink>
    </w:p>
    <w:p w14:paraId="3772CA64" w14:textId="0DD14735" w:rsidR="0066369F" w:rsidRPr="0066369F" w:rsidRDefault="0066369F" w:rsidP="0066369F">
      <w:pPr>
        <w:pStyle w:val="NormalWeb"/>
        <w:rPr>
          <w:rFonts w:asciiTheme="minorHAnsi" w:hAnsiTheme="minorHAnsi" w:cstheme="minorHAnsi"/>
          <w:color w:val="000000"/>
        </w:rPr>
      </w:pPr>
      <w:r w:rsidRPr="0066369F">
        <w:rPr>
          <w:rFonts w:asciiTheme="minorHAnsi" w:hAnsiTheme="minorHAnsi" w:cstheme="minorHAnsi"/>
          <w:color w:val="000000"/>
        </w:rPr>
        <w:t>Students who are made aware of learning goals engage learning experiences differently and more effectively than students not provided such information.</w:t>
      </w:r>
    </w:p>
    <w:p w14:paraId="49CB420F" w14:textId="77777777" w:rsidR="0066369F" w:rsidRPr="0066369F" w:rsidRDefault="0066369F" w:rsidP="0066369F">
      <w:pPr>
        <w:pStyle w:val="NormalWeb"/>
        <w:rPr>
          <w:rFonts w:asciiTheme="minorHAnsi" w:hAnsiTheme="minorHAnsi" w:cstheme="minorHAnsi"/>
          <w:color w:val="000000"/>
        </w:rPr>
      </w:pPr>
      <w:r w:rsidRPr="0066369F">
        <w:rPr>
          <w:rFonts w:asciiTheme="minorHAnsi" w:hAnsiTheme="minorHAnsi" w:cstheme="minorHAnsi"/>
          <w:b/>
          <w:bCs/>
          <w:color w:val="000000"/>
        </w:rPr>
        <w:t>University of Nevada, Las Vegas (n.d.).</w:t>
      </w:r>
      <w:r w:rsidRPr="0066369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6369F">
        <w:rPr>
          <w:rFonts w:asciiTheme="minorHAnsi" w:hAnsiTheme="minorHAnsi" w:cstheme="minorHAnsi"/>
          <w:b/>
          <w:bCs/>
          <w:i/>
          <w:iCs/>
          <w:color w:val="000000"/>
        </w:rPr>
        <w:t>Transparency in Learning and Teaching in Higher Education</w:t>
      </w:r>
      <w:r w:rsidRPr="0066369F">
        <w:rPr>
          <w:rFonts w:asciiTheme="minorHAnsi" w:hAnsiTheme="minorHAnsi" w:cstheme="minorHAnsi"/>
          <w:b/>
          <w:bCs/>
          <w:color w:val="000000"/>
        </w:rPr>
        <w:t>. Retrieved from</w:t>
      </w:r>
      <w:r w:rsidRPr="0066369F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66369F">
          <w:rPr>
            <w:rStyle w:val="Hyperlink"/>
            <w:rFonts w:asciiTheme="minorHAnsi" w:hAnsiTheme="minorHAnsi" w:cstheme="minorHAnsi"/>
            <w:b/>
            <w:bCs/>
          </w:rPr>
          <w:t>https://www.unlv.edu/provost/teachingandlearning</w:t>
        </w:r>
      </w:hyperlink>
    </w:p>
    <w:p w14:paraId="2288B0DA" w14:textId="30A58383" w:rsidR="00DC1691" w:rsidRPr="0066369F" w:rsidRDefault="0066369F" w:rsidP="0066369F">
      <w:pPr>
        <w:pStyle w:val="NormalWeb"/>
        <w:rPr>
          <w:rFonts w:asciiTheme="minorHAnsi" w:hAnsiTheme="minorHAnsi" w:cstheme="minorHAnsi"/>
          <w:color w:val="000000"/>
        </w:rPr>
      </w:pPr>
      <w:r w:rsidRPr="0066369F">
        <w:rPr>
          <w:rFonts w:asciiTheme="minorHAnsi" w:hAnsiTheme="minorHAnsi" w:cstheme="minorHAnsi"/>
          <w:color w:val="000000"/>
        </w:rPr>
        <w:t>Site with references to literature. Increased transparency in assignment descriptions improves student outcomes.</w:t>
      </w:r>
    </w:p>
    <w:sectPr w:rsidR="00DC1691" w:rsidRPr="0066369F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DD81" w14:textId="77777777" w:rsidR="001F544F" w:rsidRDefault="001F544F">
      <w:r>
        <w:separator/>
      </w:r>
    </w:p>
  </w:endnote>
  <w:endnote w:type="continuationSeparator" w:id="0">
    <w:p w14:paraId="3E34C4D3" w14:textId="77777777" w:rsidR="001F544F" w:rsidRDefault="001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76086" w14:textId="77777777" w:rsidR="001F544F" w:rsidRDefault="001F544F">
      <w:r>
        <w:separator/>
      </w:r>
    </w:p>
  </w:footnote>
  <w:footnote w:type="continuationSeparator" w:id="0">
    <w:p w14:paraId="4E773262" w14:textId="77777777" w:rsidR="001F544F" w:rsidRDefault="001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23CCC"/>
    <w:rsid w:val="00147BD0"/>
    <w:rsid w:val="001506F8"/>
    <w:rsid w:val="00166699"/>
    <w:rsid w:val="00172352"/>
    <w:rsid w:val="00177A62"/>
    <w:rsid w:val="00182BCC"/>
    <w:rsid w:val="001A4762"/>
    <w:rsid w:val="001D4ECA"/>
    <w:rsid w:val="001F544F"/>
    <w:rsid w:val="00203004"/>
    <w:rsid w:val="00216366"/>
    <w:rsid w:val="00276642"/>
    <w:rsid w:val="00296E72"/>
    <w:rsid w:val="002C70E3"/>
    <w:rsid w:val="00313266"/>
    <w:rsid w:val="00321015"/>
    <w:rsid w:val="003238B3"/>
    <w:rsid w:val="00336E52"/>
    <w:rsid w:val="00337E13"/>
    <w:rsid w:val="00340963"/>
    <w:rsid w:val="00357287"/>
    <w:rsid w:val="00361028"/>
    <w:rsid w:val="00370819"/>
    <w:rsid w:val="00375306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369F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57CBD"/>
    <w:rsid w:val="00B668B6"/>
    <w:rsid w:val="00B71CD1"/>
    <w:rsid w:val="00B755DF"/>
    <w:rsid w:val="00BA00CB"/>
    <w:rsid w:val="00BF004C"/>
    <w:rsid w:val="00BF0E1C"/>
    <w:rsid w:val="00BF1CAA"/>
    <w:rsid w:val="00C002BC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C16CE"/>
    <w:rsid w:val="00DE047B"/>
    <w:rsid w:val="00DE7B6B"/>
    <w:rsid w:val="00E058BD"/>
    <w:rsid w:val="00E10D7B"/>
    <w:rsid w:val="00E12163"/>
    <w:rsid w:val="00E21E2C"/>
    <w:rsid w:val="00E254B2"/>
    <w:rsid w:val="00E27C12"/>
    <w:rsid w:val="00E31444"/>
    <w:rsid w:val="00E36E94"/>
    <w:rsid w:val="00E65E67"/>
    <w:rsid w:val="00E91E48"/>
    <w:rsid w:val="00EB377E"/>
    <w:rsid w:val="00EB781B"/>
    <w:rsid w:val="00EB7FB7"/>
    <w:rsid w:val="00EC141C"/>
    <w:rsid w:val="00ED4591"/>
    <w:rsid w:val="00ED77C4"/>
    <w:rsid w:val="00EF4D08"/>
    <w:rsid w:val="00F249CB"/>
    <w:rsid w:val="00F30D10"/>
    <w:rsid w:val="00F44638"/>
    <w:rsid w:val="00F85D29"/>
    <w:rsid w:val="00F93066"/>
    <w:rsid w:val="00FA652D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369F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66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provost/teachingand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37/0022-0663.71.3.31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2021-07-26T19:41:00Z</dcterms:created>
  <dcterms:modified xsi:type="dcterms:W3CDTF">2021-07-26T19:58:00Z</dcterms:modified>
</cp:coreProperties>
</file>