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765C" w14:textId="77777777" w:rsidR="00276642" w:rsidRDefault="000D6F02" w:rsidP="006F62AF">
      <w:pPr>
        <w:pStyle w:val="BodyText"/>
        <w:tabs>
          <w:tab w:val="left" w:pos="8820"/>
        </w:tabs>
        <w:ind w:left="0"/>
      </w:pPr>
      <w:r>
        <w:rPr>
          <w:noProof/>
        </w:rPr>
        <w:drawing>
          <wp:inline distT="114300" distB="114300" distL="114300" distR="114300" wp14:anchorId="677480F9" wp14:editId="7B84B143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17B83" w14:textId="7992D7B6" w:rsidR="006F62AF" w:rsidRPr="006F62AF" w:rsidRDefault="0053759F" w:rsidP="0053759F">
      <w:pPr>
        <w:pStyle w:val="Heading1"/>
      </w:pPr>
      <w:r>
        <w:t>Discussion rubrics</w:t>
      </w:r>
    </w:p>
    <w:p w14:paraId="662C348B" w14:textId="77777777" w:rsidR="006F62AF" w:rsidRPr="006F62AF" w:rsidRDefault="006F62AF" w:rsidP="0053759F">
      <w:pPr>
        <w:pStyle w:val="Heading2"/>
      </w:pPr>
      <w:r w:rsidRPr="006F62AF">
        <w:t>WHAT IS THIS RESOURCE?</w:t>
      </w:r>
    </w:p>
    <w:p w14:paraId="48E89E2C" w14:textId="0C528296" w:rsidR="006F62AF" w:rsidRPr="006F62AF" w:rsidRDefault="003F051A" w:rsidP="0053759F">
      <w:pPr>
        <w:pStyle w:val="BodyText"/>
      </w:pPr>
      <w:r>
        <w:t>Examples of d</w:t>
      </w:r>
      <w:r w:rsidR="006F62AF" w:rsidRPr="006F62AF">
        <w:t>iscussion rubrics for onground and online instruction.</w:t>
      </w:r>
    </w:p>
    <w:p w14:paraId="1F08EA7C" w14:textId="77777777" w:rsidR="006F62AF" w:rsidRPr="006F62AF" w:rsidRDefault="006F62AF" w:rsidP="0053759F">
      <w:pPr>
        <w:pStyle w:val="Heading2"/>
      </w:pPr>
      <w:r w:rsidRPr="006F62AF">
        <w:t>HOW DO I USE IT?</w:t>
      </w:r>
    </w:p>
    <w:p w14:paraId="34184B20" w14:textId="1BB0A834" w:rsidR="006F62AF" w:rsidRPr="006F62AF" w:rsidRDefault="0053759F" w:rsidP="0053759F">
      <w:pPr>
        <w:pStyle w:val="BodyText"/>
      </w:pPr>
      <w:r w:rsidRPr="006F62AF">
        <w:t xml:space="preserve">These </w:t>
      </w:r>
      <w:r w:rsidR="003F051A" w:rsidRPr="006F62AF">
        <w:t xml:space="preserve">discussion rubric </w:t>
      </w:r>
      <w:r w:rsidRPr="006F62AF">
        <w:t>examples are meant to be adapted by each faculty member who chooses to grade discussions.</w:t>
      </w:r>
      <w:r w:rsidR="003F051A">
        <w:t xml:space="preserve"> Edit these </w:t>
      </w:r>
      <w:r w:rsidR="003F051A" w:rsidRPr="006F62AF">
        <w:t xml:space="preserve">examples of discussion rubrics </w:t>
      </w:r>
      <w:r w:rsidR="003F051A">
        <w:t>to create a new rubric or revise</w:t>
      </w:r>
      <w:r w:rsidR="003F051A" w:rsidRPr="006F62AF">
        <w:t xml:space="preserve"> an existing rubric. </w:t>
      </w:r>
      <w:r w:rsidRPr="006F62AF">
        <w:t>Review the rubric with students prior to grading any discussion.</w:t>
      </w:r>
      <w:r>
        <w:t xml:space="preserve"> </w:t>
      </w:r>
      <w:r w:rsidR="006F62AF" w:rsidRPr="006F62AF">
        <w:t>More resources on rubric development can be found on the CET website.</w:t>
      </w:r>
    </w:p>
    <w:p w14:paraId="05628833" w14:textId="0FEE5166" w:rsidR="006F62AF" w:rsidRPr="006F62AF" w:rsidRDefault="006F62AF" w:rsidP="003F051A">
      <w:pPr>
        <w:pStyle w:val="Heading3"/>
      </w:pPr>
      <w:r w:rsidRPr="006F62AF">
        <w:t xml:space="preserve">Can I use rubrics to grade work submitted online? </w:t>
      </w:r>
    </w:p>
    <w:p w14:paraId="51A0A1AB" w14:textId="7F1FB241" w:rsidR="006F62AF" w:rsidRDefault="006F62AF" w:rsidP="003F051A">
      <w:pPr>
        <w:pStyle w:val="BodyText"/>
      </w:pPr>
      <w:r w:rsidRPr="006F62AF">
        <w:t xml:space="preserve">Both Blackboard and Turnitin allow for creating or importing rubrics, attaching them to assignments, and grading with them online. The resulting grade is then directly </w:t>
      </w:r>
      <w:r w:rsidR="003F051A">
        <w:t>populated</w:t>
      </w:r>
      <w:r w:rsidRPr="006F62AF">
        <w:t xml:space="preserve"> in the Blackboard gradebook.</w:t>
      </w:r>
    </w:p>
    <w:p w14:paraId="7E066DBB" w14:textId="004FD497" w:rsidR="003F051A" w:rsidRPr="006F62AF" w:rsidRDefault="003F051A" w:rsidP="003F051A">
      <w:pPr>
        <w:pStyle w:val="Heading3"/>
      </w:pPr>
      <w:r>
        <w:t>Examples of rubrics</w:t>
      </w:r>
    </w:p>
    <w:p w14:paraId="68290BD2" w14:textId="77F171EB" w:rsidR="009E3197" w:rsidRDefault="009E3197" w:rsidP="009E3197">
      <w:pPr>
        <w:pStyle w:val="BodyText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64F5">
        <w:rPr>
          <w:noProof/>
        </w:rPr>
        <w:t>1</w:t>
      </w:r>
      <w:r>
        <w:fldChar w:fldCharType="end"/>
      </w:r>
      <w:r>
        <w:t xml:space="preserve"> Onground </w:t>
      </w:r>
      <w:r w:rsidR="0040678D">
        <w:t>d</w:t>
      </w:r>
      <w:r>
        <w:t xml:space="preserve">iscussion </w:t>
      </w:r>
      <w:r w:rsidR="0040678D">
        <w:t>r</w:t>
      </w:r>
      <w:r>
        <w:t xml:space="preserve">ubric </w:t>
      </w:r>
      <w:r w:rsidR="0040678D">
        <w:t>e</w:t>
      </w:r>
      <w:r>
        <w:t>xample 1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  <w:tblDescription w:val="Analytic rubric example for an onground discussion. "/>
      </w:tblPr>
      <w:tblGrid>
        <w:gridCol w:w="2006"/>
        <w:gridCol w:w="2239"/>
        <w:gridCol w:w="2036"/>
        <w:gridCol w:w="1996"/>
        <w:gridCol w:w="1803"/>
      </w:tblGrid>
      <w:tr w:rsidR="006F62AF" w14:paraId="513F92BC" w14:textId="77777777" w:rsidTr="00095495">
        <w:trPr>
          <w:cantSplit/>
          <w:tblHeader/>
        </w:trPr>
        <w:tc>
          <w:tcPr>
            <w:tcW w:w="200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EE50" w14:textId="77777777" w:rsidR="006F62AF" w:rsidRDefault="006F62AF" w:rsidP="0040678D">
            <w:pPr>
              <w:pStyle w:val="Tabletext"/>
            </w:pPr>
            <w:r>
              <w:lastRenderedPageBreak/>
              <w:t>Criteria</w:t>
            </w:r>
          </w:p>
        </w:tc>
        <w:tc>
          <w:tcPr>
            <w:tcW w:w="2239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4BC8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Excellent</w:t>
            </w:r>
          </w:p>
          <w:p w14:paraId="489BED88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(4 points)</w:t>
            </w:r>
          </w:p>
        </w:tc>
        <w:tc>
          <w:tcPr>
            <w:tcW w:w="203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44E3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Meets Expectations</w:t>
            </w:r>
          </w:p>
          <w:p w14:paraId="56038112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(3 points)</w:t>
            </w:r>
          </w:p>
        </w:tc>
        <w:tc>
          <w:tcPr>
            <w:tcW w:w="199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69C0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Approaches Expectations</w:t>
            </w:r>
          </w:p>
          <w:p w14:paraId="1C94DF44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(1 point)</w:t>
            </w:r>
          </w:p>
        </w:tc>
        <w:tc>
          <w:tcPr>
            <w:tcW w:w="1803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F87D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Needs Improvement</w:t>
            </w:r>
          </w:p>
          <w:p w14:paraId="155AA383" w14:textId="77777777" w:rsidR="006F62AF" w:rsidRDefault="006F62AF" w:rsidP="0040678D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(0 points)</w:t>
            </w:r>
          </w:p>
        </w:tc>
      </w:tr>
      <w:tr w:rsidR="006F62AF" w14:paraId="75523B91" w14:textId="77777777" w:rsidTr="00095495">
        <w:trPr>
          <w:cantSplit/>
        </w:trPr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0E57" w14:textId="77777777" w:rsidR="006F62AF" w:rsidRDefault="006F62AF" w:rsidP="008F077E">
            <w:pPr>
              <w:pStyle w:val="Tabletext"/>
            </w:pPr>
            <w:r>
              <w:t>Engagement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E37E" w14:textId="09AA7898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Contributes to class discussions by offering quality ideas and asking appropriate questions consistently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771B5F6A" w14:textId="36FE2CA9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Actively engages others in class discussions by inviting their comments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57E153BA" w14:textId="5004293C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Constructively challenges the accuracy and relevance of statements made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E7E6" w14:textId="4AAEB478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Contributes to class discussions by offering ideas and asking questions consistently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58C7A188" w14:textId="72ECE9C5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Often engages others in class discussions by inviting their comments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1ABBB81B" w14:textId="05D11CB0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Challenges the accuracy and relevance of statements made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9556" w14:textId="424631A0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Occasionally contributes to class discussion by offering ideas and asking questions consistently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39EE7909" w14:textId="5B477D38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Sometimes engages others in class discussions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5A2A50B3" w14:textId="609BA35C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Challenges the accuracy or relevance of main </w:t>
            </w:r>
            <w:proofErr w:type="gramStart"/>
            <w:r>
              <w:rPr>
                <w:rFonts w:ascii="Calibri" w:eastAsia="Calibri" w:hAnsi="Calibri" w:cs="Calibri"/>
              </w:rPr>
              <w:t>points, but</w:t>
            </w:r>
            <w:proofErr w:type="gramEnd"/>
            <w:r>
              <w:rPr>
                <w:rFonts w:ascii="Calibri" w:eastAsia="Calibri" w:hAnsi="Calibri" w:cs="Calibri"/>
              </w:rPr>
              <w:t xml:space="preserve"> has limited understanding of main points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D405" w14:textId="4DD6EE5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Fails to contribute to class discussions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237E989F" w14:textId="49826B5A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Fails to invite comments from other students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4AB1C9A7" w14:textId="2B5D3D2E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little understanding of main points or challenges inappropriately</w:t>
            </w:r>
            <w:r w:rsidR="00FB542A">
              <w:rPr>
                <w:rFonts w:ascii="Calibri" w:eastAsia="Calibri" w:hAnsi="Calibri" w:cs="Calibri"/>
              </w:rPr>
              <w:t>.</w:t>
            </w:r>
          </w:p>
          <w:p w14:paraId="2191E6DC" w14:textId="7777777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62AF" w14:paraId="7308D925" w14:textId="77777777" w:rsidTr="00095495">
        <w:trPr>
          <w:cantSplit/>
        </w:trPr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2BF9" w14:textId="77777777" w:rsidR="006F62AF" w:rsidRDefault="006F62AF" w:rsidP="008F077E">
            <w:pPr>
              <w:pStyle w:val="Tabletext"/>
            </w:pPr>
            <w:r>
              <w:t>Preparedness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EADC" w14:textId="3300CD40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Accurately expresses foundational knowledge pertaining to issues raised during class discussions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006B" w14:textId="40CEEB4A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Expresses basic foundational knowledge pertaining to class discussion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E483" w14:textId="5D2543F5" w:rsidR="006F62AF" w:rsidRDefault="006F62AF" w:rsidP="00551DE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Expresses limited foundational knowledge pertaining to class discussion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2EAF" w14:textId="79ACF22E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Expresses no relevant foundational knowledge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</w:tr>
      <w:tr w:rsidR="006F62AF" w14:paraId="4EFB9264" w14:textId="77777777" w:rsidTr="00095495">
        <w:trPr>
          <w:cantSplit/>
        </w:trPr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5E19" w14:textId="77777777" w:rsidR="006F62AF" w:rsidRDefault="006F62AF" w:rsidP="008F077E">
            <w:pPr>
              <w:pStyle w:val="Tabletext"/>
            </w:pPr>
            <w:r>
              <w:t>Attitude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B015" w14:textId="7777777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Consistently positive, cooperative attitude during class discussions</w:t>
            </w:r>
          </w:p>
          <w:p w14:paraId="474DC9D2" w14:textId="7AD3C94A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Always supportive of other students’ ideas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4E11" w14:textId="7777777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Usually positive and cooperative with classroom discussions</w:t>
            </w:r>
          </w:p>
          <w:p w14:paraId="05274605" w14:textId="29DE2261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Often supportive of </w:t>
            </w:r>
            <w:proofErr w:type="gramStart"/>
            <w:r>
              <w:rPr>
                <w:rFonts w:ascii="Calibri" w:eastAsia="Calibri" w:hAnsi="Calibri" w:cs="Calibri"/>
              </w:rPr>
              <w:t>others</w:t>
            </w:r>
            <w:proofErr w:type="gramEnd"/>
            <w:r>
              <w:rPr>
                <w:rFonts w:ascii="Calibri" w:eastAsia="Calibri" w:hAnsi="Calibri" w:cs="Calibri"/>
              </w:rPr>
              <w:t xml:space="preserve"> students’ ideas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EB6" w14:textId="7777777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Seldom actively participates in classroom discussions</w:t>
            </w:r>
          </w:p>
          <w:p w14:paraId="23B53AE1" w14:textId="49D9BEE0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Sometimes supportive of other students’ ideas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87C7" w14:textId="77777777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Rarely if ever participates in classroom discussions</w:t>
            </w:r>
          </w:p>
          <w:p w14:paraId="3682B236" w14:textId="417C76D5" w:rsidR="006F62AF" w:rsidRDefault="006F62AF" w:rsidP="00551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Occasional Disruptive behavior</w:t>
            </w:r>
            <w:r w:rsidR="00FB542A">
              <w:rPr>
                <w:rFonts w:ascii="Calibri" w:eastAsia="Calibri" w:hAnsi="Calibri" w:cs="Calibri"/>
              </w:rPr>
              <w:t>.</w:t>
            </w:r>
          </w:p>
        </w:tc>
      </w:tr>
    </w:tbl>
    <w:p w14:paraId="4129EFF8" w14:textId="41020C48" w:rsidR="006F62AF" w:rsidRDefault="006F62AF" w:rsidP="0040678D">
      <w:pPr>
        <w:pStyle w:val="BodyText"/>
      </w:pPr>
      <w:r>
        <w:t xml:space="preserve">Adapted from </w:t>
      </w:r>
      <w:hyperlink r:id="rId9" w:history="1">
        <w:r w:rsidR="00BD5AAF" w:rsidRPr="00BD5AAF">
          <w:rPr>
            <w:rStyle w:val="Hyperlink"/>
          </w:rPr>
          <w:t>The Texas Education Agency</w:t>
        </w:r>
      </w:hyperlink>
      <w:r w:rsidR="00BD5AAF">
        <w:t>, 2006</w:t>
      </w:r>
      <w:r w:rsidR="00FB542A">
        <w:t>.</w:t>
      </w:r>
    </w:p>
    <w:p w14:paraId="00E7C45B" w14:textId="77777777" w:rsidR="006F62AF" w:rsidRDefault="006F62AF" w:rsidP="006F62AF">
      <w:pPr>
        <w:rPr>
          <w:rFonts w:ascii="Calibri" w:eastAsia="Calibri" w:hAnsi="Calibri" w:cs="Calibri"/>
        </w:rPr>
      </w:pPr>
      <w:r>
        <w:br w:type="page"/>
      </w:r>
    </w:p>
    <w:p w14:paraId="231FAF87" w14:textId="17815928" w:rsidR="0040678D" w:rsidRDefault="0040678D" w:rsidP="0040678D">
      <w:pPr>
        <w:pStyle w:val="BodyText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64F5">
        <w:rPr>
          <w:noProof/>
        </w:rPr>
        <w:t>2</w:t>
      </w:r>
      <w:r>
        <w:fldChar w:fldCharType="end"/>
      </w:r>
      <w:r>
        <w:t xml:space="preserve"> Onground discussion rubric example 2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  <w:tblDescription w:val="Analytic rubric example for an onground discussion. "/>
      </w:tblPr>
      <w:tblGrid>
        <w:gridCol w:w="2016"/>
        <w:gridCol w:w="2320"/>
        <w:gridCol w:w="1834"/>
        <w:gridCol w:w="1975"/>
        <w:gridCol w:w="1935"/>
      </w:tblGrid>
      <w:tr w:rsidR="006F62AF" w14:paraId="452002DC" w14:textId="77777777" w:rsidTr="00095495">
        <w:trPr>
          <w:cantSplit/>
          <w:tblHeader/>
        </w:trPr>
        <w:tc>
          <w:tcPr>
            <w:tcW w:w="201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1985" w14:textId="77777777" w:rsidR="006F62AF" w:rsidRDefault="006F62AF" w:rsidP="00FB542A">
            <w:pPr>
              <w:pStyle w:val="Tabletext"/>
            </w:pPr>
            <w:r>
              <w:t>Criteria</w:t>
            </w:r>
          </w:p>
        </w:tc>
        <w:tc>
          <w:tcPr>
            <w:tcW w:w="2320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ECBF" w14:textId="77777777" w:rsidR="006F62AF" w:rsidRDefault="006F62AF" w:rsidP="00FB542A">
            <w:pPr>
              <w:pStyle w:val="Tabletext"/>
            </w:pPr>
            <w:r>
              <w:t>Excellent</w:t>
            </w:r>
          </w:p>
          <w:p w14:paraId="7BC5FE60" w14:textId="77777777" w:rsidR="006F62AF" w:rsidRDefault="006F62AF" w:rsidP="00FB542A">
            <w:pPr>
              <w:pStyle w:val="Tabletext"/>
            </w:pPr>
            <w:r>
              <w:t>(4 points)</w:t>
            </w:r>
          </w:p>
        </w:tc>
        <w:tc>
          <w:tcPr>
            <w:tcW w:w="1834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A268" w14:textId="77777777" w:rsidR="006F62AF" w:rsidRDefault="006F62AF" w:rsidP="00FB542A">
            <w:pPr>
              <w:pStyle w:val="Tabletext"/>
            </w:pPr>
            <w:r>
              <w:t>Meets Expectations</w:t>
            </w:r>
          </w:p>
          <w:p w14:paraId="60AF6FD5" w14:textId="77777777" w:rsidR="006F62AF" w:rsidRDefault="006F62AF" w:rsidP="00FB542A">
            <w:pPr>
              <w:pStyle w:val="Tabletext"/>
            </w:pPr>
            <w:r>
              <w:t>(3 points)</w:t>
            </w:r>
          </w:p>
        </w:tc>
        <w:tc>
          <w:tcPr>
            <w:tcW w:w="197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288D" w14:textId="77777777" w:rsidR="006F62AF" w:rsidRDefault="006F62AF" w:rsidP="00FB542A">
            <w:pPr>
              <w:pStyle w:val="Tabletext"/>
            </w:pPr>
            <w:r>
              <w:t>Approaches Expectations</w:t>
            </w:r>
          </w:p>
          <w:p w14:paraId="61BA91D2" w14:textId="77777777" w:rsidR="006F62AF" w:rsidRDefault="006F62AF" w:rsidP="00FB542A">
            <w:pPr>
              <w:pStyle w:val="Tabletext"/>
            </w:pPr>
            <w:r>
              <w:t>(1 point)</w:t>
            </w:r>
          </w:p>
        </w:tc>
        <w:tc>
          <w:tcPr>
            <w:tcW w:w="193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1502" w14:textId="77777777" w:rsidR="006F62AF" w:rsidRDefault="006F62AF" w:rsidP="00FB542A">
            <w:pPr>
              <w:pStyle w:val="Tabletext"/>
            </w:pPr>
            <w:r>
              <w:t>Needs Improvement</w:t>
            </w:r>
          </w:p>
          <w:p w14:paraId="3927C0E6" w14:textId="77777777" w:rsidR="006F62AF" w:rsidRDefault="006F62AF" w:rsidP="00FB542A">
            <w:pPr>
              <w:pStyle w:val="Tabletext"/>
            </w:pPr>
            <w:r>
              <w:t>(0 points)</w:t>
            </w:r>
          </w:p>
        </w:tc>
      </w:tr>
      <w:tr w:rsidR="006F62AF" w14:paraId="3D227D59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7A73" w14:textId="77777777" w:rsidR="006F62AF" w:rsidRDefault="006F62AF" w:rsidP="00FB542A">
            <w:pPr>
              <w:pStyle w:val="Tabletext"/>
            </w:pPr>
            <w:r>
              <w:t>Invites contributions from others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8763" w14:textId="79C911DB" w:rsidR="006F62AF" w:rsidRDefault="006F62AF" w:rsidP="00FB542A">
            <w:pPr>
              <w:pStyle w:val="Tabletext"/>
            </w:pPr>
            <w:r>
              <w:t>Consistently engages others in discussion by inviting their comments</w:t>
            </w:r>
            <w:r w:rsidR="00FB542A">
              <w:t>.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B34F" w14:textId="31BEE8E2" w:rsidR="006F62AF" w:rsidRDefault="006F62AF" w:rsidP="00FB542A">
            <w:pPr>
              <w:pStyle w:val="Tabletext"/>
            </w:pPr>
            <w:r>
              <w:t>Invites comments from others</w:t>
            </w:r>
            <w:r w:rsidR="00FB542A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CF71" w14:textId="77777777" w:rsidR="006F62AF" w:rsidRDefault="006F62AF" w:rsidP="00FB542A">
            <w:pPr>
              <w:pStyle w:val="Tabletext"/>
            </w:pPr>
            <w:r>
              <w:t>Sometimes invites comments from others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F18C" w14:textId="77777777" w:rsidR="006F62AF" w:rsidRDefault="006F62AF" w:rsidP="00FB542A">
            <w:pPr>
              <w:pStyle w:val="Tabletext"/>
            </w:pPr>
            <w:r>
              <w:t>Does not invite comments from others</w:t>
            </w:r>
          </w:p>
        </w:tc>
      </w:tr>
      <w:tr w:rsidR="006F62AF" w14:paraId="69109C20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91FA" w14:textId="77777777" w:rsidR="006F62AF" w:rsidRDefault="006F62AF" w:rsidP="00FB542A">
            <w:pPr>
              <w:pStyle w:val="Tabletext"/>
            </w:pPr>
            <w:r>
              <w:t>Acknowledges the statements of others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0B13" w14:textId="77777777" w:rsidR="006F62AF" w:rsidRDefault="006F62AF" w:rsidP="00FB542A">
            <w:pPr>
              <w:pStyle w:val="Tabletext"/>
            </w:pPr>
            <w:r>
              <w:t>Consistently engages others in the discussion by acknowledging their contributions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9712" w14:textId="77777777" w:rsidR="006F62AF" w:rsidRDefault="006F62AF" w:rsidP="00FB542A">
            <w:pPr>
              <w:pStyle w:val="Tabletext"/>
            </w:pPr>
            <w:r>
              <w:t>Often acknowledges the contribution of others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45BC" w14:textId="77777777" w:rsidR="006F62AF" w:rsidRDefault="006F62AF" w:rsidP="00FB542A">
            <w:pPr>
              <w:pStyle w:val="Tabletext"/>
            </w:pPr>
            <w:r>
              <w:t>Sometimes acknowledges the contribution of others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1FFA" w14:textId="77777777" w:rsidR="006F62AF" w:rsidRDefault="006F62AF" w:rsidP="00FB542A">
            <w:pPr>
              <w:pStyle w:val="Tabletext"/>
            </w:pPr>
            <w:r>
              <w:t>Does not acknowledge the contribution of others</w:t>
            </w:r>
          </w:p>
        </w:tc>
      </w:tr>
      <w:tr w:rsidR="006F62AF" w14:paraId="1D609535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5D74" w14:textId="10B589B1" w:rsidR="006F62AF" w:rsidRDefault="006F62AF" w:rsidP="00FB542A">
            <w:pPr>
              <w:pStyle w:val="Tabletext"/>
            </w:pPr>
            <w:r>
              <w:t xml:space="preserve">Challenges the accuracy, logic, </w:t>
            </w:r>
            <w:r w:rsidR="00FB542A">
              <w:t>relevance,</w:t>
            </w:r>
            <w:r>
              <w:t xml:space="preserve"> or clarity of statements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F36" w14:textId="77777777" w:rsidR="006F62AF" w:rsidRDefault="006F62AF" w:rsidP="00FB542A">
            <w:pPr>
              <w:pStyle w:val="Tabletext"/>
            </w:pPr>
            <w:r>
              <w:t xml:space="preserve">Constructively challenges the accuracy, clarity, </w:t>
            </w:r>
            <w:proofErr w:type="gramStart"/>
            <w:r>
              <w:t>relevance</w:t>
            </w:r>
            <w:proofErr w:type="gramEnd"/>
            <w:r>
              <w:t xml:space="preserve"> or logic of statements made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8CD0" w14:textId="77777777" w:rsidR="006F62AF" w:rsidRDefault="006F62AF" w:rsidP="00FB542A">
            <w:pPr>
              <w:pStyle w:val="Tabletext"/>
            </w:pPr>
            <w:r>
              <w:t xml:space="preserve">Responds in a civil manner to a statement made by someone else by challenging its accuracy, clarity, </w:t>
            </w:r>
            <w:proofErr w:type="gramStart"/>
            <w:r>
              <w:t>relevance</w:t>
            </w:r>
            <w:proofErr w:type="gramEnd"/>
            <w:r>
              <w:t xml:space="preserve"> or logic.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EB5F" w14:textId="77777777" w:rsidR="006F62AF" w:rsidRDefault="006F62AF" w:rsidP="00FB542A">
            <w:pPr>
              <w:pStyle w:val="Tabletext"/>
            </w:pPr>
            <w:r>
              <w:t xml:space="preserve">Attempts to challenge the accuracy, clarity, relevance of logic of statements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4CE5" w14:textId="77777777" w:rsidR="006F62AF" w:rsidRDefault="006F62AF" w:rsidP="00FB542A">
            <w:pPr>
              <w:pStyle w:val="Tabletext"/>
            </w:pPr>
            <w:r>
              <w:t>Does not challenge the accuracy, clarity, relevance, or logic of statements</w:t>
            </w:r>
          </w:p>
        </w:tc>
      </w:tr>
      <w:tr w:rsidR="006F62AF" w14:paraId="7096A711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C595" w14:textId="77777777" w:rsidR="006F62AF" w:rsidRDefault="006F62AF" w:rsidP="00FB542A">
            <w:pPr>
              <w:pStyle w:val="Tabletext"/>
            </w:pPr>
            <w:r>
              <w:t>Summarizes point of agreement and disagreement</w:t>
            </w:r>
          </w:p>
          <w:p w14:paraId="0BD0A8DE" w14:textId="77777777" w:rsidR="006F62AF" w:rsidRDefault="006F62AF" w:rsidP="00FB542A">
            <w:pPr>
              <w:pStyle w:val="Tabletext"/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07EA" w14:textId="77777777" w:rsidR="006F62AF" w:rsidRDefault="006F62AF" w:rsidP="00FB542A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Clearly summarizes points of agreement and disagreement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8FD8" w14:textId="77777777" w:rsidR="006F62AF" w:rsidRDefault="006F62AF" w:rsidP="00FB542A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 xml:space="preserve">Summarizes points of agreement but does not clearly summarize points of disagreement 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4AA0" w14:textId="77777777" w:rsidR="006F62AF" w:rsidRDefault="006F62AF" w:rsidP="00FB542A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Attempts to summarize points of agreement or disagreement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D163" w14:textId="77777777" w:rsidR="006F62AF" w:rsidRDefault="006F62AF" w:rsidP="00FB542A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Does not summarize points of agreement or disagreement</w:t>
            </w:r>
          </w:p>
        </w:tc>
      </w:tr>
    </w:tbl>
    <w:p w14:paraId="0E1CF986" w14:textId="654E545A" w:rsidR="00FB542A" w:rsidRPr="00FB542A" w:rsidRDefault="006F62AF" w:rsidP="00FB542A">
      <w:pPr>
        <w:pStyle w:val="BodyText"/>
      </w:pPr>
      <w:r w:rsidRPr="00FB542A">
        <w:t>Adapted from</w:t>
      </w:r>
      <w:r w:rsidR="00FB542A" w:rsidRPr="00FB542A">
        <w:t xml:space="preserve"> Harris, D. (1996). Assessing discussion of public issues: A scoring guide. </w:t>
      </w:r>
      <w:r w:rsidR="00FB542A" w:rsidRPr="00FB542A">
        <w:rPr>
          <w:i/>
          <w:iCs/>
        </w:rPr>
        <w:t>Handbook on teaching social issues</w:t>
      </w:r>
      <w:r w:rsidR="00FB542A" w:rsidRPr="00FB542A">
        <w:t>, 289-297.</w:t>
      </w:r>
    </w:p>
    <w:p w14:paraId="5D430746" w14:textId="77777777" w:rsidR="006F62AF" w:rsidRDefault="006F62AF" w:rsidP="006F62AF">
      <w:pPr>
        <w:rPr>
          <w:rFonts w:ascii="Calibri" w:eastAsia="Calibri" w:hAnsi="Calibri" w:cs="Calibri"/>
        </w:rPr>
      </w:pPr>
      <w:r>
        <w:br w:type="page"/>
      </w:r>
    </w:p>
    <w:p w14:paraId="73727F9C" w14:textId="1A3AFD47" w:rsidR="0040678D" w:rsidRDefault="0040678D" w:rsidP="0040678D">
      <w:pPr>
        <w:pStyle w:val="BodyText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64F5">
        <w:rPr>
          <w:noProof/>
        </w:rPr>
        <w:t>3</w:t>
      </w:r>
      <w:r>
        <w:fldChar w:fldCharType="end"/>
      </w:r>
      <w:r>
        <w:t xml:space="preserve"> Onground discussion rubric example 3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  <w:tblDescription w:val="Analytic rubric example for an onground discussion. "/>
      </w:tblPr>
      <w:tblGrid>
        <w:gridCol w:w="2016"/>
        <w:gridCol w:w="2097"/>
        <w:gridCol w:w="1925"/>
        <w:gridCol w:w="1975"/>
        <w:gridCol w:w="2067"/>
      </w:tblGrid>
      <w:tr w:rsidR="006F62AF" w14:paraId="70371FC1" w14:textId="77777777" w:rsidTr="00095495">
        <w:trPr>
          <w:cantSplit/>
          <w:tblHeader/>
        </w:trPr>
        <w:tc>
          <w:tcPr>
            <w:tcW w:w="201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38D2" w14:textId="77777777" w:rsidR="006F62AF" w:rsidRDefault="006F62AF" w:rsidP="0040678D">
            <w:pPr>
              <w:pStyle w:val="Tabletext"/>
            </w:pPr>
            <w:r>
              <w:t>Criteria</w:t>
            </w:r>
          </w:p>
        </w:tc>
        <w:tc>
          <w:tcPr>
            <w:tcW w:w="209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C9D2" w14:textId="77777777" w:rsidR="006F62AF" w:rsidRDefault="006F62AF" w:rsidP="0040678D">
            <w:pPr>
              <w:pStyle w:val="Tabletext"/>
            </w:pPr>
            <w:r>
              <w:t>Excellent</w:t>
            </w:r>
          </w:p>
          <w:p w14:paraId="35496EF5" w14:textId="77777777" w:rsidR="006F62AF" w:rsidRDefault="006F62AF" w:rsidP="0040678D">
            <w:pPr>
              <w:pStyle w:val="Tabletext"/>
            </w:pPr>
            <w:r>
              <w:t>(4 points)</w:t>
            </w:r>
          </w:p>
        </w:tc>
        <w:tc>
          <w:tcPr>
            <w:tcW w:w="192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759C" w14:textId="77777777" w:rsidR="006F62AF" w:rsidRDefault="006F62AF" w:rsidP="0040678D">
            <w:pPr>
              <w:pStyle w:val="Tabletext"/>
            </w:pPr>
            <w:r>
              <w:t>Meets Expectations</w:t>
            </w:r>
          </w:p>
          <w:p w14:paraId="73D6BBE2" w14:textId="77777777" w:rsidR="006F62AF" w:rsidRDefault="006F62AF" w:rsidP="0040678D">
            <w:pPr>
              <w:pStyle w:val="Tabletext"/>
            </w:pPr>
            <w:r>
              <w:t>(3 points)</w:t>
            </w:r>
          </w:p>
        </w:tc>
        <w:tc>
          <w:tcPr>
            <w:tcW w:w="197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19E" w14:textId="77777777" w:rsidR="006F62AF" w:rsidRDefault="006F62AF" w:rsidP="0040678D">
            <w:pPr>
              <w:pStyle w:val="Tabletext"/>
            </w:pPr>
            <w:r>
              <w:t>Approaches Expectations</w:t>
            </w:r>
          </w:p>
          <w:p w14:paraId="6EFA8F41" w14:textId="77777777" w:rsidR="006F62AF" w:rsidRDefault="006F62AF" w:rsidP="0040678D">
            <w:pPr>
              <w:pStyle w:val="Tabletext"/>
            </w:pPr>
            <w:r>
              <w:t>(1 point)</w:t>
            </w:r>
          </w:p>
        </w:tc>
        <w:tc>
          <w:tcPr>
            <w:tcW w:w="206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AE0C" w14:textId="77777777" w:rsidR="006F62AF" w:rsidRDefault="006F62AF" w:rsidP="0040678D">
            <w:pPr>
              <w:pStyle w:val="Tabletext"/>
            </w:pPr>
            <w:r>
              <w:t>Needs Improvement</w:t>
            </w:r>
          </w:p>
          <w:p w14:paraId="215FB889" w14:textId="77777777" w:rsidR="006F62AF" w:rsidRDefault="006F62AF" w:rsidP="0040678D">
            <w:pPr>
              <w:pStyle w:val="Tabletext"/>
            </w:pPr>
            <w:r>
              <w:t>(0 points)</w:t>
            </w:r>
          </w:p>
        </w:tc>
      </w:tr>
      <w:tr w:rsidR="006F62AF" w14:paraId="65BC4A8F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33F7" w14:textId="77777777" w:rsidR="006F62AF" w:rsidRDefault="006F62AF" w:rsidP="0040678D">
            <w:pPr>
              <w:pStyle w:val="Tabletext"/>
            </w:pPr>
            <w:r>
              <w:t xml:space="preserve">Engagement and Participation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4028" w14:textId="059E3BE7" w:rsidR="006F62AF" w:rsidRDefault="006F62AF" w:rsidP="0040678D">
            <w:pPr>
              <w:pStyle w:val="Tabletext"/>
            </w:pPr>
            <w:r>
              <w:t>Proactively and regularly contributes to class discussion; initiates discussion on issues related to class topic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0591" w14:textId="226CB289" w:rsidR="006F62AF" w:rsidRDefault="006F62AF" w:rsidP="0040678D">
            <w:pPr>
              <w:pStyle w:val="Tabletext"/>
            </w:pPr>
            <w:r>
              <w:t>Proactively and regularly contributes to class discussion; asks questions and responds to direct questions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46A6" w14:textId="3F09EC4A" w:rsidR="006F62AF" w:rsidRDefault="006F62AF" w:rsidP="0040678D">
            <w:pPr>
              <w:pStyle w:val="Tabletext"/>
            </w:pPr>
            <w:r>
              <w:t>Few contributions to class discussions; seldom volunteers but responds to direct questions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FFE9" w14:textId="65B4F00F" w:rsidR="006F62AF" w:rsidRDefault="006F62AF" w:rsidP="0040678D">
            <w:pPr>
              <w:pStyle w:val="Tabletext"/>
            </w:pPr>
            <w:r>
              <w:t>Never participates in class discussion; fails to respond to direct questions</w:t>
            </w:r>
            <w:r w:rsidR="0040678D">
              <w:t>.</w:t>
            </w:r>
          </w:p>
        </w:tc>
      </w:tr>
      <w:tr w:rsidR="006F62AF" w14:paraId="2D7027BC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43A4" w14:textId="77777777" w:rsidR="006F62AF" w:rsidRDefault="006F62AF" w:rsidP="0040678D">
            <w:pPr>
              <w:pStyle w:val="Tabletext"/>
            </w:pPr>
            <w:r>
              <w:t>Listening skills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AF70" w14:textId="696A60F7" w:rsidR="006F62AF" w:rsidRDefault="006F62AF" w:rsidP="0040678D">
            <w:pPr>
              <w:pStyle w:val="Tabletext"/>
            </w:pPr>
            <w:r>
              <w:t>Listens without interrupting and incorporates and expands on the comments of other students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32C2" w14:textId="3116C4B0" w:rsidR="006F62AF" w:rsidRDefault="006F62AF" w:rsidP="0040678D">
            <w:pPr>
              <w:pStyle w:val="Tabletext"/>
            </w:pPr>
            <w:r>
              <w:t>Listens and appropriately responds to the contributions of others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F280" w14:textId="51846F6D" w:rsidR="006F62AF" w:rsidRDefault="006F62AF" w:rsidP="0040678D">
            <w:pPr>
              <w:pStyle w:val="Tabletext"/>
            </w:pPr>
            <w:r>
              <w:t>Does not listen carefully; comments are often not relevant to the discussion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F0EB" w14:textId="60B37A1E" w:rsidR="006F62AF" w:rsidRDefault="006F62AF" w:rsidP="0040678D">
            <w:pPr>
              <w:pStyle w:val="Tabletext"/>
            </w:pPr>
            <w:r>
              <w:t>Does not listen when others talk; interrupts or makes inappropriate comments</w:t>
            </w:r>
            <w:r w:rsidR="0040678D">
              <w:t>.</w:t>
            </w:r>
          </w:p>
        </w:tc>
      </w:tr>
      <w:tr w:rsidR="006F62AF" w14:paraId="42441201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3243" w14:textId="77777777" w:rsidR="006F62AF" w:rsidRDefault="006F62AF" w:rsidP="0040678D">
            <w:pPr>
              <w:pStyle w:val="Tabletext"/>
            </w:pPr>
            <w:r>
              <w:t xml:space="preserve">Relevance of contribution to topic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FB73" w14:textId="6060C2B6" w:rsidR="006F62AF" w:rsidRDefault="006F62AF" w:rsidP="0040678D">
            <w:pPr>
              <w:pStyle w:val="Tabletext"/>
            </w:pPr>
            <w:r>
              <w:t>Contributions are relevant and promote deeper analysis of the topic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2CB7" w14:textId="7B1ABCF2" w:rsidR="006F62AF" w:rsidRDefault="006F62AF" w:rsidP="0040678D">
            <w:pPr>
              <w:pStyle w:val="Tabletext"/>
            </w:pPr>
            <w:r>
              <w:t>Contributions are always relevant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3C53" w14:textId="4BCF8148" w:rsidR="006F62AF" w:rsidRDefault="006F62AF" w:rsidP="0040678D">
            <w:pPr>
              <w:pStyle w:val="Tabletext"/>
            </w:pPr>
            <w:r>
              <w:t>Contributions are sometimes off-topic or distract from discussion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1FCF" w14:textId="729F7A40" w:rsidR="006F62AF" w:rsidRDefault="006F62AF" w:rsidP="0040678D">
            <w:pPr>
              <w:pStyle w:val="Tabletext"/>
            </w:pPr>
            <w:r>
              <w:t>Contributions are off-topic or distract from discussion</w:t>
            </w:r>
            <w:r w:rsidR="0040678D">
              <w:t>.</w:t>
            </w:r>
          </w:p>
        </w:tc>
      </w:tr>
      <w:tr w:rsidR="006F62AF" w14:paraId="43FBDA2B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86FB" w14:textId="77777777" w:rsidR="006F62AF" w:rsidRDefault="006F62AF" w:rsidP="0040678D">
            <w:pPr>
              <w:pStyle w:val="Tabletext"/>
            </w:pPr>
            <w:r>
              <w:t>Preparation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2420" w14:textId="6B21D3F2" w:rsidR="006F62AF" w:rsidRDefault="006F62AF" w:rsidP="0040678D">
            <w:pPr>
              <w:pStyle w:val="Tabletext"/>
            </w:pPr>
            <w:r>
              <w:t>Student is consistently well prepared; sometimes adds relevant information beyond the assigned reading/material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AA68" w14:textId="0BCCDDEF" w:rsidR="006F62AF" w:rsidRDefault="006F62AF" w:rsidP="0040678D">
            <w:pPr>
              <w:pStyle w:val="Tabletext"/>
            </w:pPr>
            <w:r>
              <w:t>Student has read the materials before class and refers to them during class discussion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5E5" w14:textId="4D6AC668" w:rsidR="006F62AF" w:rsidRDefault="006F62AF" w:rsidP="0040678D">
            <w:pPr>
              <w:pStyle w:val="Tabletext"/>
            </w:pPr>
            <w:r>
              <w:t xml:space="preserve">Student has read the material but not </w:t>
            </w:r>
            <w:proofErr w:type="gramStart"/>
            <w:r>
              <w:t>closely, or</w:t>
            </w:r>
            <w:proofErr w:type="gramEnd"/>
            <w:r>
              <w:t xml:space="preserve"> has read only some of the material before class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E248" w14:textId="144A608C" w:rsidR="006F62AF" w:rsidRDefault="006F62AF" w:rsidP="0040678D">
            <w:pPr>
              <w:pStyle w:val="Tabletext"/>
            </w:pPr>
            <w:r>
              <w:t>Student is not adequately prepared; has not read the assigned material prior to class</w:t>
            </w:r>
            <w:r w:rsidR="0040678D">
              <w:t>.</w:t>
            </w:r>
          </w:p>
        </w:tc>
      </w:tr>
    </w:tbl>
    <w:p w14:paraId="3BC9F5D2" w14:textId="76C04495" w:rsidR="006F62AF" w:rsidRPr="0040678D" w:rsidRDefault="006F62AF" w:rsidP="0040678D">
      <w:pPr>
        <w:pStyle w:val="BodyText"/>
      </w:pPr>
      <w:r w:rsidRPr="0040678D">
        <w:t xml:space="preserve">Adapted from </w:t>
      </w:r>
      <w:r w:rsidR="0040678D">
        <w:fldChar w:fldCharType="begin"/>
      </w:r>
      <w:r w:rsidR="0040678D">
        <w:instrText xml:space="preserve"> HYPERLINK "https://www.smu.edu/-/media/Site/Law/faculty/teaching-resources/Class-Participation-Rubric.pdf" </w:instrText>
      </w:r>
      <w:r w:rsidR="0040678D">
        <w:fldChar w:fldCharType="separate"/>
      </w:r>
      <w:r w:rsidR="0040678D" w:rsidRPr="0040678D">
        <w:rPr>
          <w:rStyle w:val="Hyperlink"/>
        </w:rPr>
        <w:t>Southern Methodist University</w:t>
      </w:r>
      <w:r w:rsidR="0040678D">
        <w:fldChar w:fldCharType="end"/>
      </w:r>
      <w:r w:rsidR="0040678D">
        <w:t>.</w:t>
      </w:r>
      <w:r>
        <w:br w:type="page"/>
      </w:r>
    </w:p>
    <w:p w14:paraId="2B72BA4C" w14:textId="76EDBAE1" w:rsidR="007F64F5" w:rsidRDefault="007F64F5" w:rsidP="007F64F5">
      <w:pPr>
        <w:pStyle w:val="BodyText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Online discussion rubric example 1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  <w:tblDescription w:val="An analytic online rubric example. "/>
      </w:tblPr>
      <w:tblGrid>
        <w:gridCol w:w="2016"/>
        <w:gridCol w:w="2097"/>
        <w:gridCol w:w="1925"/>
        <w:gridCol w:w="1975"/>
        <w:gridCol w:w="2067"/>
      </w:tblGrid>
      <w:tr w:rsidR="006F62AF" w14:paraId="7FB1A0F3" w14:textId="77777777" w:rsidTr="00095495">
        <w:trPr>
          <w:cantSplit/>
          <w:tblHeader/>
        </w:trPr>
        <w:tc>
          <w:tcPr>
            <w:tcW w:w="201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6F69" w14:textId="77777777" w:rsidR="006F62AF" w:rsidRDefault="006F62AF" w:rsidP="0040678D">
            <w:pPr>
              <w:pStyle w:val="Tabletext"/>
            </w:pPr>
            <w:r>
              <w:t>Criteria</w:t>
            </w:r>
          </w:p>
        </w:tc>
        <w:tc>
          <w:tcPr>
            <w:tcW w:w="209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EDC7" w14:textId="77777777" w:rsidR="006F62AF" w:rsidRDefault="006F62AF" w:rsidP="0040678D">
            <w:pPr>
              <w:pStyle w:val="Tabletext"/>
            </w:pPr>
            <w:r>
              <w:t>Excellent</w:t>
            </w:r>
          </w:p>
          <w:p w14:paraId="73E2D4F0" w14:textId="77777777" w:rsidR="006F62AF" w:rsidRDefault="006F62AF" w:rsidP="0040678D">
            <w:pPr>
              <w:pStyle w:val="Tabletext"/>
            </w:pPr>
            <w:r>
              <w:t>(4 points)</w:t>
            </w:r>
          </w:p>
        </w:tc>
        <w:tc>
          <w:tcPr>
            <w:tcW w:w="192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FFBC" w14:textId="77777777" w:rsidR="006F62AF" w:rsidRDefault="006F62AF" w:rsidP="0040678D">
            <w:pPr>
              <w:pStyle w:val="Tabletext"/>
            </w:pPr>
            <w:r>
              <w:t>Meets Expectations</w:t>
            </w:r>
          </w:p>
          <w:p w14:paraId="60D2B593" w14:textId="77777777" w:rsidR="006F62AF" w:rsidRDefault="006F62AF" w:rsidP="0040678D">
            <w:pPr>
              <w:pStyle w:val="Tabletext"/>
            </w:pPr>
            <w:r>
              <w:t>(3 points)</w:t>
            </w:r>
          </w:p>
        </w:tc>
        <w:tc>
          <w:tcPr>
            <w:tcW w:w="197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9FEC" w14:textId="77777777" w:rsidR="006F62AF" w:rsidRDefault="006F62AF" w:rsidP="0040678D">
            <w:pPr>
              <w:pStyle w:val="Tabletext"/>
            </w:pPr>
            <w:r>
              <w:t>Approaches Expectations</w:t>
            </w:r>
          </w:p>
          <w:p w14:paraId="43DFDA34" w14:textId="77777777" w:rsidR="006F62AF" w:rsidRDefault="006F62AF" w:rsidP="0040678D">
            <w:pPr>
              <w:pStyle w:val="Tabletext"/>
            </w:pPr>
            <w:r>
              <w:t>(1 point)</w:t>
            </w:r>
          </w:p>
        </w:tc>
        <w:tc>
          <w:tcPr>
            <w:tcW w:w="206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E2F1" w14:textId="77777777" w:rsidR="006F62AF" w:rsidRDefault="006F62AF" w:rsidP="0040678D">
            <w:pPr>
              <w:pStyle w:val="Tabletext"/>
            </w:pPr>
            <w:r>
              <w:t>Needs Improvement</w:t>
            </w:r>
          </w:p>
          <w:p w14:paraId="38892087" w14:textId="77777777" w:rsidR="006F62AF" w:rsidRDefault="006F62AF" w:rsidP="0040678D">
            <w:pPr>
              <w:pStyle w:val="Tabletext"/>
            </w:pPr>
            <w:r>
              <w:t>(0 points)</w:t>
            </w:r>
          </w:p>
        </w:tc>
      </w:tr>
      <w:tr w:rsidR="006F62AF" w14:paraId="3502891A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762C" w14:textId="77777777" w:rsidR="006F62AF" w:rsidRDefault="006F62AF" w:rsidP="0040678D">
            <w:pPr>
              <w:pStyle w:val="Tabletext"/>
            </w:pPr>
            <w:r>
              <w:t>Timeliness and quantity of discussion responses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6568" w14:textId="5EFE9A34" w:rsidR="006F62AF" w:rsidRDefault="006F62AF" w:rsidP="0040678D">
            <w:pPr>
              <w:pStyle w:val="Tabletext"/>
            </w:pPr>
            <w:r>
              <w:t>3-4 postings; well distributed throughout the week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FE13" w14:textId="7884B3FA" w:rsidR="006F62AF" w:rsidRDefault="006F62AF" w:rsidP="0040678D">
            <w:pPr>
              <w:pStyle w:val="Tabletext"/>
            </w:pPr>
            <w:r>
              <w:t>2-3 postings distributed throughout the week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210E" w14:textId="15F98046" w:rsidR="006F62AF" w:rsidRDefault="006F62AF" w:rsidP="0040678D">
            <w:pPr>
              <w:pStyle w:val="Tabletext"/>
            </w:pPr>
            <w:r>
              <w:t>2-3 postings not distributed throughout the week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DD32" w14:textId="1FBABA0D" w:rsidR="006F62AF" w:rsidRDefault="006F62AF" w:rsidP="0040678D">
            <w:pPr>
              <w:pStyle w:val="Tabletext"/>
            </w:pPr>
            <w:r>
              <w:t>1-2 postings not distributed throughout the week</w:t>
            </w:r>
            <w:r w:rsidR="0040678D">
              <w:t>.</w:t>
            </w:r>
          </w:p>
        </w:tc>
      </w:tr>
      <w:tr w:rsidR="006F62AF" w14:paraId="0E8F2026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E4A" w14:textId="77777777" w:rsidR="006F62AF" w:rsidRDefault="006F62AF" w:rsidP="0040678D">
            <w:pPr>
              <w:pStyle w:val="Tabletext"/>
            </w:pPr>
            <w:r>
              <w:t xml:space="preserve">Responsiveness to discussion topics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C08A" w14:textId="1E92B720" w:rsidR="006F62AF" w:rsidRDefault="006F62AF" w:rsidP="0040678D">
            <w:pPr>
              <w:pStyle w:val="Tabletext"/>
            </w:pPr>
            <w:r>
              <w:t>Readings were consistently incorporated into discussion as it related to the topic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37F1" w14:textId="109E28DF" w:rsidR="006F62AF" w:rsidRDefault="006F62AF" w:rsidP="0040678D">
            <w:pPr>
              <w:pStyle w:val="Tabletext"/>
            </w:pPr>
            <w:r>
              <w:t>Readings were often incorporated into discussion as it related to the topic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C8CD" w14:textId="26AB31B1" w:rsidR="006F62AF" w:rsidRDefault="006F62AF" w:rsidP="0040678D">
            <w:pPr>
              <w:pStyle w:val="Tabletext"/>
            </w:pPr>
            <w:r>
              <w:t>Readings were sometimes incorporated into discussion as it related to the topic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5FC6" w14:textId="5980362D" w:rsidR="006F62AF" w:rsidRDefault="006F62AF" w:rsidP="0040678D">
            <w:pPr>
              <w:pStyle w:val="Tabletext"/>
            </w:pPr>
            <w:r>
              <w:t>Readings were not incorporated into discussion</w:t>
            </w:r>
            <w:r w:rsidR="0040678D">
              <w:t>.</w:t>
            </w:r>
          </w:p>
        </w:tc>
      </w:tr>
      <w:tr w:rsidR="006F62AF" w14:paraId="5A8E23AC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16E4" w14:textId="77777777" w:rsidR="006F62AF" w:rsidRDefault="006F62AF" w:rsidP="0040678D">
            <w:pPr>
              <w:pStyle w:val="Tabletext"/>
            </w:pPr>
            <w:r>
              <w:t>Contributes to the quality of the discussion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EE70" w14:textId="7D87FE5E" w:rsidR="006F62AF" w:rsidRDefault="006F62AF" w:rsidP="0040678D">
            <w:pPr>
              <w:pStyle w:val="Tabletext"/>
            </w:pPr>
            <w:r>
              <w:t>Two or more posts add significantly to the discussion by using evidence to support perspective and/or identifying important relationships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0EB6" w14:textId="653661BE" w:rsidR="006F62AF" w:rsidRDefault="006F62AF" w:rsidP="0040678D">
            <w:pPr>
              <w:pStyle w:val="Tabletext"/>
            </w:pPr>
            <w:r>
              <w:t>At least one post adds significantly to the discussion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35A9" w14:textId="1CA8298A" w:rsidR="006F62AF" w:rsidRDefault="006F62AF" w:rsidP="0040678D">
            <w:pPr>
              <w:pStyle w:val="Tabletext"/>
            </w:pPr>
            <w:r>
              <w:t>At least two postings supplement or add moderately to the discussion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4A32" w14:textId="7A4E51FF" w:rsidR="006F62AF" w:rsidRDefault="006F62AF" w:rsidP="0040678D">
            <w:pPr>
              <w:pStyle w:val="Tabletext"/>
            </w:pPr>
            <w:r>
              <w:t>Postings do little to move the discussion forward</w:t>
            </w:r>
            <w:r w:rsidR="0040678D">
              <w:t>.</w:t>
            </w:r>
          </w:p>
        </w:tc>
      </w:tr>
      <w:tr w:rsidR="006F62AF" w14:paraId="3B34D451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7094" w14:textId="77777777" w:rsidR="006F62AF" w:rsidRDefault="006F62AF" w:rsidP="0040678D">
            <w:pPr>
              <w:pStyle w:val="Tabletext"/>
            </w:pPr>
            <w:r>
              <w:t>Etiquette in dialogue with peers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913D" w14:textId="5B9E08E3" w:rsidR="006F62AF" w:rsidRDefault="006F62AF" w:rsidP="0040678D">
            <w:pPr>
              <w:pStyle w:val="Tabletext"/>
            </w:pPr>
            <w:r>
              <w:t>Written interactions show respect and sensitivity to peers’ gender, cultural and linguistic background, sexual orientation, political and religious beliefs</w:t>
            </w:r>
            <w:r w:rsidR="0040678D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C932" w14:textId="58C7DB35" w:rsidR="006F62AF" w:rsidRDefault="006F62AF" w:rsidP="0040678D">
            <w:pPr>
              <w:pStyle w:val="Tabletext"/>
            </w:pPr>
            <w:r>
              <w:t xml:space="preserve">Written interaction </w:t>
            </w:r>
            <w:proofErr w:type="gramStart"/>
            <w:r>
              <w:t>show</w:t>
            </w:r>
            <w:proofErr w:type="gramEnd"/>
            <w:r>
              <w:t xml:space="preserve"> respect and interest in the viewpoints of others</w:t>
            </w:r>
            <w:r w:rsidR="0040678D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5C8D" w14:textId="06316BEE" w:rsidR="006F62AF" w:rsidRDefault="006F62AF" w:rsidP="0040678D">
            <w:pPr>
              <w:pStyle w:val="Tabletext"/>
            </w:pPr>
            <w:r>
              <w:t>Some of the written interactions show respect and interest in the viewpoints of others</w:t>
            </w:r>
            <w:r w:rsidR="0040678D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81D1" w14:textId="31063D9D" w:rsidR="006F62AF" w:rsidRDefault="006F62AF" w:rsidP="0040678D">
            <w:pPr>
              <w:pStyle w:val="Tabletext"/>
            </w:pPr>
            <w:r>
              <w:t>Written interactions show disrespect for the viewpoints of others</w:t>
            </w:r>
            <w:r w:rsidR="0040678D">
              <w:t>.</w:t>
            </w:r>
          </w:p>
        </w:tc>
      </w:tr>
    </w:tbl>
    <w:p w14:paraId="606A6F3C" w14:textId="6C23B72C" w:rsidR="007F64F5" w:rsidRPr="007F64F5" w:rsidRDefault="006F62AF" w:rsidP="007F64F5">
      <w:pPr>
        <w:rPr>
          <w:rStyle w:val="BodyTextChar"/>
        </w:rPr>
      </w:pPr>
      <w:r>
        <w:rPr>
          <w:rFonts w:ascii="Calibri" w:eastAsia="Calibri" w:hAnsi="Calibri" w:cs="Calibri"/>
        </w:rPr>
        <w:t>Adapted from</w:t>
      </w:r>
      <w:r w:rsidR="007F64F5">
        <w:rPr>
          <w:rFonts w:ascii="Calibri" w:eastAsia="Calibri" w:hAnsi="Calibri" w:cs="Calibri"/>
        </w:rPr>
        <w:t xml:space="preserve"> </w:t>
      </w:r>
      <w:hyperlink r:id="rId10" w:history="1">
        <w:r w:rsidR="0040678D" w:rsidRPr="007F64F5">
          <w:rPr>
            <w:rStyle w:val="Hyperlink"/>
            <w:rFonts w:ascii="Calibri" w:eastAsia="Calibri" w:hAnsi="Calibri" w:cs="Calibri"/>
          </w:rPr>
          <w:t xml:space="preserve">Purdue </w:t>
        </w:r>
        <w:r w:rsidR="007F64F5" w:rsidRPr="007F64F5">
          <w:rPr>
            <w:rStyle w:val="Hyperlink"/>
            <w:rFonts w:ascii="Calibri" w:eastAsia="Calibri" w:hAnsi="Calibri" w:cs="Calibri"/>
          </w:rPr>
          <w:t>Repository of Online Teaching And Learning</w:t>
        </w:r>
      </w:hyperlink>
      <w:r w:rsidR="007F64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hyperlink r:id="rId11" w:history="1">
        <w:r w:rsidR="007F64F5" w:rsidRPr="007F64F5">
          <w:rPr>
            <w:rStyle w:val="Hyperlink"/>
            <w:rFonts w:ascii="Calibri" w:eastAsiaTheme="minorEastAsia" w:hAnsi="Calibri" w:cs="Calibri"/>
          </w:rPr>
          <w:t>University of Wisconsin - Stout</w:t>
        </w:r>
      </w:hyperlink>
    </w:p>
    <w:p w14:paraId="07DD4C4A" w14:textId="77777777" w:rsidR="006F62AF" w:rsidRDefault="006F62AF" w:rsidP="006F62AF">
      <w:pPr>
        <w:rPr>
          <w:rFonts w:ascii="Calibri" w:eastAsia="Calibri" w:hAnsi="Calibri" w:cs="Calibri"/>
        </w:rPr>
      </w:pPr>
      <w:r>
        <w:br w:type="page"/>
      </w:r>
    </w:p>
    <w:p w14:paraId="1C6AB7FB" w14:textId="72C588A9" w:rsidR="007F64F5" w:rsidRDefault="007F64F5" w:rsidP="007F64F5">
      <w:pPr>
        <w:pStyle w:val="BodyText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Online discussion rubric example 2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  <w:tblDescription w:val="Analytic online rubric example."/>
      </w:tblPr>
      <w:tblGrid>
        <w:gridCol w:w="2016"/>
        <w:gridCol w:w="2097"/>
        <w:gridCol w:w="1925"/>
        <w:gridCol w:w="1975"/>
        <w:gridCol w:w="2067"/>
      </w:tblGrid>
      <w:tr w:rsidR="006F62AF" w14:paraId="5C21002B" w14:textId="77777777" w:rsidTr="00095495">
        <w:trPr>
          <w:cantSplit/>
          <w:tblHeader/>
        </w:trPr>
        <w:tc>
          <w:tcPr>
            <w:tcW w:w="2016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0778" w14:textId="77777777" w:rsidR="006F62AF" w:rsidRDefault="006F62AF" w:rsidP="007F64F5">
            <w:pPr>
              <w:pStyle w:val="Tabletext"/>
            </w:pPr>
            <w:r>
              <w:t>Criteria</w:t>
            </w:r>
          </w:p>
        </w:tc>
        <w:tc>
          <w:tcPr>
            <w:tcW w:w="209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2AF" w14:textId="77777777" w:rsidR="006F62AF" w:rsidRDefault="006F62AF" w:rsidP="007F64F5">
            <w:pPr>
              <w:pStyle w:val="Tabletext"/>
            </w:pPr>
            <w:r>
              <w:t>Excellent</w:t>
            </w:r>
          </w:p>
          <w:p w14:paraId="5C50901D" w14:textId="77777777" w:rsidR="006F62AF" w:rsidRDefault="006F62AF" w:rsidP="007F64F5">
            <w:pPr>
              <w:pStyle w:val="Tabletext"/>
            </w:pPr>
            <w:r>
              <w:t>(4 points)</w:t>
            </w:r>
          </w:p>
        </w:tc>
        <w:tc>
          <w:tcPr>
            <w:tcW w:w="192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9FC0" w14:textId="77777777" w:rsidR="006F62AF" w:rsidRDefault="006F62AF" w:rsidP="007F64F5">
            <w:pPr>
              <w:pStyle w:val="Tabletext"/>
            </w:pPr>
            <w:r>
              <w:t>Meets Expectations</w:t>
            </w:r>
          </w:p>
          <w:p w14:paraId="67BE3BD9" w14:textId="77777777" w:rsidR="006F62AF" w:rsidRDefault="006F62AF" w:rsidP="007F64F5">
            <w:pPr>
              <w:pStyle w:val="Tabletext"/>
            </w:pPr>
            <w:r>
              <w:t>(3 points)</w:t>
            </w:r>
          </w:p>
        </w:tc>
        <w:tc>
          <w:tcPr>
            <w:tcW w:w="1975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EF64" w14:textId="77777777" w:rsidR="006F62AF" w:rsidRDefault="006F62AF" w:rsidP="007F64F5">
            <w:pPr>
              <w:pStyle w:val="Tabletext"/>
            </w:pPr>
            <w:r>
              <w:t>Approaches Expectations</w:t>
            </w:r>
          </w:p>
          <w:p w14:paraId="268E96F6" w14:textId="77777777" w:rsidR="006F62AF" w:rsidRDefault="006F62AF" w:rsidP="007F64F5">
            <w:pPr>
              <w:pStyle w:val="Tabletext"/>
            </w:pPr>
            <w:r>
              <w:t>(1 point)</w:t>
            </w:r>
          </w:p>
        </w:tc>
        <w:tc>
          <w:tcPr>
            <w:tcW w:w="2067" w:type="dxa"/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7B8" w14:textId="77777777" w:rsidR="006F62AF" w:rsidRDefault="006F62AF" w:rsidP="007F64F5">
            <w:pPr>
              <w:pStyle w:val="Tabletext"/>
            </w:pPr>
            <w:r>
              <w:t>Needs Improvement</w:t>
            </w:r>
          </w:p>
          <w:p w14:paraId="4FFA9B34" w14:textId="77777777" w:rsidR="006F62AF" w:rsidRDefault="006F62AF" w:rsidP="007F64F5">
            <w:pPr>
              <w:pStyle w:val="Tabletext"/>
            </w:pPr>
            <w:r>
              <w:t>(0 points)</w:t>
            </w:r>
          </w:p>
        </w:tc>
      </w:tr>
      <w:tr w:rsidR="006F62AF" w14:paraId="69B3EB89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4922" w14:textId="77777777" w:rsidR="006F62AF" w:rsidRDefault="006F62AF" w:rsidP="007F64F5">
            <w:pPr>
              <w:pStyle w:val="Tabletext"/>
            </w:pPr>
            <w:r>
              <w:t>Relevance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A38D" w14:textId="1F0FD422" w:rsidR="006F62AF" w:rsidRDefault="006F62AF" w:rsidP="007F64F5">
            <w:pPr>
              <w:pStyle w:val="Tabletext"/>
            </w:pPr>
            <w:r>
              <w:t>Posting thoroughly answers discussion prompts and understanding of material with well-developed ideas</w:t>
            </w:r>
            <w:r w:rsidR="007F64F5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17FD" w14:textId="3D49E183" w:rsidR="006F62AF" w:rsidRDefault="006F62AF" w:rsidP="007F64F5">
            <w:pPr>
              <w:pStyle w:val="Tabletext"/>
            </w:pPr>
            <w:r>
              <w:t>Posting addresses most components of the prompt and demonstrates an understanding of the material</w:t>
            </w:r>
            <w:r w:rsidR="007F64F5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0E7E" w14:textId="565D2B2A" w:rsidR="006F62AF" w:rsidRDefault="006F62AF" w:rsidP="007F64F5">
            <w:pPr>
              <w:pStyle w:val="Tabletext"/>
            </w:pPr>
            <w:r>
              <w:t>Posting addresses some components of the prompt. Marks short or irrelevant remarks</w:t>
            </w:r>
            <w:r w:rsidR="007F64F5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C4FC" w14:textId="4F4DDC86" w:rsidR="006F62AF" w:rsidRDefault="006F62AF" w:rsidP="007F64F5">
            <w:pPr>
              <w:pStyle w:val="Tabletext"/>
            </w:pPr>
            <w:r>
              <w:t>No posting</w:t>
            </w:r>
            <w:r w:rsidR="007F64F5">
              <w:t>.</w:t>
            </w:r>
          </w:p>
        </w:tc>
      </w:tr>
      <w:tr w:rsidR="006F62AF" w14:paraId="103BE0E6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C781" w14:textId="77777777" w:rsidR="006F62AF" w:rsidRDefault="006F62AF" w:rsidP="007F64F5">
            <w:pPr>
              <w:pStyle w:val="Tabletext"/>
            </w:pPr>
            <w:r>
              <w:t>Quality of the post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6673" w14:textId="012C9847" w:rsidR="006F62AF" w:rsidRDefault="006F62AF" w:rsidP="007F64F5">
            <w:pPr>
              <w:pStyle w:val="Tabletext"/>
            </w:pPr>
            <w:r>
              <w:t>Appropriate comments; thoughtful, reflective, and respectful of other postings</w:t>
            </w:r>
            <w:r w:rsidR="007F64F5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014D" w14:textId="23AEBA44" w:rsidR="006F62AF" w:rsidRDefault="006F62AF" w:rsidP="007F64F5">
            <w:pPr>
              <w:pStyle w:val="Tabletext"/>
            </w:pPr>
            <w:r>
              <w:t>Appropriate comments and responds respectfully to other postings</w:t>
            </w:r>
            <w:r w:rsidR="007F64F5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14C" w14:textId="3CFBD1DC" w:rsidR="006F62AF" w:rsidRDefault="006F62AF" w:rsidP="007F64F5">
            <w:pPr>
              <w:pStyle w:val="Tabletext"/>
            </w:pPr>
            <w:r>
              <w:t>Responds, but with minimal effort</w:t>
            </w:r>
            <w:r w:rsidR="007F64F5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B801" w14:textId="7911DA97" w:rsidR="006F62AF" w:rsidRDefault="006F62AF" w:rsidP="007F64F5">
            <w:pPr>
              <w:pStyle w:val="Tabletext"/>
            </w:pPr>
            <w:r>
              <w:t>No posting</w:t>
            </w:r>
            <w:r w:rsidR="007F64F5">
              <w:t>.</w:t>
            </w:r>
          </w:p>
        </w:tc>
      </w:tr>
      <w:tr w:rsidR="006F62AF" w14:paraId="3226BA39" w14:textId="77777777" w:rsidTr="00095495">
        <w:trPr>
          <w:cantSplit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85A2" w14:textId="77777777" w:rsidR="006F62AF" w:rsidRDefault="006F62AF" w:rsidP="007F64F5">
            <w:pPr>
              <w:pStyle w:val="Tabletext"/>
            </w:pPr>
            <w:r>
              <w:t>Contributes to the quality of the discussion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8CE5" w14:textId="26DA798B" w:rsidR="006F62AF" w:rsidRDefault="006F62AF" w:rsidP="007F64F5">
            <w:pPr>
              <w:pStyle w:val="Tabletext"/>
            </w:pPr>
            <w:r>
              <w:t>Consistently posts meaningful questions to the group and attempts to motivate the group discussion</w:t>
            </w:r>
            <w:r w:rsidR="007F64F5">
              <w:t>.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D606" w14:textId="2675813F" w:rsidR="006F62AF" w:rsidRDefault="006F62AF" w:rsidP="007F64F5">
            <w:pPr>
              <w:pStyle w:val="Tabletext"/>
            </w:pPr>
            <w:r>
              <w:t>Attempts to direct the discussion and to present relevant viewpoints for consideration</w:t>
            </w:r>
            <w:r w:rsidR="007F64F5"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A427" w14:textId="04EC1243" w:rsidR="006F62AF" w:rsidRDefault="006F62AF" w:rsidP="007F64F5">
            <w:pPr>
              <w:pStyle w:val="Tabletext"/>
            </w:pPr>
            <w:r>
              <w:t>Minimum effort is made to participate in discussion as it develops</w:t>
            </w:r>
            <w:r w:rsidR="007F64F5">
              <w:t>.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75A9" w14:textId="6F85514B" w:rsidR="006F62AF" w:rsidRDefault="006F62AF" w:rsidP="007F64F5">
            <w:pPr>
              <w:pStyle w:val="Tabletext"/>
            </w:pPr>
            <w:r>
              <w:t>No feedback provided to members of the discussion</w:t>
            </w:r>
            <w:r w:rsidR="007F64F5">
              <w:t>.</w:t>
            </w:r>
          </w:p>
        </w:tc>
      </w:tr>
    </w:tbl>
    <w:p w14:paraId="6A336312" w14:textId="067B268E" w:rsidR="007F64F5" w:rsidRPr="007F64F5" w:rsidRDefault="006F62AF" w:rsidP="007F64F5">
      <w:pPr>
        <w:pStyle w:val="BodyText"/>
      </w:pPr>
      <w:r w:rsidRPr="007F64F5">
        <w:t xml:space="preserve">Adapted from </w:t>
      </w:r>
      <w:hyperlink r:id="rId12" w:history="1">
        <w:r w:rsidR="007F64F5" w:rsidRPr="007F64F5">
          <w:rPr>
            <w:rStyle w:val="Hyperlink"/>
          </w:rPr>
          <w:t>University of Iowa</w:t>
        </w:r>
      </w:hyperlink>
    </w:p>
    <w:sectPr w:rsidR="007F64F5" w:rsidRPr="007F64F5">
      <w:footerReference w:type="first" r:id="rId13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4689" w14:textId="77777777" w:rsidR="00F951D2" w:rsidRDefault="00F951D2">
      <w:r>
        <w:separator/>
      </w:r>
    </w:p>
  </w:endnote>
  <w:endnote w:type="continuationSeparator" w:id="0">
    <w:p w14:paraId="2F6EA051" w14:textId="77777777" w:rsidR="00F951D2" w:rsidRDefault="00F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00"/>
    <w:family w:val="swiss"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7818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6FA6EE62" w14:textId="77777777" w:rsidR="00B71CD1" w:rsidRDefault="000D6F02">
    <w:r>
      <w:rPr>
        <w:noProof/>
      </w:rPr>
      <w:drawing>
        <wp:inline distT="114300" distB="114300" distL="114300" distR="114300" wp14:anchorId="147D1BF9" wp14:editId="1EA6D75B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47C" w14:textId="77777777" w:rsidR="00F951D2" w:rsidRDefault="00F951D2">
      <w:r>
        <w:separator/>
      </w:r>
    </w:p>
  </w:footnote>
  <w:footnote w:type="continuationSeparator" w:id="0">
    <w:p w14:paraId="448D38DC" w14:textId="77777777" w:rsidR="00F951D2" w:rsidRDefault="00F9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AF"/>
    <w:rsid w:val="00001DAE"/>
    <w:rsid w:val="00036BD5"/>
    <w:rsid w:val="000650AB"/>
    <w:rsid w:val="000803A4"/>
    <w:rsid w:val="0008678D"/>
    <w:rsid w:val="00090D3E"/>
    <w:rsid w:val="00095495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3F051A"/>
    <w:rsid w:val="0040678D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3759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6F62AF"/>
    <w:rsid w:val="0071143C"/>
    <w:rsid w:val="00781A9F"/>
    <w:rsid w:val="00786E8B"/>
    <w:rsid w:val="00796F54"/>
    <w:rsid w:val="007C29DF"/>
    <w:rsid w:val="007E4E36"/>
    <w:rsid w:val="007F6055"/>
    <w:rsid w:val="007F64F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8F077E"/>
    <w:rsid w:val="00913D0C"/>
    <w:rsid w:val="00966688"/>
    <w:rsid w:val="009942BF"/>
    <w:rsid w:val="009B0FBD"/>
    <w:rsid w:val="009C4CBC"/>
    <w:rsid w:val="009D2F2C"/>
    <w:rsid w:val="009D6A75"/>
    <w:rsid w:val="009E0911"/>
    <w:rsid w:val="009E3197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D5AAF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CE750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951D2"/>
    <w:rsid w:val="00FB542A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14"/>
  <w15:docId w15:val="{BA1355A4-41E7-C641-95DF-35DE925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BD5AA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E319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nfotext">
    <w:name w:val="info_text"/>
    <w:basedOn w:val="DefaultParagraphFont"/>
    <w:rsid w:val="007F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.uiowa.edu/sites/teach.uiowa.edu/files/wysiwyg_uploads/sample_online_discussions_rubri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wstout.edu/content/profdev/rubrics/discussionrubri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rdue.edu/innovativelearning/supporting-instruction/portal/files/8.2_Sample_Discussion_Board_Rubric_LD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western.edu/searle/docs/Discussion%20Rubric%20Example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cet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49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Steiner</cp:lastModifiedBy>
  <cp:revision>6</cp:revision>
  <dcterms:created xsi:type="dcterms:W3CDTF">2021-07-26T19:35:00Z</dcterms:created>
  <dcterms:modified xsi:type="dcterms:W3CDTF">2021-07-26T21:03:00Z</dcterms:modified>
</cp:coreProperties>
</file>