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0F8DD925" w:rsidR="00DC1691" w:rsidRDefault="00EB377E" w:rsidP="00560CA4">
      <w:pPr>
        <w:pStyle w:val="Heading1"/>
        <w:tabs>
          <w:tab w:val="left" w:pos="7160"/>
        </w:tabs>
      </w:pPr>
      <w:r>
        <w:t>Classroom environment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4A85C3D3" w:rsidR="00DC1691" w:rsidRPr="001E2EEC" w:rsidRDefault="00E10D7B" w:rsidP="00DC1691">
      <w:pPr>
        <w:pStyle w:val="BodyText"/>
        <w:rPr>
          <w:rFonts w:asciiTheme="minorHAnsi" w:hAnsiTheme="minorHAnsi" w:cstheme="minorHAnsi"/>
        </w:rPr>
      </w:pPr>
      <w:r>
        <w:t xml:space="preserve">A selection of literature resources </w:t>
      </w:r>
      <w:r w:rsidR="003A2A6D">
        <w:t xml:space="preserve">discussing </w:t>
      </w:r>
      <w:r w:rsidR="00EB377E">
        <w:t xml:space="preserve">the impact of classroom environment on </w:t>
      </w:r>
      <w:r w:rsidR="00EB377E" w:rsidRPr="001E2EEC">
        <w:rPr>
          <w:rFonts w:asciiTheme="minorHAnsi" w:hAnsiTheme="minorHAnsi" w:cstheme="minorHAnsi"/>
        </w:rPr>
        <w:t>student learning</w:t>
      </w:r>
      <w:r w:rsidR="00DC1691" w:rsidRPr="001E2EEC">
        <w:rPr>
          <w:rFonts w:asciiTheme="minorHAnsi" w:hAnsiTheme="minorHAnsi" w:cstheme="minorHAnsi"/>
        </w:rPr>
        <w:t>.</w:t>
      </w:r>
    </w:p>
    <w:p w14:paraId="026343B8" w14:textId="77777777" w:rsidR="001E2EEC" w:rsidRPr="001E2EEC" w:rsidRDefault="001E2EEC" w:rsidP="001E2EEC">
      <w:pPr>
        <w:pStyle w:val="NormalWeb"/>
        <w:rPr>
          <w:rFonts w:asciiTheme="minorHAnsi" w:hAnsiTheme="minorHAnsi" w:cstheme="minorHAnsi"/>
          <w:color w:val="000000"/>
        </w:rPr>
      </w:pPr>
      <w:r w:rsidRPr="001E2EEC">
        <w:rPr>
          <w:rFonts w:asciiTheme="minorHAnsi" w:hAnsiTheme="minorHAnsi" w:cstheme="minorHAnsi"/>
          <w:b/>
          <w:bCs/>
          <w:color w:val="000000"/>
        </w:rPr>
        <w:t>Hattie, J. (2009).</w:t>
      </w:r>
      <w:r w:rsidRPr="001E2EE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1E2EEC">
        <w:rPr>
          <w:rFonts w:asciiTheme="minorHAnsi" w:hAnsiTheme="minorHAnsi" w:cstheme="minorHAnsi"/>
          <w:b/>
          <w:bCs/>
          <w:i/>
          <w:iCs/>
          <w:color w:val="000000"/>
        </w:rPr>
        <w:t>Visible learning : a synthesis of over 800 meta-analyses relating to achievement</w:t>
      </w:r>
      <w:r w:rsidRPr="001E2EEC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</w:rPr>
        <w:t> </w:t>
      </w:r>
      <w:r w:rsidRPr="001E2EEC">
        <w:rPr>
          <w:rFonts w:asciiTheme="minorHAnsi" w:hAnsiTheme="minorHAnsi" w:cstheme="minorHAnsi"/>
          <w:b/>
          <w:bCs/>
          <w:color w:val="000000"/>
        </w:rPr>
        <w:t>(p. 103). London: Routledge.</w:t>
      </w:r>
    </w:p>
    <w:p w14:paraId="195F9AA3" w14:textId="03648D11" w:rsidR="001E2EEC" w:rsidRPr="001E2EEC" w:rsidRDefault="001E2EEC" w:rsidP="001E2EEC">
      <w:pPr>
        <w:pStyle w:val="NormalWeb"/>
        <w:rPr>
          <w:rFonts w:asciiTheme="minorHAnsi" w:hAnsiTheme="minorHAnsi" w:cstheme="minorHAnsi"/>
          <w:color w:val="000000"/>
        </w:rPr>
      </w:pPr>
      <w:r w:rsidRPr="001E2EEC">
        <w:rPr>
          <w:rFonts w:asciiTheme="minorHAnsi" w:hAnsiTheme="minorHAnsi" w:cstheme="minorHAnsi"/>
          <w:color w:val="000000"/>
        </w:rPr>
        <w:t>Learning outcomes are positively correlated with a supportive, cohesive classroom environment.</w:t>
      </w:r>
    </w:p>
    <w:p w14:paraId="03BC22F4" w14:textId="77777777" w:rsidR="001E2EEC" w:rsidRPr="001E2EEC" w:rsidRDefault="001E2EEC" w:rsidP="001E2EEC">
      <w:pPr>
        <w:pStyle w:val="NormalWeb"/>
        <w:rPr>
          <w:rFonts w:asciiTheme="minorHAnsi" w:hAnsiTheme="minorHAnsi" w:cstheme="minorHAnsi"/>
          <w:color w:val="000000"/>
        </w:rPr>
      </w:pPr>
      <w:r w:rsidRPr="001E2EEC">
        <w:rPr>
          <w:rFonts w:asciiTheme="minorHAnsi" w:hAnsiTheme="minorHAnsi" w:cstheme="minorHAnsi"/>
          <w:b/>
          <w:bCs/>
          <w:color w:val="000000"/>
        </w:rPr>
        <w:t>Steele, C., &amp; Aronson, J. (1995). Stereotype threat and the intellectual test performance of African Americans.</w:t>
      </w:r>
      <w:r w:rsidRPr="001E2EE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1E2EEC">
        <w:rPr>
          <w:rFonts w:asciiTheme="minorHAnsi" w:hAnsiTheme="minorHAnsi" w:cstheme="minorHAnsi"/>
          <w:b/>
          <w:bCs/>
          <w:i/>
          <w:iCs/>
          <w:color w:val="000000"/>
        </w:rPr>
        <w:t>Journal of Personality and Social Psychology, 69</w:t>
      </w:r>
      <w:r w:rsidRPr="001E2EEC">
        <w:rPr>
          <w:rFonts w:asciiTheme="minorHAnsi" w:hAnsiTheme="minorHAnsi" w:cstheme="minorHAnsi"/>
          <w:b/>
          <w:bCs/>
          <w:color w:val="000000"/>
        </w:rPr>
        <w:t>(5), 797–811.</w:t>
      </w:r>
      <w:r w:rsidRPr="001E2EE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1E2EEC">
          <w:rPr>
            <w:rStyle w:val="Hyperlink"/>
            <w:rFonts w:asciiTheme="minorHAnsi" w:hAnsiTheme="minorHAnsi" w:cstheme="minorHAnsi"/>
            <w:b/>
            <w:bCs/>
          </w:rPr>
          <w:t>https://doi.org/10.1037/0022-3514.69.5.797</w:t>
        </w:r>
      </w:hyperlink>
    </w:p>
    <w:p w14:paraId="7F0AA91E" w14:textId="07383985" w:rsidR="001E2EEC" w:rsidRPr="001E2EEC" w:rsidRDefault="001E2EEC" w:rsidP="001E2EEC">
      <w:pPr>
        <w:pStyle w:val="NormalWeb"/>
        <w:rPr>
          <w:rFonts w:asciiTheme="minorHAnsi" w:hAnsiTheme="minorHAnsi" w:cstheme="minorHAnsi"/>
          <w:color w:val="000000"/>
        </w:rPr>
      </w:pPr>
      <w:r w:rsidRPr="001E2EEC">
        <w:rPr>
          <w:rFonts w:asciiTheme="minorHAnsi" w:hAnsiTheme="minorHAnsi" w:cstheme="minorHAnsi"/>
          <w:color w:val="000000"/>
        </w:rPr>
        <w:t>Demonstrates that details of classroom environment disproportionally decrease performance, and increase stress measures, of Black college students relative to White students.</w:t>
      </w:r>
    </w:p>
    <w:p w14:paraId="5706DD0E" w14:textId="77777777" w:rsidR="001E2EEC" w:rsidRPr="001E2EEC" w:rsidRDefault="001E2EEC" w:rsidP="001E2EEC">
      <w:pPr>
        <w:pStyle w:val="NormalWeb"/>
        <w:rPr>
          <w:rFonts w:asciiTheme="minorHAnsi" w:hAnsiTheme="minorHAnsi" w:cstheme="minorHAnsi"/>
          <w:color w:val="000000"/>
        </w:rPr>
      </w:pPr>
      <w:r w:rsidRPr="001E2EEC">
        <w:rPr>
          <w:rStyle w:val="Strong"/>
          <w:rFonts w:asciiTheme="minorHAnsi" w:hAnsiTheme="minorHAnsi" w:cstheme="minorHAnsi"/>
          <w:color w:val="000000"/>
        </w:rPr>
        <w:t xml:space="preserve">Canning, E., </w:t>
      </w:r>
      <w:proofErr w:type="spellStart"/>
      <w:r w:rsidRPr="001E2EEC">
        <w:rPr>
          <w:rStyle w:val="Strong"/>
          <w:rFonts w:asciiTheme="minorHAnsi" w:hAnsiTheme="minorHAnsi" w:cstheme="minorHAnsi"/>
          <w:color w:val="000000"/>
        </w:rPr>
        <w:t>Muenks</w:t>
      </w:r>
      <w:proofErr w:type="spellEnd"/>
      <w:r w:rsidRPr="001E2EEC">
        <w:rPr>
          <w:rStyle w:val="Strong"/>
          <w:rFonts w:asciiTheme="minorHAnsi" w:hAnsiTheme="minorHAnsi" w:cstheme="minorHAnsi"/>
          <w:color w:val="000000"/>
        </w:rPr>
        <w:t>, K., Green, D., &amp; Murphy, M. (2019). STEM faculty who believe ability is fixed have larger racial achievement gaps and inspire less student motivation in their classes.</w:t>
      </w:r>
      <w:r w:rsidRPr="001E2EE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1E2EEC">
        <w:rPr>
          <w:rStyle w:val="Emphasis"/>
          <w:rFonts w:asciiTheme="minorHAnsi" w:hAnsiTheme="minorHAnsi" w:cstheme="minorHAnsi"/>
          <w:b/>
          <w:bCs/>
          <w:color w:val="000000"/>
        </w:rPr>
        <w:t>Science Advances, 5</w:t>
      </w:r>
      <w:r w:rsidRPr="001E2EEC">
        <w:rPr>
          <w:rStyle w:val="Strong"/>
          <w:rFonts w:asciiTheme="minorHAnsi" w:hAnsiTheme="minorHAnsi" w:cstheme="minorHAnsi"/>
          <w:color w:val="000000"/>
        </w:rPr>
        <w:t>(2), eaau4734.</w:t>
      </w:r>
      <w:r w:rsidRPr="001E2EE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10" w:history="1">
        <w:r w:rsidRPr="001E2EEC">
          <w:rPr>
            <w:rStyle w:val="Hyperlink"/>
            <w:rFonts w:asciiTheme="minorHAnsi" w:hAnsiTheme="minorHAnsi" w:cstheme="minorHAnsi"/>
            <w:b/>
            <w:bCs/>
          </w:rPr>
          <w:t>https://doi.org/10.1126/sciadv.aau4734</w:t>
        </w:r>
      </w:hyperlink>
    </w:p>
    <w:p w14:paraId="2288B0DA" w14:textId="7432D56F" w:rsidR="00DC1691" w:rsidRPr="001E2EEC" w:rsidRDefault="001E2EEC" w:rsidP="001E2EEC">
      <w:pPr>
        <w:pStyle w:val="NormalWeb"/>
        <w:rPr>
          <w:rFonts w:asciiTheme="minorHAnsi" w:hAnsiTheme="minorHAnsi" w:cstheme="minorHAnsi"/>
          <w:color w:val="000000"/>
        </w:rPr>
      </w:pPr>
      <w:r w:rsidRPr="001E2EEC">
        <w:rPr>
          <w:rFonts w:asciiTheme="minorHAnsi" w:hAnsiTheme="minorHAnsi" w:cstheme="minorHAnsi"/>
          <w:color w:val="000000"/>
        </w:rPr>
        <w:t>Faculty perspectives on student ability (fixed vs. growth mindset) correlate with student performance and motivation in their courses. In particular, students from under-represented groups in STEM courses, when taught by faculty with fixed-ability mindsets, demonstrate greater underperformance relative to White and Asian students.</w:t>
      </w:r>
    </w:p>
    <w:sectPr w:rsidR="00DC1691" w:rsidRPr="001E2EEC">
      <w:footerReference w:type="first" r:id="rId11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69CE7" w14:textId="77777777" w:rsidR="0020654A" w:rsidRDefault="0020654A">
      <w:r>
        <w:separator/>
      </w:r>
    </w:p>
  </w:endnote>
  <w:endnote w:type="continuationSeparator" w:id="0">
    <w:p w14:paraId="682B9A2B" w14:textId="77777777" w:rsidR="0020654A" w:rsidRDefault="002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A45BB" w14:textId="77777777" w:rsidR="0020654A" w:rsidRDefault="0020654A">
      <w:r>
        <w:separator/>
      </w:r>
    </w:p>
  </w:footnote>
  <w:footnote w:type="continuationSeparator" w:id="0">
    <w:p w14:paraId="677696AB" w14:textId="77777777" w:rsidR="0020654A" w:rsidRDefault="0020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1E2EEC"/>
    <w:rsid w:val="00203004"/>
    <w:rsid w:val="0020654A"/>
    <w:rsid w:val="00216366"/>
    <w:rsid w:val="00276642"/>
    <w:rsid w:val="00296E72"/>
    <w:rsid w:val="002C70E3"/>
    <w:rsid w:val="00336E52"/>
    <w:rsid w:val="00337E13"/>
    <w:rsid w:val="00340480"/>
    <w:rsid w:val="00357287"/>
    <w:rsid w:val="00361028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61C6"/>
    <w:rsid w:val="00667254"/>
    <w:rsid w:val="00670873"/>
    <w:rsid w:val="00687871"/>
    <w:rsid w:val="006A7E85"/>
    <w:rsid w:val="006B31CD"/>
    <w:rsid w:val="0071143C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13D0C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34E34"/>
    <w:rsid w:val="00B46E52"/>
    <w:rsid w:val="00B668B6"/>
    <w:rsid w:val="00B71CD1"/>
    <w:rsid w:val="00BA00CB"/>
    <w:rsid w:val="00BF004C"/>
    <w:rsid w:val="00BF0E1C"/>
    <w:rsid w:val="00BF1CAA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C1691"/>
    <w:rsid w:val="00DE047B"/>
    <w:rsid w:val="00DE7B6B"/>
    <w:rsid w:val="00E058BD"/>
    <w:rsid w:val="00E10D7B"/>
    <w:rsid w:val="00E21E2C"/>
    <w:rsid w:val="00E65E67"/>
    <w:rsid w:val="00E91E48"/>
    <w:rsid w:val="00EB377E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2EEC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1E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26/sciadv.aau4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37/0022-3514.69.5.79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2021-07-26T19:25:00Z</dcterms:created>
  <dcterms:modified xsi:type="dcterms:W3CDTF">2021-07-26T20:12:00Z</dcterms:modified>
</cp:coreProperties>
</file>