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5A68FE19" w:rsidR="00DC1691" w:rsidRDefault="001A4762" w:rsidP="00560CA4">
      <w:pPr>
        <w:pStyle w:val="Heading1"/>
        <w:tabs>
          <w:tab w:val="left" w:pos="7160"/>
        </w:tabs>
      </w:pPr>
      <w:r>
        <w:t>Active learning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79B5ED66" w:rsidR="00DC1691" w:rsidRPr="00DC081F" w:rsidRDefault="00E10D7B" w:rsidP="00DC1691">
      <w:pPr>
        <w:pStyle w:val="BodyText"/>
        <w:rPr>
          <w:rFonts w:asciiTheme="minorHAnsi" w:hAnsiTheme="minorHAnsi" w:cstheme="minorHAnsi"/>
        </w:rPr>
      </w:pPr>
      <w:r>
        <w:t xml:space="preserve">A selection of literature resources </w:t>
      </w:r>
      <w:r w:rsidR="003A2A6D">
        <w:t xml:space="preserve">discussing </w:t>
      </w:r>
      <w:r w:rsidR="00EB377E">
        <w:t xml:space="preserve">the </w:t>
      </w:r>
      <w:r w:rsidR="004C2C8E">
        <w:t xml:space="preserve">impacts of </w:t>
      </w:r>
      <w:r w:rsidR="001A4762">
        <w:t>active learning</w:t>
      </w:r>
      <w:r w:rsidR="004C2C8E">
        <w:t xml:space="preserve"> on student </w:t>
      </w:r>
      <w:r w:rsidR="004C2C8E" w:rsidRPr="00DC081F">
        <w:rPr>
          <w:rFonts w:asciiTheme="minorHAnsi" w:hAnsiTheme="minorHAnsi" w:cstheme="minorHAnsi"/>
        </w:rPr>
        <w:t>learning</w:t>
      </w:r>
      <w:r w:rsidR="00DC1691" w:rsidRPr="00DC081F">
        <w:rPr>
          <w:rFonts w:asciiTheme="minorHAnsi" w:hAnsiTheme="minorHAnsi" w:cstheme="minorHAnsi"/>
        </w:rPr>
        <w:t>.</w:t>
      </w:r>
    </w:p>
    <w:p w14:paraId="41F250DE" w14:textId="77777777" w:rsidR="00DC081F" w:rsidRPr="00DC081F" w:rsidRDefault="00DC081F" w:rsidP="00DC081F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DC081F">
        <w:rPr>
          <w:rFonts w:asciiTheme="minorHAnsi" w:hAnsiTheme="minorHAnsi" w:cstheme="minorHAnsi"/>
          <w:b/>
          <w:bCs/>
          <w:color w:val="000000"/>
          <w:lang w:val="de-DE"/>
        </w:rPr>
        <w:t>Deslauriers</w:t>
      </w:r>
      <w:proofErr w:type="spellEnd"/>
      <w:r w:rsidRPr="00DC081F">
        <w:rPr>
          <w:rFonts w:asciiTheme="minorHAnsi" w:hAnsiTheme="minorHAnsi" w:cstheme="minorHAnsi"/>
          <w:b/>
          <w:bCs/>
          <w:color w:val="000000"/>
          <w:lang w:val="de-DE"/>
        </w:rPr>
        <w:t xml:space="preserve">, L., Schelew, E., &amp; </w:t>
      </w:r>
      <w:proofErr w:type="spellStart"/>
      <w:r w:rsidRPr="00DC081F">
        <w:rPr>
          <w:rFonts w:asciiTheme="minorHAnsi" w:hAnsiTheme="minorHAnsi" w:cstheme="minorHAnsi"/>
          <w:b/>
          <w:bCs/>
          <w:color w:val="000000"/>
          <w:lang w:val="de-DE"/>
        </w:rPr>
        <w:t>Wieman</w:t>
      </w:r>
      <w:proofErr w:type="spellEnd"/>
      <w:r w:rsidRPr="00DC081F">
        <w:rPr>
          <w:rFonts w:asciiTheme="minorHAnsi" w:hAnsiTheme="minorHAnsi" w:cstheme="minorHAnsi"/>
          <w:b/>
          <w:bCs/>
          <w:color w:val="000000"/>
          <w:lang w:val="de-DE"/>
        </w:rPr>
        <w:t xml:space="preserve">, C. (2011). </w:t>
      </w:r>
      <w:r w:rsidRPr="00DC081F">
        <w:rPr>
          <w:rFonts w:asciiTheme="minorHAnsi" w:hAnsiTheme="minorHAnsi" w:cstheme="minorHAnsi"/>
          <w:b/>
          <w:bCs/>
          <w:color w:val="000000"/>
        </w:rPr>
        <w:t>Improved learning in a large-enrollment physics class.(REPORTS)(Author abstract)(Report).</w:t>
      </w:r>
      <w:r w:rsidRPr="00DC081F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C081F">
        <w:rPr>
          <w:rFonts w:asciiTheme="minorHAnsi" w:hAnsiTheme="minorHAnsi" w:cstheme="minorHAnsi"/>
          <w:b/>
          <w:bCs/>
          <w:i/>
          <w:iCs/>
          <w:color w:val="000000"/>
        </w:rPr>
        <w:t>Science, 332</w:t>
      </w:r>
      <w:r w:rsidRPr="00DC081F">
        <w:rPr>
          <w:rFonts w:asciiTheme="minorHAnsi" w:hAnsiTheme="minorHAnsi" w:cstheme="minorHAnsi"/>
          <w:b/>
          <w:bCs/>
          <w:color w:val="000000"/>
        </w:rPr>
        <w:t>(6031), 862–864.</w:t>
      </w:r>
      <w:r w:rsidRPr="00DC081F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DC081F">
          <w:rPr>
            <w:rStyle w:val="Hyperlink"/>
            <w:rFonts w:asciiTheme="minorHAnsi" w:hAnsiTheme="minorHAnsi" w:cstheme="minorHAnsi"/>
            <w:b/>
            <w:bCs/>
          </w:rPr>
          <w:t>https://doi.org/10.1126/science.1201783</w:t>
        </w:r>
      </w:hyperlink>
    </w:p>
    <w:p w14:paraId="31A7CBEF" w14:textId="34F98CE7" w:rsidR="00DC081F" w:rsidRPr="00DC081F" w:rsidRDefault="00DC081F" w:rsidP="00DC081F">
      <w:pPr>
        <w:pStyle w:val="NormalWeb"/>
        <w:rPr>
          <w:rFonts w:asciiTheme="minorHAnsi" w:hAnsiTheme="minorHAnsi" w:cstheme="minorHAnsi"/>
          <w:color w:val="000000"/>
        </w:rPr>
      </w:pPr>
      <w:r w:rsidRPr="00DC081F">
        <w:rPr>
          <w:rFonts w:asciiTheme="minorHAnsi" w:hAnsiTheme="minorHAnsi" w:cstheme="minorHAnsi"/>
          <w:color w:val="000000"/>
        </w:rPr>
        <w:t>Demonstrates increased student attendance, higher engagement, and more than twice the learning in Physics section taught using research-based instruction by an inexperienced instructor, compared to traditional lecture by an experienced instructor. The instructional approach used in the experimental section included pre-class reading assignments and pre-class reading quizzes (flipped class), in-class clicker questions with student-student discussion, small-group active-learning tasks, and targeted in-class instructor feedback.</w:t>
      </w:r>
    </w:p>
    <w:p w14:paraId="0D476073" w14:textId="77777777" w:rsidR="00DC081F" w:rsidRPr="00DC081F" w:rsidRDefault="00DC081F" w:rsidP="00DC081F">
      <w:pPr>
        <w:pStyle w:val="NormalWeb"/>
        <w:rPr>
          <w:rFonts w:asciiTheme="minorHAnsi" w:hAnsiTheme="minorHAnsi" w:cstheme="minorHAnsi"/>
          <w:color w:val="000000"/>
        </w:rPr>
      </w:pPr>
      <w:r w:rsidRPr="00DC081F">
        <w:rPr>
          <w:rFonts w:asciiTheme="minorHAnsi" w:hAnsiTheme="minorHAnsi" w:cstheme="minorHAnsi"/>
          <w:b/>
          <w:bCs/>
          <w:color w:val="000000"/>
        </w:rPr>
        <w:t xml:space="preserve">Freeman, S., Eddy, S., McDonough, M., Smith, M., </w:t>
      </w:r>
      <w:proofErr w:type="spellStart"/>
      <w:r w:rsidRPr="00DC081F">
        <w:rPr>
          <w:rFonts w:asciiTheme="minorHAnsi" w:hAnsiTheme="minorHAnsi" w:cstheme="minorHAnsi"/>
          <w:b/>
          <w:bCs/>
          <w:color w:val="000000"/>
        </w:rPr>
        <w:t>Okoroafor</w:t>
      </w:r>
      <w:proofErr w:type="spellEnd"/>
      <w:r w:rsidRPr="00DC081F">
        <w:rPr>
          <w:rFonts w:asciiTheme="minorHAnsi" w:hAnsiTheme="minorHAnsi" w:cstheme="minorHAnsi"/>
          <w:b/>
          <w:bCs/>
          <w:color w:val="000000"/>
        </w:rPr>
        <w:t xml:space="preserve">, N., </w:t>
      </w:r>
      <w:proofErr w:type="spellStart"/>
      <w:r w:rsidRPr="00DC081F">
        <w:rPr>
          <w:rFonts w:asciiTheme="minorHAnsi" w:hAnsiTheme="minorHAnsi" w:cstheme="minorHAnsi"/>
          <w:b/>
          <w:bCs/>
          <w:color w:val="000000"/>
        </w:rPr>
        <w:t>Jordt</w:t>
      </w:r>
      <w:proofErr w:type="spellEnd"/>
      <w:r w:rsidRPr="00DC081F">
        <w:rPr>
          <w:rFonts w:asciiTheme="minorHAnsi" w:hAnsiTheme="minorHAnsi" w:cstheme="minorHAnsi"/>
          <w:b/>
          <w:bCs/>
          <w:color w:val="000000"/>
        </w:rPr>
        <w:t xml:space="preserve">, H., &amp; </w:t>
      </w:r>
      <w:proofErr w:type="spellStart"/>
      <w:r w:rsidRPr="00DC081F">
        <w:rPr>
          <w:rFonts w:asciiTheme="minorHAnsi" w:hAnsiTheme="minorHAnsi" w:cstheme="minorHAnsi"/>
          <w:b/>
          <w:bCs/>
          <w:color w:val="000000"/>
        </w:rPr>
        <w:t>Wenderoth</w:t>
      </w:r>
      <w:proofErr w:type="spellEnd"/>
      <w:r w:rsidRPr="00DC081F">
        <w:rPr>
          <w:rFonts w:asciiTheme="minorHAnsi" w:hAnsiTheme="minorHAnsi" w:cstheme="minorHAnsi"/>
          <w:b/>
          <w:bCs/>
          <w:color w:val="000000"/>
        </w:rPr>
        <w:t>, M. (2014). Active learning increases student performance in science, engineering, and mathematics.(PSYCHOLOGICAL AND COGNITIVE SCIENCES)(Report)(Author abstract). Proceedings of the National Academy of Sciences of the United States, 111(23), 8410–8845.</w:t>
      </w:r>
      <w:r w:rsidRPr="00DC081F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10" w:history="1">
        <w:r w:rsidRPr="00DC081F">
          <w:rPr>
            <w:rStyle w:val="Hyperlink"/>
            <w:rFonts w:asciiTheme="minorHAnsi" w:hAnsiTheme="minorHAnsi" w:cstheme="minorHAnsi"/>
            <w:b/>
            <w:bCs/>
          </w:rPr>
          <w:t>https://doi.org/10.1073/pnas.1319030111</w:t>
        </w:r>
      </w:hyperlink>
    </w:p>
    <w:p w14:paraId="27EA24CD" w14:textId="6D81F4C3" w:rsidR="00DC081F" w:rsidRPr="00DC081F" w:rsidRDefault="00DC081F" w:rsidP="00DC081F">
      <w:pPr>
        <w:pStyle w:val="NormalWeb"/>
        <w:rPr>
          <w:rFonts w:asciiTheme="minorHAnsi" w:hAnsiTheme="minorHAnsi" w:cstheme="minorHAnsi"/>
          <w:color w:val="000000"/>
        </w:rPr>
      </w:pPr>
      <w:r w:rsidRPr="00DC081F">
        <w:rPr>
          <w:rFonts w:asciiTheme="minorHAnsi" w:hAnsiTheme="minorHAnsi" w:cstheme="minorHAnsi"/>
          <w:color w:val="000000"/>
        </w:rPr>
        <w:t>Meta-analysis.</w:t>
      </w:r>
      <w:r w:rsidRPr="00DC081F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C081F">
        <w:rPr>
          <w:rFonts w:asciiTheme="minorHAnsi" w:hAnsiTheme="minorHAnsi" w:cstheme="minorHAnsi"/>
          <w:color w:val="000000"/>
        </w:rPr>
        <w:t>The studies analyzed here document that active learning leads to increases in examination performance that would raise average grades by a half a letter, and that failure rates under traditional lecturing increase by 55% over the rates observed under active learning.</w:t>
      </w:r>
      <w:r w:rsidRPr="00DC081F">
        <w:rPr>
          <w:rStyle w:val="apple-converted-space"/>
          <w:rFonts w:asciiTheme="minorHAnsi" w:hAnsiTheme="minorHAnsi" w:cstheme="minorHAnsi"/>
          <w:color w:val="000000"/>
        </w:rPr>
        <w:t> </w:t>
      </w:r>
    </w:p>
    <w:p w14:paraId="5C9292FB" w14:textId="77777777" w:rsidR="00DC081F" w:rsidRPr="00DC081F" w:rsidRDefault="00DC081F" w:rsidP="00DC081F">
      <w:pPr>
        <w:pStyle w:val="NormalWeb"/>
        <w:rPr>
          <w:rFonts w:asciiTheme="minorHAnsi" w:hAnsiTheme="minorHAnsi" w:cstheme="minorHAnsi"/>
          <w:color w:val="000000"/>
        </w:rPr>
      </w:pPr>
      <w:r w:rsidRPr="00DC081F">
        <w:rPr>
          <w:rFonts w:asciiTheme="minorHAnsi" w:hAnsiTheme="minorHAnsi" w:cstheme="minorHAnsi"/>
          <w:b/>
          <w:bCs/>
          <w:color w:val="000000"/>
        </w:rPr>
        <w:t>Hake, R. (1998). Interactive-engagement versus traditional methods: A six-thousand-student survey of mechanics test data for introductory physics courses.</w:t>
      </w:r>
      <w:r w:rsidRPr="00DC081F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C081F">
        <w:rPr>
          <w:rFonts w:asciiTheme="minorHAnsi" w:hAnsiTheme="minorHAnsi" w:cstheme="minorHAnsi"/>
          <w:b/>
          <w:bCs/>
          <w:i/>
          <w:iCs/>
          <w:color w:val="000000"/>
        </w:rPr>
        <w:t>American Journal of Physics, 66</w:t>
      </w:r>
      <w:r w:rsidRPr="00DC081F">
        <w:rPr>
          <w:rFonts w:asciiTheme="minorHAnsi" w:hAnsiTheme="minorHAnsi" w:cstheme="minorHAnsi"/>
          <w:b/>
          <w:bCs/>
          <w:color w:val="000000"/>
        </w:rPr>
        <w:t>(1), 64–74.</w:t>
      </w:r>
      <w:r w:rsidRPr="00DC081F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11" w:history="1">
        <w:r w:rsidRPr="00DC081F">
          <w:rPr>
            <w:rStyle w:val="Hyperlink"/>
            <w:rFonts w:asciiTheme="minorHAnsi" w:hAnsiTheme="minorHAnsi" w:cstheme="minorHAnsi"/>
            <w:b/>
            <w:bCs/>
          </w:rPr>
          <w:t>https://doi.org/10.1119/1.18809</w:t>
        </w:r>
      </w:hyperlink>
    </w:p>
    <w:p w14:paraId="4C7B79E5" w14:textId="259CFFF1" w:rsidR="00DC081F" w:rsidRPr="00DC081F" w:rsidRDefault="00DC081F" w:rsidP="00DC081F">
      <w:pPr>
        <w:pStyle w:val="NormalWeb"/>
        <w:rPr>
          <w:rFonts w:asciiTheme="minorHAnsi" w:hAnsiTheme="minorHAnsi" w:cstheme="minorHAnsi"/>
          <w:color w:val="000000"/>
        </w:rPr>
      </w:pPr>
      <w:r w:rsidRPr="00DC081F">
        <w:rPr>
          <w:rFonts w:asciiTheme="minorHAnsi" w:hAnsiTheme="minorHAnsi" w:cstheme="minorHAnsi"/>
          <w:color w:val="000000"/>
        </w:rPr>
        <w:t>Statistically analyzes student pre- and post- course data to prove that student engagement and interaction methods are approximately 2x as effective as traditional lecture.</w:t>
      </w:r>
    </w:p>
    <w:p w14:paraId="380026ED" w14:textId="77777777" w:rsidR="00DC081F" w:rsidRPr="00DC081F" w:rsidRDefault="00DC081F" w:rsidP="00DC081F">
      <w:pPr>
        <w:pStyle w:val="NormalWeb"/>
        <w:rPr>
          <w:rFonts w:asciiTheme="minorHAnsi" w:hAnsiTheme="minorHAnsi" w:cstheme="minorHAnsi"/>
          <w:color w:val="000000"/>
        </w:rPr>
      </w:pPr>
      <w:r w:rsidRPr="00DC081F">
        <w:rPr>
          <w:rFonts w:asciiTheme="minorHAnsi" w:hAnsiTheme="minorHAnsi" w:cstheme="minorHAnsi"/>
          <w:b/>
          <w:bCs/>
          <w:color w:val="000000"/>
        </w:rPr>
        <w:t xml:space="preserve">Pascarella, E., &amp; </w:t>
      </w:r>
      <w:proofErr w:type="spellStart"/>
      <w:r w:rsidRPr="00DC081F">
        <w:rPr>
          <w:rFonts w:asciiTheme="minorHAnsi" w:hAnsiTheme="minorHAnsi" w:cstheme="minorHAnsi"/>
          <w:b/>
          <w:bCs/>
          <w:color w:val="000000"/>
        </w:rPr>
        <w:t>Terenzini</w:t>
      </w:r>
      <w:proofErr w:type="spellEnd"/>
      <w:r w:rsidRPr="00DC081F">
        <w:rPr>
          <w:rFonts w:asciiTheme="minorHAnsi" w:hAnsiTheme="minorHAnsi" w:cstheme="minorHAnsi"/>
          <w:b/>
          <w:bCs/>
          <w:color w:val="000000"/>
        </w:rPr>
        <w:t>, P. (2005).</w:t>
      </w:r>
      <w:r w:rsidRPr="00DC081F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C081F">
        <w:rPr>
          <w:rFonts w:asciiTheme="minorHAnsi" w:hAnsiTheme="minorHAnsi" w:cstheme="minorHAnsi"/>
          <w:b/>
          <w:bCs/>
          <w:i/>
          <w:iCs/>
          <w:color w:val="000000"/>
        </w:rPr>
        <w:t>How college affects students : a third decade of research</w:t>
      </w:r>
      <w:r w:rsidRPr="00DC081F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C081F">
        <w:rPr>
          <w:rFonts w:asciiTheme="minorHAnsi" w:hAnsiTheme="minorHAnsi" w:cstheme="minorHAnsi"/>
          <w:b/>
          <w:bCs/>
          <w:color w:val="000000"/>
        </w:rPr>
        <w:t>(1st ed.) (pp. 101-2). San Francisco: Jossey-Bass.</w:t>
      </w:r>
    </w:p>
    <w:p w14:paraId="14D9A919" w14:textId="00C60772" w:rsidR="00DC081F" w:rsidRPr="00DC081F" w:rsidRDefault="00DC081F" w:rsidP="00DC081F">
      <w:pPr>
        <w:pStyle w:val="NormalWeb"/>
        <w:rPr>
          <w:rFonts w:asciiTheme="minorHAnsi" w:hAnsiTheme="minorHAnsi" w:cstheme="minorHAnsi"/>
          <w:color w:val="000000"/>
        </w:rPr>
      </w:pPr>
      <w:r w:rsidRPr="00DC081F">
        <w:rPr>
          <w:rFonts w:asciiTheme="minorHAnsi" w:hAnsiTheme="minorHAnsi" w:cstheme="minorHAnsi"/>
          <w:color w:val="000000"/>
        </w:rPr>
        <w:t>Cognitive gains through active learning reviewed.</w:t>
      </w:r>
    </w:p>
    <w:p w14:paraId="7D38EE7B" w14:textId="77777777" w:rsidR="00DC081F" w:rsidRPr="00DC081F" w:rsidRDefault="00DC081F" w:rsidP="00DC081F">
      <w:pPr>
        <w:pStyle w:val="NormalWeb"/>
        <w:rPr>
          <w:rFonts w:asciiTheme="minorHAnsi" w:hAnsiTheme="minorHAnsi" w:cstheme="minorHAnsi"/>
          <w:color w:val="000000"/>
        </w:rPr>
      </w:pPr>
      <w:r w:rsidRPr="00DC081F">
        <w:rPr>
          <w:rFonts w:asciiTheme="minorHAnsi" w:hAnsiTheme="minorHAnsi" w:cstheme="minorHAnsi"/>
          <w:b/>
          <w:bCs/>
          <w:color w:val="000000"/>
        </w:rPr>
        <w:lastRenderedPageBreak/>
        <w:t>Prince, M. (2004). Does Active Learning Work? A Review of the Research.</w:t>
      </w:r>
      <w:r w:rsidRPr="00DC081F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C081F">
        <w:rPr>
          <w:rFonts w:asciiTheme="minorHAnsi" w:hAnsiTheme="minorHAnsi" w:cstheme="minorHAnsi"/>
          <w:b/>
          <w:bCs/>
          <w:i/>
          <w:iCs/>
          <w:color w:val="000000"/>
        </w:rPr>
        <w:t>Journal of Engineering Education, 93</w:t>
      </w:r>
      <w:r w:rsidRPr="00DC081F">
        <w:rPr>
          <w:rFonts w:asciiTheme="minorHAnsi" w:hAnsiTheme="minorHAnsi" w:cstheme="minorHAnsi"/>
          <w:b/>
          <w:bCs/>
          <w:color w:val="000000"/>
        </w:rPr>
        <w:t>(3), 223–231.</w:t>
      </w:r>
      <w:r w:rsidRPr="00DC081F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12" w:history="1">
        <w:r w:rsidRPr="00DC081F">
          <w:rPr>
            <w:rStyle w:val="Hyperlink"/>
            <w:rFonts w:asciiTheme="minorHAnsi" w:hAnsiTheme="minorHAnsi" w:cstheme="minorHAnsi"/>
            <w:b/>
            <w:bCs/>
          </w:rPr>
          <w:t>https://doi.org/10.1002/j.2168-9830.2004.tb00809.x</w:t>
        </w:r>
      </w:hyperlink>
    </w:p>
    <w:p w14:paraId="2288B0DA" w14:textId="4818425B" w:rsidR="00DC1691" w:rsidRPr="00DC081F" w:rsidRDefault="00DC081F" w:rsidP="00DC081F">
      <w:pPr>
        <w:pStyle w:val="NormalWeb"/>
        <w:rPr>
          <w:rFonts w:asciiTheme="minorHAnsi" w:hAnsiTheme="minorHAnsi" w:cstheme="minorHAnsi"/>
          <w:color w:val="000000"/>
        </w:rPr>
      </w:pPr>
      <w:r w:rsidRPr="00DC081F">
        <w:rPr>
          <w:rFonts w:asciiTheme="minorHAnsi" w:hAnsiTheme="minorHAnsi" w:cstheme="minorHAnsi"/>
          <w:color w:val="000000"/>
        </w:rPr>
        <w:t>Reviews literature support for groupwork/collaboration, problem-based learning, and active learning (in contrast to lecture).</w:t>
      </w:r>
    </w:p>
    <w:sectPr w:rsidR="00DC1691" w:rsidRPr="00DC081F">
      <w:footerReference w:type="first" r:id="rId13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66A1A" w14:textId="77777777" w:rsidR="00BE286E" w:rsidRDefault="00BE286E">
      <w:r>
        <w:separator/>
      </w:r>
    </w:p>
  </w:endnote>
  <w:endnote w:type="continuationSeparator" w:id="0">
    <w:p w14:paraId="41F2BA77" w14:textId="77777777" w:rsidR="00BE286E" w:rsidRDefault="00B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45C45" w14:textId="77777777" w:rsidR="00BE286E" w:rsidRDefault="00BE286E">
      <w:r>
        <w:separator/>
      </w:r>
    </w:p>
  </w:footnote>
  <w:footnote w:type="continuationSeparator" w:id="0">
    <w:p w14:paraId="11478340" w14:textId="77777777" w:rsidR="00BE286E" w:rsidRDefault="00BE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A4762"/>
    <w:rsid w:val="001D4ECA"/>
    <w:rsid w:val="00203004"/>
    <w:rsid w:val="00216366"/>
    <w:rsid w:val="00276642"/>
    <w:rsid w:val="00296E72"/>
    <w:rsid w:val="002C70E3"/>
    <w:rsid w:val="003238B3"/>
    <w:rsid w:val="00336E52"/>
    <w:rsid w:val="00337E13"/>
    <w:rsid w:val="00357287"/>
    <w:rsid w:val="00361028"/>
    <w:rsid w:val="00370819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31675"/>
    <w:rsid w:val="00655A09"/>
    <w:rsid w:val="006661C6"/>
    <w:rsid w:val="00667254"/>
    <w:rsid w:val="00670873"/>
    <w:rsid w:val="00687871"/>
    <w:rsid w:val="006A7E85"/>
    <w:rsid w:val="006B31CD"/>
    <w:rsid w:val="0071143C"/>
    <w:rsid w:val="00737D4A"/>
    <w:rsid w:val="00767B86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02BFF"/>
    <w:rsid w:val="00913D0C"/>
    <w:rsid w:val="00957BFD"/>
    <w:rsid w:val="00966688"/>
    <w:rsid w:val="009942BF"/>
    <w:rsid w:val="00997DD2"/>
    <w:rsid w:val="009B0FBD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B2AAD"/>
    <w:rsid w:val="00AC2C24"/>
    <w:rsid w:val="00AD1296"/>
    <w:rsid w:val="00AD3B64"/>
    <w:rsid w:val="00AE4C7B"/>
    <w:rsid w:val="00B1440B"/>
    <w:rsid w:val="00B34E34"/>
    <w:rsid w:val="00B46E52"/>
    <w:rsid w:val="00B668B6"/>
    <w:rsid w:val="00B71CD1"/>
    <w:rsid w:val="00BA00CB"/>
    <w:rsid w:val="00BE286E"/>
    <w:rsid w:val="00BF004C"/>
    <w:rsid w:val="00BF0E1C"/>
    <w:rsid w:val="00BF1CAA"/>
    <w:rsid w:val="00C14F3D"/>
    <w:rsid w:val="00C16E84"/>
    <w:rsid w:val="00C2381D"/>
    <w:rsid w:val="00C24BE6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C081F"/>
    <w:rsid w:val="00DC1691"/>
    <w:rsid w:val="00DE047B"/>
    <w:rsid w:val="00DE7B6B"/>
    <w:rsid w:val="00E058BD"/>
    <w:rsid w:val="00E10D7B"/>
    <w:rsid w:val="00E21E2C"/>
    <w:rsid w:val="00E27C12"/>
    <w:rsid w:val="00E65E67"/>
    <w:rsid w:val="00E91E48"/>
    <w:rsid w:val="00EB377E"/>
    <w:rsid w:val="00EB781B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22A3"/>
    <w:rsid w:val="00FD571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C081F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DC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02/j.2168-9830.2004.tb00809.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19/1.188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73/pnas.1319030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26/science.120178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2021-07-26T19:32:00Z</dcterms:created>
  <dcterms:modified xsi:type="dcterms:W3CDTF">2021-07-26T20:01:00Z</dcterms:modified>
</cp:coreProperties>
</file>