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3BCD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24341C38" wp14:editId="7E2B47B6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61A66" w14:textId="652A1963" w:rsidR="00E042A8" w:rsidRDefault="00E042A8" w:rsidP="006F2EF7">
      <w:pPr>
        <w:pStyle w:val="Heading1"/>
      </w:pPr>
      <w:r>
        <w:t xml:space="preserve">Teaching </w:t>
      </w:r>
      <w:r>
        <w:t>s</w:t>
      </w:r>
      <w:r>
        <w:t xml:space="preserve">tatement </w:t>
      </w:r>
      <w:r>
        <w:t>t</w:t>
      </w:r>
      <w:r>
        <w:t>emplate</w:t>
      </w:r>
      <w:r>
        <w:t xml:space="preserve"> </w:t>
      </w:r>
      <w:r>
        <w:t>for single-year evaluation cycle</w:t>
      </w:r>
    </w:p>
    <w:p w14:paraId="6B7FA201" w14:textId="77777777" w:rsidR="00E042A8" w:rsidRPr="006F2EF7" w:rsidRDefault="00E042A8" w:rsidP="006F2EF7">
      <w:pPr>
        <w:pStyle w:val="BodyText"/>
      </w:pPr>
      <w:r w:rsidRPr="006F2EF7">
        <w:t>Use of this specific tool is not required by USC administration; it is intended as an example of best practices. Schools and departments may choose to create their own tool, edit this tool in any way that makes it a better fit, or use this tool as it is.</w:t>
      </w:r>
    </w:p>
    <w:p w14:paraId="5FF0A85B" w14:textId="791BA9C7" w:rsidR="00E042A8" w:rsidRPr="006F2EF7" w:rsidRDefault="00E042A8" w:rsidP="006F2EF7">
      <w:pPr>
        <w:pStyle w:val="BodyText"/>
      </w:pPr>
      <w:r w:rsidRPr="006F2EF7">
        <w:t xml:space="preserve">NOTE: Use this template to guide the content of your Teaching Statement. The elements indicated below correspond to those expected in the Teaching Statement Evaluation Guide. Text in </w:t>
      </w:r>
      <w:r w:rsidR="006F2EF7">
        <w:t>brackets is</w:t>
      </w:r>
      <w:r w:rsidRPr="006F2EF7">
        <w:t xml:space="preserve"> included for guidance and should be removed from your final statement document.</w:t>
      </w:r>
    </w:p>
    <w:p w14:paraId="3C574487" w14:textId="77777777" w:rsidR="00E042A8" w:rsidRDefault="00E042A8" w:rsidP="00E042A8">
      <w:pPr>
        <w:pStyle w:val="BodyText"/>
      </w:pPr>
      <w:r>
        <w:t>Faculty Name:</w:t>
      </w:r>
    </w:p>
    <w:p w14:paraId="7AECB493" w14:textId="77777777" w:rsidR="00E042A8" w:rsidRDefault="00E042A8" w:rsidP="00E042A8">
      <w:pPr>
        <w:pStyle w:val="BodyText"/>
      </w:pPr>
      <w:r>
        <w:t>School:</w:t>
      </w:r>
    </w:p>
    <w:p w14:paraId="67B9AA19" w14:textId="6EC6EFEA" w:rsidR="00E042A8" w:rsidRDefault="00E042A8" w:rsidP="006F2EF7">
      <w:pPr>
        <w:pStyle w:val="BodyText"/>
      </w:pPr>
      <w:r>
        <w:t>Department:</w:t>
      </w:r>
    </w:p>
    <w:p w14:paraId="58BF62CA" w14:textId="42E494EB" w:rsidR="00E042A8" w:rsidRDefault="00E042A8" w:rsidP="006F2EF7">
      <w:pPr>
        <w:pStyle w:val="Heading2"/>
      </w:pPr>
      <w:r>
        <w:t>Instructional Goals for the year</w:t>
      </w:r>
    </w:p>
    <w:p w14:paraId="413DB3D4" w14:textId="534E4D73" w:rsidR="00E042A8" w:rsidRDefault="006F2EF7" w:rsidP="00E042A8">
      <w:pPr>
        <w:pStyle w:val="BodyText"/>
      </w:pPr>
      <w:r>
        <w:t>[</w:t>
      </w:r>
      <w:r w:rsidR="00E042A8">
        <w:t>Discuss your measurable goals as an instructor from the previous year (examples: I wanted to flip my class, change participation to in-class work, increase active learning, etc.)</w:t>
      </w:r>
      <w:r>
        <w:t>]</w:t>
      </w:r>
    </w:p>
    <w:p w14:paraId="77A4C29C" w14:textId="73DD2800" w:rsidR="00E042A8" w:rsidRDefault="00E042A8" w:rsidP="006F2EF7">
      <w:pPr>
        <w:pStyle w:val="Heading2"/>
      </w:pPr>
      <w:r>
        <w:t>Instructional Practices</w:t>
      </w:r>
    </w:p>
    <w:p w14:paraId="2BB21DC9" w14:textId="73C646F6" w:rsidR="00E042A8" w:rsidRDefault="006F2EF7" w:rsidP="006F2EF7">
      <w:pPr>
        <w:pStyle w:val="BodyText"/>
      </w:pPr>
      <w:r>
        <w:t>[</w:t>
      </w:r>
      <w:r w:rsidR="00E042A8">
        <w:t>Discuss specific examples of your teaching practices that support your goals identified above.  Examples might include:</w:t>
      </w:r>
    </w:p>
    <w:p w14:paraId="4ADBD21A" w14:textId="1FB80E9B" w:rsidR="00E042A8" w:rsidRPr="006F2EF7" w:rsidRDefault="00E042A8" w:rsidP="006F2EF7">
      <w:pPr>
        <w:pStyle w:val="Bulletlist1"/>
      </w:pPr>
      <w:r w:rsidRPr="006F2EF7">
        <w:t>Active-learning strategies</w:t>
      </w:r>
      <w:r w:rsidR="006F2EF7" w:rsidRPr="006F2EF7">
        <w:t xml:space="preserve"> [</w:t>
      </w:r>
      <w:r w:rsidRPr="006F2EF7">
        <w:t>Give specific examples of, and discuss the value of, activities and strategies you use in courses to help students engage with and process course content.</w:t>
      </w:r>
      <w:r w:rsidR="006F2EF7" w:rsidRPr="006F2EF7">
        <w:t>]</w:t>
      </w:r>
    </w:p>
    <w:p w14:paraId="5996615B" w14:textId="67908879" w:rsidR="00E042A8" w:rsidRPr="006F2EF7" w:rsidRDefault="00E042A8" w:rsidP="006F2EF7">
      <w:pPr>
        <w:pStyle w:val="Bulletlist1"/>
      </w:pPr>
      <w:r w:rsidRPr="006F2EF7">
        <w:t>Key assignments/assessments</w:t>
      </w:r>
      <w:r w:rsidR="006F2EF7" w:rsidRPr="006F2EF7">
        <w:t xml:space="preserve"> [</w:t>
      </w:r>
      <w:r w:rsidRPr="006F2EF7">
        <w:t xml:space="preserve">Give specific examples of, and discuss the value of, assignments and assessments you assign students </w:t>
      </w:r>
      <w:proofErr w:type="gramStart"/>
      <w:r w:rsidRPr="006F2EF7">
        <w:t>in order to</w:t>
      </w:r>
      <w:proofErr w:type="gramEnd"/>
      <w:r w:rsidRPr="006F2EF7">
        <w:t xml:space="preserve"> accurately evaluate their mastery of your course learning objectives. For each, also specify the corresponding course learning objectives.</w:t>
      </w:r>
      <w:r w:rsidR="006F2EF7" w:rsidRPr="006F2EF7">
        <w:t>]</w:t>
      </w:r>
    </w:p>
    <w:p w14:paraId="04DAE5C4" w14:textId="77777777" w:rsidR="006F2EF7" w:rsidRDefault="00E042A8" w:rsidP="006F2EF7">
      <w:pPr>
        <w:pStyle w:val="Bulletlist1"/>
      </w:pPr>
      <w:r w:rsidRPr="006F2EF7">
        <w:t>Course materials</w:t>
      </w:r>
      <w:r w:rsidR="006F2EF7" w:rsidRPr="006F2EF7">
        <w:t xml:space="preserve"> [</w:t>
      </w:r>
      <w:r w:rsidRPr="006F2EF7">
        <w:t>Give specific examples of, and discuss the value of, course materials (such as readings, videos, podcasts, etc.) you use in your courses.</w:t>
      </w:r>
      <w:r w:rsidR="006F2EF7" w:rsidRPr="006F2EF7">
        <w:t>]</w:t>
      </w:r>
    </w:p>
    <w:p w14:paraId="02DE2FC1" w14:textId="77777777" w:rsidR="006F2EF7" w:rsidRDefault="00E042A8" w:rsidP="006F2EF7">
      <w:pPr>
        <w:pStyle w:val="Heading2"/>
      </w:pPr>
      <w:r>
        <w:t>Outcomes of Instructional Goals for the year</w:t>
      </w:r>
    </w:p>
    <w:p w14:paraId="5A014AC1" w14:textId="6AF935D2" w:rsidR="00E042A8" w:rsidRDefault="006F2EF7" w:rsidP="006F2EF7">
      <w:pPr>
        <w:pStyle w:val="BodyText"/>
      </w:pPr>
      <w:r>
        <w:lastRenderedPageBreak/>
        <w:t>[</w:t>
      </w:r>
      <w:r w:rsidR="00E042A8">
        <w:t>Discuss the outcomes of your efforts. Present clear, concise evidence of whether your goals were accomplished, and lessons learned.</w:t>
      </w:r>
      <w:r>
        <w:t>]</w:t>
      </w:r>
    </w:p>
    <w:p w14:paraId="5132F243" w14:textId="15F1CA68" w:rsidR="00E042A8" w:rsidRDefault="00E042A8" w:rsidP="006F2EF7">
      <w:pPr>
        <w:pStyle w:val="Heading2"/>
      </w:pPr>
      <w:r>
        <w:t>Instructional Alignment</w:t>
      </w:r>
    </w:p>
    <w:p w14:paraId="24A75007" w14:textId="0212CEFC" w:rsidR="006F2EF7" w:rsidRDefault="006F2EF7" w:rsidP="006F2EF7">
      <w:pPr>
        <w:pStyle w:val="BodyText"/>
      </w:pPr>
      <w:r>
        <w:t>[</w:t>
      </w:r>
      <w:r w:rsidR="00E042A8">
        <w:t>Discuss how your instructional practices align with school, department, and University goals in the following three categories. Examples might include:</w:t>
      </w:r>
    </w:p>
    <w:p w14:paraId="0AFC0AD1" w14:textId="2DB1B091" w:rsidR="00E042A8" w:rsidRDefault="00E042A8" w:rsidP="006F2EF7">
      <w:pPr>
        <w:pStyle w:val="Bulletlist1"/>
      </w:pPr>
      <w:r>
        <w:t>Definition of Excellence in Teaching</w:t>
      </w:r>
      <w:r w:rsidR="006F2EF7">
        <w:t xml:space="preserve"> [</w:t>
      </w:r>
      <w:r>
        <w:t>Give specific examples of how your teaching practices align with and support your school’s definition of teaching excellence or USC’s Definition of Excellence in Teaching.</w:t>
      </w:r>
      <w:r w:rsidR="006F2EF7">
        <w:t>]</w:t>
      </w:r>
    </w:p>
    <w:p w14:paraId="36895113" w14:textId="619189C4" w:rsidR="00E042A8" w:rsidRDefault="00E042A8" w:rsidP="006F2EF7">
      <w:pPr>
        <w:pStyle w:val="Bulletlist1"/>
      </w:pPr>
      <w:r>
        <w:t>School Mission Statement</w:t>
      </w:r>
      <w:r w:rsidR="006F2EF7">
        <w:t xml:space="preserve"> [</w:t>
      </w:r>
      <w:r>
        <w:t>Give specific examples of how your teaching practices align with and support your school’s mission statement.</w:t>
      </w:r>
      <w:r w:rsidR="006F2EF7">
        <w:t>]</w:t>
      </w:r>
    </w:p>
    <w:p w14:paraId="04810D11" w14:textId="32C72769" w:rsidR="00E042A8" w:rsidRDefault="00E042A8" w:rsidP="006F2EF7">
      <w:pPr>
        <w:pStyle w:val="Bulletlist1"/>
      </w:pPr>
      <w:r>
        <w:t>School Diversity and Inclusion Plan</w:t>
      </w:r>
      <w:r w:rsidR="006F2EF7">
        <w:t xml:space="preserve"> [</w:t>
      </w:r>
      <w:r>
        <w:t>Give specific examples of how your teaching practices align with and support your school’s Diversity and Inclusion Plan.</w:t>
      </w:r>
      <w:r w:rsidR="006F2EF7">
        <w:t>]</w:t>
      </w:r>
    </w:p>
    <w:p w14:paraId="60E1CD10" w14:textId="06093E3D" w:rsidR="00E042A8" w:rsidRDefault="00E042A8" w:rsidP="006F2EF7">
      <w:pPr>
        <w:pStyle w:val="Heading2"/>
      </w:pPr>
      <w:r>
        <w:t>Areas for Improvement</w:t>
      </w:r>
    </w:p>
    <w:p w14:paraId="5184C5EA" w14:textId="0405B0DF" w:rsidR="00E042A8" w:rsidRDefault="006F2EF7" w:rsidP="00E042A8">
      <w:pPr>
        <w:pStyle w:val="BodyText"/>
      </w:pPr>
      <w:r>
        <w:t>[</w:t>
      </w:r>
      <w:r w:rsidR="00E042A8">
        <w:t>Articulate specific areas for improvement or changes to teaching practices based on student outcomes, USC Student Learning Experience Evaluation, or other data.</w:t>
      </w:r>
      <w:r>
        <w:t>]</w:t>
      </w:r>
    </w:p>
    <w:p w14:paraId="3994E818" w14:textId="7DF82BDF" w:rsidR="00E042A8" w:rsidRDefault="00E042A8" w:rsidP="006F2EF7">
      <w:pPr>
        <w:pStyle w:val="Heading2"/>
      </w:pPr>
      <w:r>
        <w:t>Improvement Goals for next year</w:t>
      </w:r>
    </w:p>
    <w:p w14:paraId="2098A1FC" w14:textId="151BDE55" w:rsidR="00E042A8" w:rsidRDefault="006F2EF7" w:rsidP="00E042A8">
      <w:pPr>
        <w:pStyle w:val="BodyText"/>
      </w:pPr>
      <w:r>
        <w:t>[</w:t>
      </w:r>
      <w:r w:rsidR="00E042A8">
        <w:t>Delineate at least two (2) clear, concise, measurable goals for improving your teaching practices for the next academic year, aligned with the above areas for improvement.</w:t>
      </w:r>
      <w:r>
        <w:t>]</w:t>
      </w:r>
    </w:p>
    <w:sectPr w:rsidR="00E042A8">
      <w:footerReference w:type="first" r:id="rId9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ED4" w14:textId="77777777" w:rsidR="00751A53" w:rsidRDefault="00751A53">
      <w:r>
        <w:separator/>
      </w:r>
    </w:p>
  </w:endnote>
  <w:endnote w:type="continuationSeparator" w:id="0">
    <w:p w14:paraId="72AF6B5A" w14:textId="77777777" w:rsidR="00751A53" w:rsidRDefault="007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ok">
    <w:altName w:val="Corbel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tional Semibold">
    <w:altName w:val="Corbel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8AAB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2DC6B211" w14:textId="77777777" w:rsidR="00B71CD1" w:rsidRDefault="000D6F02">
    <w:r>
      <w:rPr>
        <w:noProof/>
      </w:rPr>
      <w:drawing>
        <wp:inline distT="114300" distB="114300" distL="114300" distR="114300" wp14:anchorId="2225B701" wp14:editId="1BEA6ACC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EA13" w14:textId="77777777" w:rsidR="00751A53" w:rsidRDefault="00751A53">
      <w:r>
        <w:separator/>
      </w:r>
    </w:p>
  </w:footnote>
  <w:footnote w:type="continuationSeparator" w:id="0">
    <w:p w14:paraId="2A155BC2" w14:textId="77777777" w:rsidR="00751A53" w:rsidRDefault="0075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A8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61C6"/>
    <w:rsid w:val="00667254"/>
    <w:rsid w:val="00670873"/>
    <w:rsid w:val="00687871"/>
    <w:rsid w:val="006F2EF7"/>
    <w:rsid w:val="0071143C"/>
    <w:rsid w:val="00751A53"/>
    <w:rsid w:val="00781A9F"/>
    <w:rsid w:val="00786E8B"/>
    <w:rsid w:val="00796F54"/>
    <w:rsid w:val="007C29DF"/>
    <w:rsid w:val="007E4E36"/>
    <w:rsid w:val="007F6055"/>
    <w:rsid w:val="007F7DF8"/>
    <w:rsid w:val="00814537"/>
    <w:rsid w:val="0084403C"/>
    <w:rsid w:val="0084634A"/>
    <w:rsid w:val="00873042"/>
    <w:rsid w:val="00881CC3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42A8"/>
    <w:rsid w:val="00E058BD"/>
    <w:rsid w:val="00E21E2C"/>
    <w:rsid w:val="00E65E67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16A5"/>
  <w15:docId w15:val="{A12B2BC1-AD18-4F41-A003-16B7CBBD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idcet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Steiner</cp:lastModifiedBy>
  <cp:revision>2</cp:revision>
  <dcterms:created xsi:type="dcterms:W3CDTF">2021-07-01T20:29:00Z</dcterms:created>
  <dcterms:modified xsi:type="dcterms:W3CDTF">2021-07-01T20:38:00Z</dcterms:modified>
</cp:coreProperties>
</file>