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F055B" w14:textId="77777777" w:rsidR="00276642" w:rsidRDefault="000D6F02" w:rsidP="009C4CBC">
      <w:pPr>
        <w:pStyle w:val="BodyText"/>
        <w:tabs>
          <w:tab w:val="left" w:pos="8820"/>
        </w:tabs>
      </w:pPr>
      <w:r>
        <w:rPr>
          <w:noProof/>
        </w:rPr>
        <w:drawing>
          <wp:inline distT="114300" distB="114300" distL="114300" distR="114300" wp14:anchorId="1095E409" wp14:editId="6159D44E">
            <wp:extent cx="3429000" cy="422754"/>
            <wp:effectExtent l="0" t="0" r="0" b="0"/>
            <wp:docPr id="4" name="image1.jpg" descr="University of Southern California Center for Excellence in Teaching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g" descr="University of Southern California Center for Excellence in Teaching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7043" cy="45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7D0C4F2" w14:textId="64C7B7F9" w:rsidR="00AD234F" w:rsidRDefault="00A847EE" w:rsidP="00AD234F">
      <w:pPr>
        <w:pStyle w:val="Heading1"/>
      </w:pPr>
      <w:r>
        <w:t xml:space="preserve"> </w:t>
      </w:r>
      <w:r w:rsidR="00AD234F">
        <w:t>Time zone options</w:t>
      </w:r>
    </w:p>
    <w:p w14:paraId="5CE9B8ED" w14:textId="382CDC54" w:rsidR="00822407" w:rsidRPr="00822407" w:rsidRDefault="00822407" w:rsidP="00822407">
      <w:pPr>
        <w:pStyle w:val="BodyText"/>
      </w:pPr>
      <w:r w:rsidRPr="00822407">
        <w:t>Note: Gr</w:t>
      </w:r>
      <w:r>
        <w:t>een</w:t>
      </w:r>
      <w:r w:rsidRPr="00822407">
        <w:t xml:space="preserve"> fields indicate reasonable learning hours in the corresponding time zones</w:t>
      </w:r>
      <w:r w:rsidR="0083339D">
        <w:t>, defined a 7:00 am through 10:00 pm.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"/>
        <w:gridCol w:w="976"/>
        <w:gridCol w:w="886"/>
        <w:gridCol w:w="1165"/>
        <w:gridCol w:w="858"/>
        <w:gridCol w:w="868"/>
        <w:gridCol w:w="907"/>
        <w:gridCol w:w="933"/>
        <w:gridCol w:w="875"/>
      </w:tblGrid>
      <w:tr w:rsidR="006106D4" w14:paraId="6A683CF3" w14:textId="77777777" w:rsidTr="00AD234F">
        <w:tc>
          <w:tcPr>
            <w:tcW w:w="905" w:type="dxa"/>
            <w:shd w:val="clear" w:color="auto" w:fill="FFFFFF" w:themeFill="background1"/>
          </w:tcPr>
          <w:p w14:paraId="0C14BC71" w14:textId="6EE6C5C6" w:rsidR="00AD234F" w:rsidRPr="00AD234F" w:rsidRDefault="00AD234F" w:rsidP="00AD234F">
            <w:pPr>
              <w:pStyle w:val="Tabletext"/>
              <w:rPr>
                <w:rStyle w:val="Strong"/>
              </w:rPr>
            </w:pPr>
            <w:r w:rsidRPr="00AD234F">
              <w:rPr>
                <w:rStyle w:val="Strong"/>
              </w:rPr>
              <w:t>US Pacific Zone Time</w:t>
            </w:r>
          </w:p>
        </w:tc>
        <w:tc>
          <w:tcPr>
            <w:tcW w:w="976" w:type="dxa"/>
            <w:shd w:val="clear" w:color="auto" w:fill="FFFFFF" w:themeFill="background1"/>
          </w:tcPr>
          <w:p w14:paraId="128DFF17" w14:textId="5BE34184" w:rsidR="00AD234F" w:rsidRDefault="00AD234F" w:rsidP="00AD234F">
            <w:pPr>
              <w:pStyle w:val="Tabletext"/>
            </w:pPr>
            <w:r>
              <w:t>China, Taiwan, HK Time</w:t>
            </w:r>
          </w:p>
        </w:tc>
        <w:tc>
          <w:tcPr>
            <w:tcW w:w="886" w:type="dxa"/>
            <w:shd w:val="clear" w:color="auto" w:fill="FFFFFF" w:themeFill="background1"/>
          </w:tcPr>
          <w:p w14:paraId="6C7FC622" w14:textId="018B4B73" w:rsidR="00AD234F" w:rsidRDefault="00AD234F" w:rsidP="00AD234F">
            <w:pPr>
              <w:pStyle w:val="Tabletext"/>
            </w:pPr>
            <w:r>
              <w:t>Korea Time</w:t>
            </w:r>
          </w:p>
        </w:tc>
        <w:tc>
          <w:tcPr>
            <w:tcW w:w="1165" w:type="dxa"/>
            <w:shd w:val="clear" w:color="auto" w:fill="FFFFFF" w:themeFill="background1"/>
          </w:tcPr>
          <w:p w14:paraId="7CE0E9B4" w14:textId="30E378AE" w:rsidR="00AD234F" w:rsidRDefault="00AD234F" w:rsidP="00AD234F">
            <w:pPr>
              <w:pStyle w:val="Tabletext"/>
            </w:pPr>
            <w:r>
              <w:t>Indonesia Time</w:t>
            </w:r>
          </w:p>
        </w:tc>
        <w:tc>
          <w:tcPr>
            <w:tcW w:w="858" w:type="dxa"/>
            <w:shd w:val="clear" w:color="auto" w:fill="FFFFFF" w:themeFill="background1"/>
          </w:tcPr>
          <w:p w14:paraId="5B729932" w14:textId="77E17830" w:rsidR="00AD234F" w:rsidRDefault="00AD234F" w:rsidP="00AD234F">
            <w:pPr>
              <w:pStyle w:val="Tabletext"/>
            </w:pPr>
            <w:r>
              <w:t>India Time</w:t>
            </w:r>
          </w:p>
        </w:tc>
        <w:tc>
          <w:tcPr>
            <w:tcW w:w="868" w:type="dxa"/>
            <w:shd w:val="clear" w:color="auto" w:fill="FFFFFF" w:themeFill="background1"/>
          </w:tcPr>
          <w:p w14:paraId="566C0847" w14:textId="0D3670EB" w:rsidR="00AD234F" w:rsidRDefault="00AD234F" w:rsidP="00AD234F">
            <w:pPr>
              <w:pStyle w:val="Tabletext"/>
            </w:pPr>
            <w:r>
              <w:t>UK, EU (+1h) Time</w:t>
            </w:r>
          </w:p>
        </w:tc>
        <w:tc>
          <w:tcPr>
            <w:tcW w:w="907" w:type="dxa"/>
            <w:shd w:val="clear" w:color="auto" w:fill="FFFFFF" w:themeFill="background1"/>
          </w:tcPr>
          <w:p w14:paraId="098661F7" w14:textId="01EB1BE0" w:rsidR="00AD234F" w:rsidRDefault="00AD234F" w:rsidP="00AD234F">
            <w:pPr>
              <w:pStyle w:val="Tabletext"/>
            </w:pPr>
            <w:r>
              <w:t>Saudi Arabia Time</w:t>
            </w:r>
          </w:p>
        </w:tc>
        <w:tc>
          <w:tcPr>
            <w:tcW w:w="933" w:type="dxa"/>
            <w:shd w:val="clear" w:color="auto" w:fill="FFFFFF" w:themeFill="background1"/>
          </w:tcPr>
          <w:p w14:paraId="0368EFDD" w14:textId="5E68A0E7" w:rsidR="00AD234F" w:rsidRDefault="00AD234F" w:rsidP="00AD234F">
            <w:pPr>
              <w:pStyle w:val="Tabletext"/>
            </w:pPr>
            <w:r>
              <w:t>Mexico Time</w:t>
            </w:r>
          </w:p>
        </w:tc>
        <w:tc>
          <w:tcPr>
            <w:tcW w:w="875" w:type="dxa"/>
            <w:shd w:val="clear" w:color="auto" w:fill="FFFFFF" w:themeFill="background1"/>
          </w:tcPr>
          <w:p w14:paraId="6BC6AE6D" w14:textId="16D1BC11" w:rsidR="00AD234F" w:rsidRDefault="00AD234F" w:rsidP="00AD234F">
            <w:pPr>
              <w:pStyle w:val="Tabletext"/>
            </w:pPr>
            <w:r>
              <w:t>Brazil Time</w:t>
            </w:r>
          </w:p>
        </w:tc>
      </w:tr>
      <w:tr w:rsidR="00AD234F" w14:paraId="5C531093" w14:textId="77777777" w:rsidTr="00822407">
        <w:tc>
          <w:tcPr>
            <w:tcW w:w="905" w:type="dxa"/>
            <w:shd w:val="clear" w:color="auto" w:fill="auto"/>
          </w:tcPr>
          <w:p w14:paraId="3BF71570" w14:textId="6F6AE4E8" w:rsidR="00AD234F" w:rsidRPr="00AD234F" w:rsidRDefault="00AD234F" w:rsidP="00AD234F">
            <w:pPr>
              <w:pStyle w:val="Tabletext"/>
              <w:rPr>
                <w:rStyle w:val="Strong"/>
              </w:rPr>
            </w:pPr>
            <w:r>
              <w:rPr>
                <w:rStyle w:val="Strong"/>
              </w:rPr>
              <w:t>8:00 AM – 10:00 AM</w:t>
            </w:r>
          </w:p>
        </w:tc>
        <w:tc>
          <w:tcPr>
            <w:tcW w:w="976" w:type="dxa"/>
            <w:shd w:val="clear" w:color="auto" w:fill="auto"/>
          </w:tcPr>
          <w:p w14:paraId="10FE3764" w14:textId="3606679A" w:rsidR="00AD234F" w:rsidRDefault="00AD234F" w:rsidP="00AD234F">
            <w:pPr>
              <w:pStyle w:val="Tabletext"/>
            </w:pPr>
            <w:r>
              <w:t>11:00 PM – 1:00 AM</w:t>
            </w:r>
          </w:p>
        </w:tc>
        <w:tc>
          <w:tcPr>
            <w:tcW w:w="886" w:type="dxa"/>
          </w:tcPr>
          <w:p w14:paraId="039FB8AB" w14:textId="2EA6389D" w:rsidR="00AD234F" w:rsidRDefault="00AD234F" w:rsidP="00AD234F">
            <w:pPr>
              <w:pStyle w:val="Tabletext"/>
            </w:pPr>
            <w:r>
              <w:t>12:00 AM – 2:00 AM</w:t>
            </w:r>
          </w:p>
        </w:tc>
        <w:tc>
          <w:tcPr>
            <w:tcW w:w="1165" w:type="dxa"/>
          </w:tcPr>
          <w:p w14:paraId="3757E70D" w14:textId="77777777" w:rsidR="00822407" w:rsidRDefault="00822407" w:rsidP="00AD234F">
            <w:pPr>
              <w:pStyle w:val="Tabletext"/>
            </w:pPr>
            <w:r>
              <w:t xml:space="preserve">10:00 </w:t>
            </w:r>
          </w:p>
          <w:p w14:paraId="217C3A96" w14:textId="77168E24" w:rsidR="00AD234F" w:rsidRDefault="00822407" w:rsidP="00AD234F">
            <w:pPr>
              <w:pStyle w:val="Tabletext"/>
            </w:pPr>
            <w:r>
              <w:t>PM – 12:00 AM</w:t>
            </w:r>
          </w:p>
        </w:tc>
        <w:tc>
          <w:tcPr>
            <w:tcW w:w="858" w:type="dxa"/>
            <w:shd w:val="clear" w:color="auto" w:fill="A8D08D" w:themeFill="accent6" w:themeFillTint="99"/>
          </w:tcPr>
          <w:p w14:paraId="35E04464" w14:textId="68A6A766" w:rsidR="00AD234F" w:rsidRDefault="00822407" w:rsidP="00AD234F">
            <w:pPr>
              <w:pStyle w:val="Tabletext"/>
            </w:pPr>
            <w:r>
              <w:t>8:30 PM – 10:30 PM</w:t>
            </w:r>
          </w:p>
        </w:tc>
        <w:tc>
          <w:tcPr>
            <w:tcW w:w="868" w:type="dxa"/>
            <w:shd w:val="clear" w:color="auto" w:fill="A8D08D" w:themeFill="accent6" w:themeFillTint="99"/>
          </w:tcPr>
          <w:p w14:paraId="77AC7722" w14:textId="2F51A922" w:rsidR="00AD234F" w:rsidRDefault="00E8670D" w:rsidP="00AD234F">
            <w:pPr>
              <w:pStyle w:val="Tabletext"/>
            </w:pPr>
            <w:r>
              <w:t>4:00 PM – 6:00 PM</w:t>
            </w:r>
          </w:p>
        </w:tc>
        <w:tc>
          <w:tcPr>
            <w:tcW w:w="907" w:type="dxa"/>
            <w:shd w:val="clear" w:color="auto" w:fill="A8D08D" w:themeFill="accent6" w:themeFillTint="99"/>
          </w:tcPr>
          <w:p w14:paraId="2E634625" w14:textId="0F7C50EB" w:rsidR="00AD234F" w:rsidRDefault="00E8670D" w:rsidP="00AD234F">
            <w:pPr>
              <w:pStyle w:val="Tabletext"/>
            </w:pPr>
            <w:r>
              <w:t>6:00 PM – 8:00 PM</w:t>
            </w:r>
          </w:p>
        </w:tc>
        <w:tc>
          <w:tcPr>
            <w:tcW w:w="933" w:type="dxa"/>
            <w:shd w:val="clear" w:color="auto" w:fill="A8D08D" w:themeFill="accent6" w:themeFillTint="99"/>
          </w:tcPr>
          <w:p w14:paraId="3186B769" w14:textId="193CAA28" w:rsidR="006106D4" w:rsidRPr="006106D4" w:rsidRDefault="006106D4" w:rsidP="006106D4">
            <w:pPr>
              <w:pStyle w:val="Tabletext"/>
            </w:pPr>
            <w:r>
              <w:t>10:00 AM – 12:00 PM</w:t>
            </w:r>
          </w:p>
        </w:tc>
        <w:tc>
          <w:tcPr>
            <w:tcW w:w="875" w:type="dxa"/>
            <w:shd w:val="clear" w:color="auto" w:fill="A8D08D" w:themeFill="accent6" w:themeFillTint="99"/>
          </w:tcPr>
          <w:p w14:paraId="1836F2F1" w14:textId="36D837BC" w:rsidR="00AD234F" w:rsidRDefault="006106D4" w:rsidP="00AD234F">
            <w:pPr>
              <w:pStyle w:val="Tabletext"/>
            </w:pPr>
            <w:r>
              <w:t>12:00 PM – 2:00 PM</w:t>
            </w:r>
          </w:p>
        </w:tc>
      </w:tr>
      <w:tr w:rsidR="00AD234F" w14:paraId="0AB89531" w14:textId="77777777" w:rsidTr="00822407">
        <w:tc>
          <w:tcPr>
            <w:tcW w:w="905" w:type="dxa"/>
            <w:shd w:val="clear" w:color="auto" w:fill="auto"/>
          </w:tcPr>
          <w:p w14:paraId="79AFCF36" w14:textId="562C9AD0" w:rsidR="00AD234F" w:rsidRPr="00AD234F" w:rsidRDefault="00AD234F" w:rsidP="00AD234F">
            <w:pPr>
              <w:pStyle w:val="Tabletext"/>
              <w:rPr>
                <w:rStyle w:val="Strong"/>
              </w:rPr>
            </w:pPr>
            <w:r>
              <w:rPr>
                <w:rStyle w:val="Strong"/>
              </w:rPr>
              <w:t>10:00 AM – 12:00 PM</w:t>
            </w:r>
          </w:p>
        </w:tc>
        <w:tc>
          <w:tcPr>
            <w:tcW w:w="976" w:type="dxa"/>
            <w:shd w:val="clear" w:color="auto" w:fill="auto"/>
          </w:tcPr>
          <w:p w14:paraId="68AD3576" w14:textId="37620358" w:rsidR="00AD234F" w:rsidRDefault="00AD234F" w:rsidP="00AD234F">
            <w:pPr>
              <w:pStyle w:val="Tabletext"/>
            </w:pPr>
            <w:r>
              <w:t>1:00 AM – 3:00 AM</w:t>
            </w:r>
          </w:p>
        </w:tc>
        <w:tc>
          <w:tcPr>
            <w:tcW w:w="886" w:type="dxa"/>
          </w:tcPr>
          <w:p w14:paraId="57E8F0F8" w14:textId="1A415C0B" w:rsidR="00AD234F" w:rsidRDefault="00AD234F" w:rsidP="00AD234F">
            <w:pPr>
              <w:pStyle w:val="Tabletext"/>
            </w:pPr>
            <w:r>
              <w:t>2:00 AM – 4:00 AM</w:t>
            </w:r>
          </w:p>
        </w:tc>
        <w:tc>
          <w:tcPr>
            <w:tcW w:w="1165" w:type="dxa"/>
          </w:tcPr>
          <w:p w14:paraId="7191248D" w14:textId="77777777" w:rsidR="00822407" w:rsidRDefault="00822407" w:rsidP="00AD234F">
            <w:pPr>
              <w:pStyle w:val="Tabletext"/>
            </w:pPr>
            <w:r>
              <w:t xml:space="preserve">12:00 AM – 2:00 </w:t>
            </w:r>
          </w:p>
          <w:p w14:paraId="1E7132A9" w14:textId="7CF8D85B" w:rsidR="00AD234F" w:rsidRDefault="00822407" w:rsidP="00AD234F">
            <w:pPr>
              <w:pStyle w:val="Tabletext"/>
            </w:pPr>
            <w:r>
              <w:t>AM</w:t>
            </w:r>
          </w:p>
        </w:tc>
        <w:tc>
          <w:tcPr>
            <w:tcW w:w="858" w:type="dxa"/>
          </w:tcPr>
          <w:p w14:paraId="77B14BB1" w14:textId="673999E7" w:rsidR="00AD234F" w:rsidRDefault="00822407" w:rsidP="00AD234F">
            <w:pPr>
              <w:pStyle w:val="Tabletext"/>
            </w:pPr>
            <w:r>
              <w:t>10:30 PM – 12:30 AM</w:t>
            </w:r>
          </w:p>
        </w:tc>
        <w:tc>
          <w:tcPr>
            <w:tcW w:w="868" w:type="dxa"/>
            <w:shd w:val="clear" w:color="auto" w:fill="A8D08D" w:themeFill="accent6" w:themeFillTint="99"/>
          </w:tcPr>
          <w:p w14:paraId="67B1BE62" w14:textId="04E30978" w:rsidR="00AD234F" w:rsidRDefault="00E8670D" w:rsidP="00AD234F">
            <w:pPr>
              <w:pStyle w:val="Tabletext"/>
            </w:pPr>
            <w:r>
              <w:t>6:00 PM – 8:00 PM</w:t>
            </w:r>
          </w:p>
        </w:tc>
        <w:tc>
          <w:tcPr>
            <w:tcW w:w="907" w:type="dxa"/>
            <w:shd w:val="clear" w:color="auto" w:fill="A8D08D" w:themeFill="accent6" w:themeFillTint="99"/>
          </w:tcPr>
          <w:p w14:paraId="28E1A3D3" w14:textId="3B79B174" w:rsidR="00AD234F" w:rsidRDefault="00E8670D" w:rsidP="00AD234F">
            <w:pPr>
              <w:pStyle w:val="Tabletext"/>
            </w:pPr>
            <w:r>
              <w:t>8:00 PM – 10:00 PM</w:t>
            </w:r>
          </w:p>
        </w:tc>
        <w:tc>
          <w:tcPr>
            <w:tcW w:w="933" w:type="dxa"/>
            <w:shd w:val="clear" w:color="auto" w:fill="A8D08D" w:themeFill="accent6" w:themeFillTint="99"/>
          </w:tcPr>
          <w:p w14:paraId="7356908B" w14:textId="1076581B" w:rsidR="00AD234F" w:rsidRDefault="006106D4" w:rsidP="00AD234F">
            <w:pPr>
              <w:pStyle w:val="Tabletext"/>
            </w:pPr>
            <w:r>
              <w:t>12:00 PM – 2:00 PM</w:t>
            </w:r>
          </w:p>
        </w:tc>
        <w:tc>
          <w:tcPr>
            <w:tcW w:w="875" w:type="dxa"/>
            <w:shd w:val="clear" w:color="auto" w:fill="A8D08D" w:themeFill="accent6" w:themeFillTint="99"/>
          </w:tcPr>
          <w:p w14:paraId="5AF41BDB" w14:textId="23F0C272" w:rsidR="00AD234F" w:rsidRDefault="006106D4" w:rsidP="00AD234F">
            <w:pPr>
              <w:pStyle w:val="Tabletext"/>
            </w:pPr>
            <w:r>
              <w:t>2:00 PM – 4:00 PM</w:t>
            </w:r>
          </w:p>
        </w:tc>
      </w:tr>
      <w:tr w:rsidR="00AD234F" w14:paraId="0F12BA56" w14:textId="77777777" w:rsidTr="00822407">
        <w:tc>
          <w:tcPr>
            <w:tcW w:w="905" w:type="dxa"/>
            <w:shd w:val="clear" w:color="auto" w:fill="auto"/>
          </w:tcPr>
          <w:p w14:paraId="66403D0F" w14:textId="6D1DCD7F" w:rsidR="00AD234F" w:rsidRPr="00AD234F" w:rsidRDefault="00AD234F" w:rsidP="00AD234F">
            <w:pPr>
              <w:pStyle w:val="Tabletext"/>
              <w:rPr>
                <w:rStyle w:val="Strong"/>
              </w:rPr>
            </w:pPr>
            <w:r>
              <w:rPr>
                <w:rStyle w:val="Strong"/>
              </w:rPr>
              <w:t>12:00 PM – 2:00 PM</w:t>
            </w:r>
          </w:p>
        </w:tc>
        <w:tc>
          <w:tcPr>
            <w:tcW w:w="976" w:type="dxa"/>
            <w:shd w:val="clear" w:color="auto" w:fill="auto"/>
          </w:tcPr>
          <w:p w14:paraId="4973547F" w14:textId="697AFF23" w:rsidR="00AD234F" w:rsidRDefault="00AD234F" w:rsidP="00AD234F">
            <w:pPr>
              <w:pStyle w:val="Tabletext"/>
            </w:pPr>
            <w:r>
              <w:t>3:00 AM – 5:00 AM</w:t>
            </w:r>
          </w:p>
        </w:tc>
        <w:tc>
          <w:tcPr>
            <w:tcW w:w="886" w:type="dxa"/>
          </w:tcPr>
          <w:p w14:paraId="687D6320" w14:textId="1692448D" w:rsidR="00AD234F" w:rsidRDefault="00AD234F" w:rsidP="00AD234F">
            <w:pPr>
              <w:pStyle w:val="Tabletext"/>
            </w:pPr>
            <w:r>
              <w:t>4:00 AM – 6:00 AM</w:t>
            </w:r>
          </w:p>
        </w:tc>
        <w:tc>
          <w:tcPr>
            <w:tcW w:w="1165" w:type="dxa"/>
          </w:tcPr>
          <w:p w14:paraId="0514AA37" w14:textId="77777777" w:rsidR="00822407" w:rsidRDefault="00822407" w:rsidP="00AD234F">
            <w:pPr>
              <w:pStyle w:val="Tabletext"/>
            </w:pPr>
            <w:r>
              <w:t xml:space="preserve">2:00 </w:t>
            </w:r>
          </w:p>
          <w:p w14:paraId="23C80F55" w14:textId="77777777" w:rsidR="00822407" w:rsidRDefault="00822407" w:rsidP="00AD234F">
            <w:pPr>
              <w:pStyle w:val="Tabletext"/>
            </w:pPr>
            <w:r>
              <w:t>AM – 4:00</w:t>
            </w:r>
          </w:p>
          <w:p w14:paraId="2D50BE68" w14:textId="04D2BDCD" w:rsidR="00AD234F" w:rsidRDefault="00822407" w:rsidP="00AD234F">
            <w:pPr>
              <w:pStyle w:val="Tabletext"/>
            </w:pPr>
            <w:r>
              <w:t xml:space="preserve"> AM</w:t>
            </w:r>
          </w:p>
        </w:tc>
        <w:tc>
          <w:tcPr>
            <w:tcW w:w="858" w:type="dxa"/>
          </w:tcPr>
          <w:p w14:paraId="0DA57852" w14:textId="236674B2" w:rsidR="00AD234F" w:rsidRDefault="00822407" w:rsidP="00AD234F">
            <w:pPr>
              <w:pStyle w:val="Tabletext"/>
            </w:pPr>
            <w:r>
              <w:t>12:30 AM – 2:30 AM</w:t>
            </w:r>
          </w:p>
        </w:tc>
        <w:tc>
          <w:tcPr>
            <w:tcW w:w="868" w:type="dxa"/>
            <w:shd w:val="clear" w:color="auto" w:fill="A8D08D" w:themeFill="accent6" w:themeFillTint="99"/>
          </w:tcPr>
          <w:p w14:paraId="2005A1C8" w14:textId="3ED2083F" w:rsidR="00AD234F" w:rsidRDefault="00E8670D" w:rsidP="00AD234F">
            <w:pPr>
              <w:pStyle w:val="Tabletext"/>
            </w:pPr>
            <w:r>
              <w:t>8:00 PM – 10:00 PM</w:t>
            </w:r>
          </w:p>
        </w:tc>
        <w:tc>
          <w:tcPr>
            <w:tcW w:w="907" w:type="dxa"/>
          </w:tcPr>
          <w:p w14:paraId="131C2DC8" w14:textId="7B5B866C" w:rsidR="00AD234F" w:rsidRDefault="00E8670D" w:rsidP="00AD234F">
            <w:pPr>
              <w:pStyle w:val="Tabletext"/>
            </w:pPr>
            <w:r>
              <w:t xml:space="preserve">10:00 PM – 12:00 </w:t>
            </w:r>
            <w:r w:rsidR="006106D4">
              <w:t>A</w:t>
            </w:r>
            <w:r>
              <w:t>M</w:t>
            </w:r>
          </w:p>
        </w:tc>
        <w:tc>
          <w:tcPr>
            <w:tcW w:w="933" w:type="dxa"/>
            <w:shd w:val="clear" w:color="auto" w:fill="A8D08D" w:themeFill="accent6" w:themeFillTint="99"/>
          </w:tcPr>
          <w:p w14:paraId="3B150701" w14:textId="156DE808" w:rsidR="00AD234F" w:rsidRDefault="006106D4" w:rsidP="00AD234F">
            <w:pPr>
              <w:pStyle w:val="Tabletext"/>
            </w:pPr>
            <w:r>
              <w:t>2:00 PM – 4:00 PM</w:t>
            </w:r>
          </w:p>
        </w:tc>
        <w:tc>
          <w:tcPr>
            <w:tcW w:w="875" w:type="dxa"/>
            <w:shd w:val="clear" w:color="auto" w:fill="A8D08D" w:themeFill="accent6" w:themeFillTint="99"/>
          </w:tcPr>
          <w:p w14:paraId="30BA97CB" w14:textId="3A9EB685" w:rsidR="00AD234F" w:rsidRDefault="006106D4" w:rsidP="00AD234F">
            <w:pPr>
              <w:pStyle w:val="Tabletext"/>
            </w:pPr>
            <w:r>
              <w:t>4:00 PM – 6:00 PM</w:t>
            </w:r>
          </w:p>
        </w:tc>
      </w:tr>
      <w:tr w:rsidR="00AD234F" w14:paraId="4D825A3E" w14:textId="77777777" w:rsidTr="00822407">
        <w:tc>
          <w:tcPr>
            <w:tcW w:w="905" w:type="dxa"/>
            <w:shd w:val="clear" w:color="auto" w:fill="auto"/>
          </w:tcPr>
          <w:p w14:paraId="5C8335AE" w14:textId="58FA06AC" w:rsidR="00AD234F" w:rsidRPr="00AD234F" w:rsidRDefault="00AD234F" w:rsidP="00AD234F">
            <w:pPr>
              <w:pStyle w:val="Tabletext"/>
              <w:rPr>
                <w:rStyle w:val="Strong"/>
              </w:rPr>
            </w:pPr>
            <w:r>
              <w:rPr>
                <w:rStyle w:val="Strong"/>
              </w:rPr>
              <w:t>2:00 PM – 4:00 PM</w:t>
            </w:r>
          </w:p>
        </w:tc>
        <w:tc>
          <w:tcPr>
            <w:tcW w:w="976" w:type="dxa"/>
            <w:shd w:val="clear" w:color="auto" w:fill="auto"/>
          </w:tcPr>
          <w:p w14:paraId="30AF41A5" w14:textId="78203718" w:rsidR="00AD234F" w:rsidRDefault="00AD234F" w:rsidP="00AD234F">
            <w:pPr>
              <w:pStyle w:val="Tabletext"/>
            </w:pPr>
            <w:r>
              <w:t>5:00 AM – 7:00 AM</w:t>
            </w:r>
          </w:p>
        </w:tc>
        <w:tc>
          <w:tcPr>
            <w:tcW w:w="886" w:type="dxa"/>
          </w:tcPr>
          <w:p w14:paraId="4E76289D" w14:textId="7C9D4FBB" w:rsidR="00AD234F" w:rsidRDefault="00822407" w:rsidP="00AD234F">
            <w:pPr>
              <w:pStyle w:val="Tabletext"/>
            </w:pPr>
            <w:r>
              <w:t>6:00 AM – 8:00 AM</w:t>
            </w:r>
          </w:p>
        </w:tc>
        <w:tc>
          <w:tcPr>
            <w:tcW w:w="1165" w:type="dxa"/>
          </w:tcPr>
          <w:p w14:paraId="21728ECC" w14:textId="77777777" w:rsidR="00822407" w:rsidRDefault="00822407" w:rsidP="00AD234F">
            <w:pPr>
              <w:pStyle w:val="Tabletext"/>
            </w:pPr>
            <w:r>
              <w:t xml:space="preserve">4:00 </w:t>
            </w:r>
          </w:p>
          <w:p w14:paraId="2F060DF9" w14:textId="77777777" w:rsidR="00822407" w:rsidRDefault="00822407" w:rsidP="00AD234F">
            <w:pPr>
              <w:pStyle w:val="Tabletext"/>
            </w:pPr>
            <w:r>
              <w:t>AM – 6:00</w:t>
            </w:r>
          </w:p>
          <w:p w14:paraId="2600E86D" w14:textId="42DCE33A" w:rsidR="00AD234F" w:rsidRDefault="00822407" w:rsidP="00AD234F">
            <w:pPr>
              <w:pStyle w:val="Tabletext"/>
            </w:pPr>
            <w:r>
              <w:t xml:space="preserve"> AM</w:t>
            </w:r>
          </w:p>
        </w:tc>
        <w:tc>
          <w:tcPr>
            <w:tcW w:w="858" w:type="dxa"/>
          </w:tcPr>
          <w:p w14:paraId="0BE16BD4" w14:textId="69AD0FE4" w:rsidR="00AD234F" w:rsidRDefault="00822407" w:rsidP="00AD234F">
            <w:pPr>
              <w:pStyle w:val="Tabletext"/>
            </w:pPr>
            <w:r>
              <w:t>2:30 AM – 4:30 AM</w:t>
            </w:r>
          </w:p>
        </w:tc>
        <w:tc>
          <w:tcPr>
            <w:tcW w:w="868" w:type="dxa"/>
          </w:tcPr>
          <w:p w14:paraId="61F24967" w14:textId="467332B2" w:rsidR="00AD234F" w:rsidRDefault="00E8670D" w:rsidP="00AD234F">
            <w:pPr>
              <w:pStyle w:val="Tabletext"/>
            </w:pPr>
            <w:r>
              <w:t>10:00 PM – 12:00 AM</w:t>
            </w:r>
          </w:p>
        </w:tc>
        <w:tc>
          <w:tcPr>
            <w:tcW w:w="907" w:type="dxa"/>
          </w:tcPr>
          <w:p w14:paraId="26F6E6C3" w14:textId="2C6A9AE4" w:rsidR="00AD234F" w:rsidRDefault="006106D4" w:rsidP="00AD234F">
            <w:pPr>
              <w:pStyle w:val="Tabletext"/>
            </w:pPr>
            <w:r>
              <w:t>12:00 AM – 2:00 AM</w:t>
            </w:r>
          </w:p>
        </w:tc>
        <w:tc>
          <w:tcPr>
            <w:tcW w:w="933" w:type="dxa"/>
            <w:shd w:val="clear" w:color="auto" w:fill="A8D08D" w:themeFill="accent6" w:themeFillTint="99"/>
          </w:tcPr>
          <w:p w14:paraId="68FF815B" w14:textId="16C2B140" w:rsidR="00AD234F" w:rsidRDefault="006106D4" w:rsidP="00AD234F">
            <w:pPr>
              <w:pStyle w:val="Tabletext"/>
            </w:pPr>
            <w:r>
              <w:t>4:00 PM – 6:00 PM</w:t>
            </w:r>
          </w:p>
        </w:tc>
        <w:tc>
          <w:tcPr>
            <w:tcW w:w="875" w:type="dxa"/>
            <w:shd w:val="clear" w:color="auto" w:fill="A8D08D" w:themeFill="accent6" w:themeFillTint="99"/>
          </w:tcPr>
          <w:p w14:paraId="2D127AF1" w14:textId="1E61EDA0" w:rsidR="00AD234F" w:rsidRDefault="006106D4" w:rsidP="00AD234F">
            <w:pPr>
              <w:pStyle w:val="Tabletext"/>
            </w:pPr>
            <w:r>
              <w:t>6:00 PM – 8:00 PM</w:t>
            </w:r>
          </w:p>
        </w:tc>
      </w:tr>
      <w:tr w:rsidR="006106D4" w14:paraId="089C62BC" w14:textId="77777777" w:rsidTr="00822407">
        <w:tc>
          <w:tcPr>
            <w:tcW w:w="905" w:type="dxa"/>
            <w:shd w:val="clear" w:color="auto" w:fill="auto"/>
          </w:tcPr>
          <w:p w14:paraId="1CCCD684" w14:textId="566F9CBF" w:rsidR="00AD234F" w:rsidRPr="00AD234F" w:rsidRDefault="00AD234F" w:rsidP="00AD234F">
            <w:pPr>
              <w:pStyle w:val="Tabletext"/>
              <w:rPr>
                <w:rStyle w:val="Strong"/>
              </w:rPr>
            </w:pPr>
            <w:r>
              <w:rPr>
                <w:rStyle w:val="Strong"/>
              </w:rPr>
              <w:t>4:00 PM – 6:00 PM</w:t>
            </w:r>
          </w:p>
        </w:tc>
        <w:tc>
          <w:tcPr>
            <w:tcW w:w="976" w:type="dxa"/>
            <w:shd w:val="clear" w:color="auto" w:fill="A8D08D" w:themeFill="accent6" w:themeFillTint="99"/>
          </w:tcPr>
          <w:p w14:paraId="794E3F32" w14:textId="21ACB2D3" w:rsidR="00AD234F" w:rsidRDefault="00AD234F" w:rsidP="00AD234F">
            <w:pPr>
              <w:pStyle w:val="Tabletext"/>
            </w:pPr>
            <w:r>
              <w:t xml:space="preserve">7:00 </w:t>
            </w:r>
            <w:r w:rsidRPr="00AD234F">
              <w:t>AM –</w:t>
            </w:r>
            <w:r>
              <w:t xml:space="preserve"> 9:00 AM</w:t>
            </w:r>
          </w:p>
        </w:tc>
        <w:tc>
          <w:tcPr>
            <w:tcW w:w="886" w:type="dxa"/>
            <w:shd w:val="clear" w:color="auto" w:fill="A8D08D" w:themeFill="accent6" w:themeFillTint="99"/>
          </w:tcPr>
          <w:p w14:paraId="49DB58AD" w14:textId="3D9BA63B" w:rsidR="00AD234F" w:rsidRDefault="00822407" w:rsidP="00AD234F">
            <w:pPr>
              <w:pStyle w:val="Tabletext"/>
            </w:pPr>
            <w:r>
              <w:t>8:00 AM – 10:00 AM</w:t>
            </w:r>
          </w:p>
        </w:tc>
        <w:tc>
          <w:tcPr>
            <w:tcW w:w="1165" w:type="dxa"/>
          </w:tcPr>
          <w:p w14:paraId="02DFEAFC" w14:textId="77777777" w:rsidR="00822407" w:rsidRDefault="00822407" w:rsidP="00AD234F">
            <w:pPr>
              <w:pStyle w:val="Tabletext"/>
            </w:pPr>
            <w:r>
              <w:t xml:space="preserve">6:00 </w:t>
            </w:r>
          </w:p>
          <w:p w14:paraId="371060DE" w14:textId="77777777" w:rsidR="00822407" w:rsidRDefault="00822407" w:rsidP="00AD234F">
            <w:pPr>
              <w:pStyle w:val="Tabletext"/>
            </w:pPr>
            <w:r>
              <w:t>AM – 8:00</w:t>
            </w:r>
          </w:p>
          <w:p w14:paraId="7EE5B3E5" w14:textId="4D00E9A6" w:rsidR="00AD234F" w:rsidRDefault="00822407" w:rsidP="00AD234F">
            <w:pPr>
              <w:pStyle w:val="Tabletext"/>
            </w:pPr>
            <w:r>
              <w:t xml:space="preserve"> AM</w:t>
            </w:r>
          </w:p>
        </w:tc>
        <w:tc>
          <w:tcPr>
            <w:tcW w:w="858" w:type="dxa"/>
          </w:tcPr>
          <w:p w14:paraId="4D334A3B" w14:textId="7BCFDB73" w:rsidR="00AD234F" w:rsidRDefault="00822407" w:rsidP="00AD234F">
            <w:pPr>
              <w:pStyle w:val="Tabletext"/>
            </w:pPr>
            <w:r>
              <w:t>4:30 AM – 6:30 AM</w:t>
            </w:r>
          </w:p>
        </w:tc>
        <w:tc>
          <w:tcPr>
            <w:tcW w:w="868" w:type="dxa"/>
          </w:tcPr>
          <w:p w14:paraId="43B3A4F5" w14:textId="5B3B32F9" w:rsidR="00AD234F" w:rsidRDefault="00E8670D" w:rsidP="00AD234F">
            <w:pPr>
              <w:pStyle w:val="Tabletext"/>
            </w:pPr>
            <w:r>
              <w:t>12:00 AM – 2:00 AM</w:t>
            </w:r>
          </w:p>
        </w:tc>
        <w:tc>
          <w:tcPr>
            <w:tcW w:w="907" w:type="dxa"/>
          </w:tcPr>
          <w:p w14:paraId="5DCC1794" w14:textId="0E48F323" w:rsidR="00AD234F" w:rsidRDefault="006106D4" w:rsidP="00AD234F">
            <w:pPr>
              <w:pStyle w:val="Tabletext"/>
            </w:pPr>
            <w:r>
              <w:t>2:00 AM – 4:00 AM</w:t>
            </w:r>
          </w:p>
        </w:tc>
        <w:tc>
          <w:tcPr>
            <w:tcW w:w="933" w:type="dxa"/>
            <w:shd w:val="clear" w:color="auto" w:fill="A8D08D" w:themeFill="accent6" w:themeFillTint="99"/>
          </w:tcPr>
          <w:p w14:paraId="79B17B07" w14:textId="0B298B63" w:rsidR="00AD234F" w:rsidRDefault="006106D4" w:rsidP="00AD234F">
            <w:pPr>
              <w:pStyle w:val="Tabletext"/>
            </w:pPr>
            <w:r>
              <w:t>6:00 PM – 8:00 PM</w:t>
            </w:r>
          </w:p>
        </w:tc>
        <w:tc>
          <w:tcPr>
            <w:tcW w:w="875" w:type="dxa"/>
            <w:shd w:val="clear" w:color="auto" w:fill="A8D08D" w:themeFill="accent6" w:themeFillTint="99"/>
          </w:tcPr>
          <w:p w14:paraId="28C9BBD2" w14:textId="18582370" w:rsidR="00AD234F" w:rsidRDefault="006106D4" w:rsidP="00AD234F">
            <w:pPr>
              <w:pStyle w:val="Tabletext"/>
            </w:pPr>
            <w:r>
              <w:t>8:00 PM – 10:00 PM</w:t>
            </w:r>
          </w:p>
        </w:tc>
      </w:tr>
      <w:tr w:rsidR="00822407" w14:paraId="5096DBE8" w14:textId="77777777" w:rsidTr="00822407">
        <w:tc>
          <w:tcPr>
            <w:tcW w:w="905" w:type="dxa"/>
            <w:shd w:val="clear" w:color="auto" w:fill="auto"/>
          </w:tcPr>
          <w:p w14:paraId="72846E88" w14:textId="1BB46AE3" w:rsidR="00AD234F" w:rsidRPr="00AD234F" w:rsidRDefault="00AD234F" w:rsidP="00AD234F">
            <w:pPr>
              <w:pStyle w:val="Tabletext"/>
              <w:rPr>
                <w:rStyle w:val="Strong"/>
              </w:rPr>
            </w:pPr>
            <w:r>
              <w:rPr>
                <w:rStyle w:val="Strong"/>
              </w:rPr>
              <w:t>6:00 PM – 8:00 PM</w:t>
            </w:r>
          </w:p>
        </w:tc>
        <w:tc>
          <w:tcPr>
            <w:tcW w:w="976" w:type="dxa"/>
            <w:shd w:val="clear" w:color="auto" w:fill="A8D08D" w:themeFill="accent6" w:themeFillTint="99"/>
          </w:tcPr>
          <w:p w14:paraId="5D914600" w14:textId="500E14DE" w:rsidR="00AD234F" w:rsidRDefault="00AD234F" w:rsidP="00AD234F">
            <w:pPr>
              <w:pStyle w:val="Tabletext"/>
            </w:pPr>
            <w:r>
              <w:t>9:00 AM – 11:00 AM</w:t>
            </w:r>
          </w:p>
        </w:tc>
        <w:tc>
          <w:tcPr>
            <w:tcW w:w="886" w:type="dxa"/>
            <w:shd w:val="clear" w:color="auto" w:fill="A8D08D" w:themeFill="accent6" w:themeFillTint="99"/>
          </w:tcPr>
          <w:p w14:paraId="29374BBD" w14:textId="6691480B" w:rsidR="00AD234F" w:rsidRDefault="00822407" w:rsidP="00AD234F">
            <w:pPr>
              <w:pStyle w:val="Tabletext"/>
            </w:pPr>
            <w:r>
              <w:t>10:00 AM – 12:00 PM</w:t>
            </w:r>
          </w:p>
        </w:tc>
        <w:tc>
          <w:tcPr>
            <w:tcW w:w="1165" w:type="dxa"/>
            <w:shd w:val="clear" w:color="auto" w:fill="A8D08D" w:themeFill="accent6" w:themeFillTint="99"/>
          </w:tcPr>
          <w:p w14:paraId="6D05E9DE" w14:textId="77777777" w:rsidR="00822407" w:rsidRDefault="00822407" w:rsidP="00AD234F">
            <w:pPr>
              <w:pStyle w:val="Tabletext"/>
            </w:pPr>
            <w:r>
              <w:t xml:space="preserve">8:00 </w:t>
            </w:r>
          </w:p>
          <w:p w14:paraId="49614E0D" w14:textId="1F71D505" w:rsidR="00AD234F" w:rsidRDefault="00822407" w:rsidP="00AD234F">
            <w:pPr>
              <w:pStyle w:val="Tabletext"/>
            </w:pPr>
            <w:r>
              <w:t>AM – 10:00 AM</w:t>
            </w:r>
          </w:p>
        </w:tc>
        <w:tc>
          <w:tcPr>
            <w:tcW w:w="858" w:type="dxa"/>
            <w:shd w:val="clear" w:color="auto" w:fill="A8D08D" w:themeFill="accent6" w:themeFillTint="99"/>
          </w:tcPr>
          <w:p w14:paraId="34FC31FF" w14:textId="609B8C21" w:rsidR="00AD234F" w:rsidRDefault="00822407" w:rsidP="00AD234F">
            <w:pPr>
              <w:pStyle w:val="Tabletext"/>
            </w:pPr>
            <w:r>
              <w:t>6:30 AM – 8:30 AM</w:t>
            </w:r>
          </w:p>
        </w:tc>
        <w:tc>
          <w:tcPr>
            <w:tcW w:w="868" w:type="dxa"/>
          </w:tcPr>
          <w:p w14:paraId="4A16E558" w14:textId="2B9A0A15" w:rsidR="00AD234F" w:rsidRDefault="00E8670D" w:rsidP="00AD234F">
            <w:pPr>
              <w:pStyle w:val="Tabletext"/>
            </w:pPr>
            <w:r>
              <w:t>2:00 AM – 4:00 AM</w:t>
            </w:r>
          </w:p>
        </w:tc>
        <w:tc>
          <w:tcPr>
            <w:tcW w:w="907" w:type="dxa"/>
          </w:tcPr>
          <w:p w14:paraId="6B693569" w14:textId="4387249A" w:rsidR="00AD234F" w:rsidRDefault="006106D4" w:rsidP="00AD234F">
            <w:pPr>
              <w:pStyle w:val="Tabletext"/>
            </w:pPr>
            <w:r>
              <w:t>4:00 AM – 6:00 AM</w:t>
            </w:r>
          </w:p>
        </w:tc>
        <w:tc>
          <w:tcPr>
            <w:tcW w:w="933" w:type="dxa"/>
            <w:shd w:val="clear" w:color="auto" w:fill="A8D08D" w:themeFill="accent6" w:themeFillTint="99"/>
          </w:tcPr>
          <w:p w14:paraId="3E32F22F" w14:textId="55F593B3" w:rsidR="00AD234F" w:rsidRDefault="006106D4" w:rsidP="00AD234F">
            <w:pPr>
              <w:pStyle w:val="Tabletext"/>
            </w:pPr>
            <w:r>
              <w:t>8:00 PM – 10:00 PM</w:t>
            </w:r>
          </w:p>
        </w:tc>
        <w:tc>
          <w:tcPr>
            <w:tcW w:w="875" w:type="dxa"/>
          </w:tcPr>
          <w:p w14:paraId="4381C46C" w14:textId="0B381EAB" w:rsidR="00AD234F" w:rsidRDefault="006106D4" w:rsidP="00AD234F">
            <w:pPr>
              <w:pStyle w:val="Tabletext"/>
            </w:pPr>
            <w:r>
              <w:t>10:00 PM – 12:00 PM</w:t>
            </w:r>
          </w:p>
        </w:tc>
      </w:tr>
      <w:tr w:rsidR="00AD234F" w14:paraId="52EEFB97" w14:textId="77777777" w:rsidTr="00822407">
        <w:tc>
          <w:tcPr>
            <w:tcW w:w="905" w:type="dxa"/>
            <w:shd w:val="clear" w:color="auto" w:fill="auto"/>
          </w:tcPr>
          <w:p w14:paraId="467F39C8" w14:textId="779ED3C5" w:rsidR="00AD234F" w:rsidRPr="00AD234F" w:rsidRDefault="00AD234F" w:rsidP="00AD234F">
            <w:pPr>
              <w:pStyle w:val="Tabletext"/>
              <w:rPr>
                <w:rStyle w:val="Strong"/>
              </w:rPr>
            </w:pPr>
            <w:r>
              <w:rPr>
                <w:rStyle w:val="Strong"/>
              </w:rPr>
              <w:t>8:00 PM – 10:00 PM</w:t>
            </w:r>
          </w:p>
        </w:tc>
        <w:tc>
          <w:tcPr>
            <w:tcW w:w="976" w:type="dxa"/>
            <w:shd w:val="clear" w:color="auto" w:fill="A8D08D" w:themeFill="accent6" w:themeFillTint="99"/>
          </w:tcPr>
          <w:p w14:paraId="19D89A15" w14:textId="0013752A" w:rsidR="00AD234F" w:rsidRDefault="00AD234F" w:rsidP="00AD234F">
            <w:pPr>
              <w:pStyle w:val="Tabletext"/>
            </w:pPr>
            <w:r>
              <w:t>11:00 AM – 1:00 PM</w:t>
            </w:r>
          </w:p>
        </w:tc>
        <w:tc>
          <w:tcPr>
            <w:tcW w:w="886" w:type="dxa"/>
            <w:shd w:val="clear" w:color="auto" w:fill="A8D08D" w:themeFill="accent6" w:themeFillTint="99"/>
          </w:tcPr>
          <w:p w14:paraId="259BC4BD" w14:textId="0B37FCF3" w:rsidR="00AD234F" w:rsidRDefault="00822407" w:rsidP="00AD234F">
            <w:pPr>
              <w:pStyle w:val="Tabletext"/>
            </w:pPr>
            <w:r>
              <w:t>12:00 PM – 2:00 PM</w:t>
            </w:r>
          </w:p>
        </w:tc>
        <w:tc>
          <w:tcPr>
            <w:tcW w:w="1165" w:type="dxa"/>
            <w:shd w:val="clear" w:color="auto" w:fill="A8D08D" w:themeFill="accent6" w:themeFillTint="99"/>
          </w:tcPr>
          <w:p w14:paraId="274FBB6C" w14:textId="77777777" w:rsidR="00822407" w:rsidRDefault="00822407" w:rsidP="00AD234F">
            <w:pPr>
              <w:pStyle w:val="Tabletext"/>
            </w:pPr>
            <w:r>
              <w:t xml:space="preserve">10:00 AM – 12:00 </w:t>
            </w:r>
          </w:p>
          <w:p w14:paraId="63D74779" w14:textId="16E9EDAD" w:rsidR="00AD234F" w:rsidRDefault="00822407" w:rsidP="00AD234F">
            <w:pPr>
              <w:pStyle w:val="Tabletext"/>
            </w:pPr>
            <w:r>
              <w:t>PM</w:t>
            </w:r>
          </w:p>
        </w:tc>
        <w:tc>
          <w:tcPr>
            <w:tcW w:w="858" w:type="dxa"/>
            <w:shd w:val="clear" w:color="auto" w:fill="A8D08D" w:themeFill="accent6" w:themeFillTint="99"/>
          </w:tcPr>
          <w:p w14:paraId="54DDCB5E" w14:textId="761A29EF" w:rsidR="00AD234F" w:rsidRDefault="00822407" w:rsidP="00AD234F">
            <w:pPr>
              <w:pStyle w:val="Tabletext"/>
            </w:pPr>
            <w:r>
              <w:t>8:30 AM – 10:30 AM</w:t>
            </w:r>
          </w:p>
        </w:tc>
        <w:tc>
          <w:tcPr>
            <w:tcW w:w="868" w:type="dxa"/>
          </w:tcPr>
          <w:p w14:paraId="5BCFA9E4" w14:textId="6DD328EE" w:rsidR="00AD234F" w:rsidRDefault="00E8670D" w:rsidP="00AD234F">
            <w:pPr>
              <w:pStyle w:val="Tabletext"/>
            </w:pPr>
            <w:r>
              <w:t>4:00 AM – 6:00 AM</w:t>
            </w:r>
          </w:p>
        </w:tc>
        <w:tc>
          <w:tcPr>
            <w:tcW w:w="907" w:type="dxa"/>
          </w:tcPr>
          <w:p w14:paraId="48B57A60" w14:textId="6393A112" w:rsidR="00AD234F" w:rsidRDefault="006106D4" w:rsidP="00AD234F">
            <w:pPr>
              <w:pStyle w:val="Tabletext"/>
            </w:pPr>
            <w:r>
              <w:t>6:00 AM – 8:00 AM</w:t>
            </w:r>
          </w:p>
        </w:tc>
        <w:tc>
          <w:tcPr>
            <w:tcW w:w="933" w:type="dxa"/>
          </w:tcPr>
          <w:p w14:paraId="752499F3" w14:textId="328F5617" w:rsidR="00AD234F" w:rsidRDefault="006106D4" w:rsidP="00AD234F">
            <w:pPr>
              <w:pStyle w:val="Tabletext"/>
            </w:pPr>
            <w:r>
              <w:t>10:00 PM – 12:00 AM</w:t>
            </w:r>
          </w:p>
        </w:tc>
        <w:tc>
          <w:tcPr>
            <w:tcW w:w="875" w:type="dxa"/>
          </w:tcPr>
          <w:p w14:paraId="183300C2" w14:textId="317F1309" w:rsidR="00AD234F" w:rsidRDefault="006106D4" w:rsidP="00AD234F">
            <w:pPr>
              <w:pStyle w:val="Tabletext"/>
            </w:pPr>
            <w:r>
              <w:t>12:00 AM – 2:00 AM</w:t>
            </w:r>
          </w:p>
        </w:tc>
      </w:tr>
    </w:tbl>
    <w:p w14:paraId="4DAD68AF" w14:textId="3E4713D6" w:rsidR="00FB6A5D" w:rsidRPr="00361028" w:rsidRDefault="00FB6A5D" w:rsidP="00AD234F">
      <w:pPr>
        <w:pStyle w:val="BodyText"/>
        <w:shd w:val="clear" w:color="auto" w:fill="FFFFFF" w:themeFill="background1"/>
      </w:pPr>
    </w:p>
    <w:sectPr w:rsidR="00FB6A5D" w:rsidRPr="00361028">
      <w:footerReference w:type="first" r:id="rId9"/>
      <w:pgSz w:w="12240" w:h="15840"/>
      <w:pgMar w:top="1440" w:right="1440" w:bottom="1440" w:left="1440" w:header="720" w:footer="31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D352A" w14:textId="77777777" w:rsidR="0072242D" w:rsidRDefault="0072242D">
      <w:r>
        <w:separator/>
      </w:r>
    </w:p>
  </w:endnote>
  <w:endnote w:type="continuationSeparator" w:id="0">
    <w:p w14:paraId="78BC944B" w14:textId="77777777" w:rsidR="0072242D" w:rsidRDefault="00722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National Book">
    <w:altName w:val="﷽﷽﷽﷽﷽﷽"/>
    <w:panose1 w:val="02000503000000020004"/>
    <w:charset w:val="4D"/>
    <w:family w:val="auto"/>
    <w:notTrueType/>
    <w:pitch w:val="variable"/>
    <w:sig w:usb0="A00000FF" w:usb1="5000207B" w:usb2="00000010" w:usb3="00000000" w:csb0="0000009B" w:csb1="00000000"/>
  </w:font>
  <w:font w:name="Noto Sans Symbols">
    <w:altName w:val="Calibri"/>
    <w:panose1 w:val="020B0604020202020204"/>
    <w:charset w:val="00"/>
    <w:family w:val="auto"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ational Semibold">
    <w:altName w:val="﷽﷽﷽﷽﷽﷽"/>
    <w:panose1 w:val="02000503000000020004"/>
    <w:charset w:val="4D"/>
    <w:family w:val="auto"/>
    <w:notTrueType/>
    <w:pitch w:val="variable"/>
    <w:sig w:usb0="A00000FF" w:usb1="5000207B" w:usb2="0000001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51146" w14:textId="77777777" w:rsidR="00B71CD1" w:rsidRDefault="000D6F0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100"/>
      <w:rPr>
        <w:rFonts w:ascii="Calibri" w:eastAsia="Calibri" w:hAnsi="Calibri" w:cs="Calibri"/>
      </w:rPr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>PAGE</w:instrText>
    </w:r>
    <w:r>
      <w:rPr>
        <w:rFonts w:ascii="Calibri" w:eastAsia="Calibri" w:hAnsi="Calibri" w:cs="Calibri"/>
      </w:rPr>
      <w:fldChar w:fldCharType="end"/>
    </w:r>
  </w:p>
  <w:p w14:paraId="1CD45571" w14:textId="77777777" w:rsidR="00B71CD1" w:rsidRDefault="000D6F02">
    <w:r>
      <w:rPr>
        <w:noProof/>
      </w:rPr>
      <w:drawing>
        <wp:inline distT="114300" distB="114300" distL="114300" distR="114300" wp14:anchorId="2138EA39" wp14:editId="1F7E4069">
          <wp:extent cx="3269809" cy="256764"/>
          <wp:effectExtent l="0" t="0" r="0" b="0"/>
          <wp:docPr id="5" name="image1.jpg" descr="Logo_Bann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_Banne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69809" cy="2567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</w:t>
    </w:r>
    <w:r>
      <w:br/>
      <w:t>cet.usc.edu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54AC8" w14:textId="77777777" w:rsidR="0072242D" w:rsidRDefault="0072242D">
      <w:r>
        <w:separator/>
      </w:r>
    </w:p>
  </w:footnote>
  <w:footnote w:type="continuationSeparator" w:id="0">
    <w:p w14:paraId="02B4FF91" w14:textId="77777777" w:rsidR="0072242D" w:rsidRDefault="00722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A3A6F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DBC8F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1C2FD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582B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8A79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D295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02BB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2C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482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A2AF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F5305"/>
    <w:multiLevelType w:val="multilevel"/>
    <w:tmpl w:val="63040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FB83FEC"/>
    <w:multiLevelType w:val="hybridMultilevel"/>
    <w:tmpl w:val="F33AB9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AF094D"/>
    <w:multiLevelType w:val="hybridMultilevel"/>
    <w:tmpl w:val="E9226A9E"/>
    <w:lvl w:ilvl="0" w:tplc="39B09DF2">
      <w:numFmt w:val="bullet"/>
      <w:lvlText w:val="-"/>
      <w:lvlJc w:val="left"/>
      <w:pPr>
        <w:ind w:left="1080" w:hanging="360"/>
      </w:pPr>
      <w:rPr>
        <w:rFonts w:ascii="National Book" w:eastAsia="Times New Roman" w:hAnsi="National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7B11B04"/>
    <w:multiLevelType w:val="multilevel"/>
    <w:tmpl w:val="198E9CD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860E0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1AEF050E"/>
    <w:multiLevelType w:val="multilevel"/>
    <w:tmpl w:val="2452DA6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860E02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23647BA0"/>
    <w:multiLevelType w:val="hybridMultilevel"/>
    <w:tmpl w:val="8E5C00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FB6BC5"/>
    <w:multiLevelType w:val="hybridMultilevel"/>
    <w:tmpl w:val="7F08D1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0402A8"/>
    <w:multiLevelType w:val="multilevel"/>
    <w:tmpl w:val="0C8E0E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2B120579"/>
    <w:multiLevelType w:val="hybridMultilevel"/>
    <w:tmpl w:val="454CDE4E"/>
    <w:lvl w:ilvl="0" w:tplc="F9C247D0">
      <w:numFmt w:val="bullet"/>
      <w:lvlText w:val="-"/>
      <w:lvlJc w:val="left"/>
      <w:pPr>
        <w:ind w:left="1080" w:hanging="360"/>
      </w:pPr>
      <w:rPr>
        <w:rFonts w:ascii="National Book" w:eastAsiaTheme="minorEastAsia" w:hAnsi="National Book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EE11EB3"/>
    <w:multiLevelType w:val="multilevel"/>
    <w:tmpl w:val="CB307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6B086D"/>
    <w:multiLevelType w:val="hybridMultilevel"/>
    <w:tmpl w:val="7FA8D882"/>
    <w:lvl w:ilvl="0" w:tplc="F6FE0058">
      <w:start w:val="1"/>
      <w:numFmt w:val="bullet"/>
      <w:pStyle w:val="Bulletlist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012AE2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5453E1"/>
    <w:multiLevelType w:val="multilevel"/>
    <w:tmpl w:val="69160B9A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BE169A2"/>
    <w:multiLevelType w:val="hybridMultilevel"/>
    <w:tmpl w:val="58FC49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722D71"/>
    <w:multiLevelType w:val="multilevel"/>
    <w:tmpl w:val="1114B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C67A79"/>
    <w:multiLevelType w:val="hybridMultilevel"/>
    <w:tmpl w:val="7B8E80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8F1407"/>
    <w:multiLevelType w:val="hybridMultilevel"/>
    <w:tmpl w:val="0A4C4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7E0D41"/>
    <w:multiLevelType w:val="multilevel"/>
    <w:tmpl w:val="54A0F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44907868"/>
    <w:multiLevelType w:val="multilevel"/>
    <w:tmpl w:val="0E4499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45D12114"/>
    <w:multiLevelType w:val="hybridMultilevel"/>
    <w:tmpl w:val="8C96C2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9E5A97"/>
    <w:multiLevelType w:val="hybridMultilevel"/>
    <w:tmpl w:val="155E3C9A"/>
    <w:lvl w:ilvl="0" w:tplc="6FD250B4">
      <w:numFmt w:val="bullet"/>
      <w:lvlText w:val="•"/>
      <w:lvlJc w:val="left"/>
      <w:pPr>
        <w:ind w:left="1532" w:hanging="360"/>
      </w:pPr>
      <w:rPr>
        <w:rFonts w:ascii="Arial" w:eastAsia="Arial" w:hAnsi="Arial" w:cs="Arial" w:hint="default"/>
        <w:w w:val="131"/>
        <w:sz w:val="24"/>
        <w:szCs w:val="24"/>
        <w:lang w:val="en-US" w:eastAsia="en-US" w:bidi="en-US"/>
      </w:rPr>
    </w:lvl>
    <w:lvl w:ilvl="1" w:tplc="85CC5A8E">
      <w:numFmt w:val="bullet"/>
      <w:lvlText w:val="o"/>
      <w:lvlJc w:val="left"/>
      <w:pPr>
        <w:ind w:left="225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2" w:tplc="88C0C478">
      <w:numFmt w:val="bullet"/>
      <w:lvlText w:val="•"/>
      <w:lvlJc w:val="left"/>
      <w:pPr>
        <w:ind w:left="3244" w:hanging="360"/>
      </w:pPr>
      <w:rPr>
        <w:rFonts w:hint="default"/>
        <w:lang w:val="en-US" w:eastAsia="en-US" w:bidi="en-US"/>
      </w:rPr>
    </w:lvl>
    <w:lvl w:ilvl="3" w:tplc="B986CA08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en-US"/>
      </w:rPr>
    </w:lvl>
    <w:lvl w:ilvl="4" w:tplc="523C513C">
      <w:numFmt w:val="bullet"/>
      <w:lvlText w:val="•"/>
      <w:lvlJc w:val="left"/>
      <w:pPr>
        <w:ind w:left="5213" w:hanging="360"/>
      </w:pPr>
      <w:rPr>
        <w:rFonts w:hint="default"/>
        <w:lang w:val="en-US" w:eastAsia="en-US" w:bidi="en-US"/>
      </w:rPr>
    </w:lvl>
    <w:lvl w:ilvl="5" w:tplc="EC787B4A">
      <w:numFmt w:val="bullet"/>
      <w:lvlText w:val="•"/>
      <w:lvlJc w:val="left"/>
      <w:pPr>
        <w:ind w:left="6197" w:hanging="360"/>
      </w:pPr>
      <w:rPr>
        <w:rFonts w:hint="default"/>
        <w:lang w:val="en-US" w:eastAsia="en-US" w:bidi="en-US"/>
      </w:rPr>
    </w:lvl>
    <w:lvl w:ilvl="6" w:tplc="5248F8DA">
      <w:numFmt w:val="bullet"/>
      <w:lvlText w:val="•"/>
      <w:lvlJc w:val="left"/>
      <w:pPr>
        <w:ind w:left="7182" w:hanging="360"/>
      </w:pPr>
      <w:rPr>
        <w:rFonts w:hint="default"/>
        <w:lang w:val="en-US" w:eastAsia="en-US" w:bidi="en-US"/>
      </w:rPr>
    </w:lvl>
    <w:lvl w:ilvl="7" w:tplc="56EAE882">
      <w:numFmt w:val="bullet"/>
      <w:lvlText w:val="•"/>
      <w:lvlJc w:val="left"/>
      <w:pPr>
        <w:ind w:left="8166" w:hanging="360"/>
      </w:pPr>
      <w:rPr>
        <w:rFonts w:hint="default"/>
        <w:lang w:val="en-US" w:eastAsia="en-US" w:bidi="en-US"/>
      </w:rPr>
    </w:lvl>
    <w:lvl w:ilvl="8" w:tplc="6E542D70">
      <w:numFmt w:val="bullet"/>
      <w:lvlText w:val="•"/>
      <w:lvlJc w:val="left"/>
      <w:pPr>
        <w:ind w:left="9151" w:hanging="360"/>
      </w:pPr>
      <w:rPr>
        <w:rFonts w:hint="default"/>
        <w:lang w:val="en-US" w:eastAsia="en-US" w:bidi="en-US"/>
      </w:rPr>
    </w:lvl>
  </w:abstractNum>
  <w:abstractNum w:abstractNumId="30" w15:restartNumberingAfterBreak="0">
    <w:nsid w:val="46F4382A"/>
    <w:multiLevelType w:val="hybridMultilevel"/>
    <w:tmpl w:val="A54A74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F02D1F"/>
    <w:multiLevelType w:val="hybridMultilevel"/>
    <w:tmpl w:val="7BC4AF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7F7053"/>
    <w:multiLevelType w:val="hybridMultilevel"/>
    <w:tmpl w:val="F078D0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55D61"/>
    <w:multiLevelType w:val="hybridMultilevel"/>
    <w:tmpl w:val="485C6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3F32E2"/>
    <w:multiLevelType w:val="hybridMultilevel"/>
    <w:tmpl w:val="1DF6E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4B6E7C"/>
    <w:multiLevelType w:val="hybridMultilevel"/>
    <w:tmpl w:val="1DF6E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504C15"/>
    <w:multiLevelType w:val="multilevel"/>
    <w:tmpl w:val="FAB69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B23DDF"/>
    <w:multiLevelType w:val="hybridMultilevel"/>
    <w:tmpl w:val="CF3491DC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1FE6490"/>
    <w:multiLevelType w:val="hybridMultilevel"/>
    <w:tmpl w:val="A1D028EA"/>
    <w:lvl w:ilvl="0" w:tplc="A8007DA4">
      <w:start w:val="1"/>
      <w:numFmt w:val="lowerLetter"/>
      <w:lvlText w:val="%1."/>
      <w:lvlJc w:val="left"/>
      <w:pPr>
        <w:ind w:left="50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9" w15:restartNumberingAfterBreak="0">
    <w:nsid w:val="77000562"/>
    <w:multiLevelType w:val="hybridMultilevel"/>
    <w:tmpl w:val="46D84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B81186"/>
    <w:multiLevelType w:val="hybridMultilevel"/>
    <w:tmpl w:val="C5ECA1E4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1"/>
  </w:num>
  <w:num w:numId="4">
    <w:abstractNumId w:val="26"/>
  </w:num>
  <w:num w:numId="5">
    <w:abstractNumId w:val="27"/>
  </w:num>
  <w:num w:numId="6">
    <w:abstractNumId w:val="34"/>
  </w:num>
  <w:num w:numId="7">
    <w:abstractNumId w:val="39"/>
  </w:num>
  <w:num w:numId="8">
    <w:abstractNumId w:val="17"/>
  </w:num>
  <w:num w:numId="9">
    <w:abstractNumId w:val="35"/>
  </w:num>
  <w:num w:numId="10">
    <w:abstractNumId w:val="29"/>
  </w:num>
  <w:num w:numId="11">
    <w:abstractNumId w:val="25"/>
  </w:num>
  <w:num w:numId="12">
    <w:abstractNumId w:val="23"/>
  </w:num>
  <w:num w:numId="13">
    <w:abstractNumId w:val="28"/>
  </w:num>
  <w:num w:numId="14">
    <w:abstractNumId w:val="19"/>
  </w:num>
  <w:num w:numId="15">
    <w:abstractNumId w:val="10"/>
  </w:num>
  <w:num w:numId="16">
    <w:abstractNumId w:val="10"/>
  </w:num>
  <w:num w:numId="17">
    <w:abstractNumId w:val="33"/>
  </w:num>
  <w:num w:numId="18">
    <w:abstractNumId w:val="30"/>
  </w:num>
  <w:num w:numId="19">
    <w:abstractNumId w:val="15"/>
  </w:num>
  <w:num w:numId="20">
    <w:abstractNumId w:val="22"/>
  </w:num>
  <w:num w:numId="21">
    <w:abstractNumId w:val="24"/>
  </w:num>
  <w:num w:numId="22">
    <w:abstractNumId w:val="16"/>
  </w:num>
  <w:num w:numId="23">
    <w:abstractNumId w:val="31"/>
  </w:num>
  <w:num w:numId="24">
    <w:abstractNumId w:val="11"/>
  </w:num>
  <w:num w:numId="25">
    <w:abstractNumId w:val="32"/>
  </w:num>
  <w:num w:numId="26">
    <w:abstractNumId w:val="36"/>
  </w:num>
  <w:num w:numId="27">
    <w:abstractNumId w:val="38"/>
  </w:num>
  <w:num w:numId="28">
    <w:abstractNumId w:val="12"/>
  </w:num>
  <w:num w:numId="29">
    <w:abstractNumId w:val="37"/>
  </w:num>
  <w:num w:numId="30">
    <w:abstractNumId w:val="18"/>
  </w:num>
  <w:num w:numId="31">
    <w:abstractNumId w:val="40"/>
  </w:num>
  <w:num w:numId="32">
    <w:abstractNumId w:val="20"/>
  </w:num>
  <w:num w:numId="33">
    <w:abstractNumId w:val="0"/>
  </w:num>
  <w:num w:numId="34">
    <w:abstractNumId w:val="1"/>
  </w:num>
  <w:num w:numId="35">
    <w:abstractNumId w:val="2"/>
  </w:num>
  <w:num w:numId="36">
    <w:abstractNumId w:val="3"/>
  </w:num>
  <w:num w:numId="37">
    <w:abstractNumId w:val="8"/>
  </w:num>
  <w:num w:numId="38">
    <w:abstractNumId w:val="4"/>
  </w:num>
  <w:num w:numId="39">
    <w:abstractNumId w:val="5"/>
  </w:num>
  <w:num w:numId="40">
    <w:abstractNumId w:val="6"/>
  </w:num>
  <w:num w:numId="41">
    <w:abstractNumId w:val="7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34F"/>
    <w:rsid w:val="00001DAE"/>
    <w:rsid w:val="00036BD5"/>
    <w:rsid w:val="000650AB"/>
    <w:rsid w:val="000803A4"/>
    <w:rsid w:val="0008678D"/>
    <w:rsid w:val="00090D3E"/>
    <w:rsid w:val="000A4592"/>
    <w:rsid w:val="000D6F02"/>
    <w:rsid w:val="00101C3F"/>
    <w:rsid w:val="00103126"/>
    <w:rsid w:val="00147BD0"/>
    <w:rsid w:val="001506F8"/>
    <w:rsid w:val="00166699"/>
    <w:rsid w:val="00172352"/>
    <w:rsid w:val="00177A62"/>
    <w:rsid w:val="00182BCC"/>
    <w:rsid w:val="001D4ECA"/>
    <w:rsid w:val="001F0B8A"/>
    <w:rsid w:val="00203004"/>
    <w:rsid w:val="00216366"/>
    <w:rsid w:val="00247865"/>
    <w:rsid w:val="00276642"/>
    <w:rsid w:val="00296E72"/>
    <w:rsid w:val="00336E52"/>
    <w:rsid w:val="00337E13"/>
    <w:rsid w:val="00357287"/>
    <w:rsid w:val="00361028"/>
    <w:rsid w:val="00386CF8"/>
    <w:rsid w:val="003C0C6D"/>
    <w:rsid w:val="003D08B7"/>
    <w:rsid w:val="003F5C2C"/>
    <w:rsid w:val="00412410"/>
    <w:rsid w:val="00421613"/>
    <w:rsid w:val="00425BE2"/>
    <w:rsid w:val="00446333"/>
    <w:rsid w:val="00454238"/>
    <w:rsid w:val="00457F39"/>
    <w:rsid w:val="00463CD5"/>
    <w:rsid w:val="0048020A"/>
    <w:rsid w:val="004A3BA1"/>
    <w:rsid w:val="004B3FE3"/>
    <w:rsid w:val="004F667A"/>
    <w:rsid w:val="005145EC"/>
    <w:rsid w:val="005246E9"/>
    <w:rsid w:val="00526C3F"/>
    <w:rsid w:val="0055576D"/>
    <w:rsid w:val="00572B1D"/>
    <w:rsid w:val="00572EDB"/>
    <w:rsid w:val="00580922"/>
    <w:rsid w:val="005B317D"/>
    <w:rsid w:val="005B7448"/>
    <w:rsid w:val="005C5D42"/>
    <w:rsid w:val="005E790B"/>
    <w:rsid w:val="005F1B72"/>
    <w:rsid w:val="006106D4"/>
    <w:rsid w:val="00612F7F"/>
    <w:rsid w:val="00614424"/>
    <w:rsid w:val="00630F6B"/>
    <w:rsid w:val="00655A09"/>
    <w:rsid w:val="006661C6"/>
    <w:rsid w:val="00667254"/>
    <w:rsid w:val="00670873"/>
    <w:rsid w:val="00687871"/>
    <w:rsid w:val="0071143C"/>
    <w:rsid w:val="0072242D"/>
    <w:rsid w:val="00781A9F"/>
    <w:rsid w:val="00786E8B"/>
    <w:rsid w:val="00796F54"/>
    <w:rsid w:val="007C29DF"/>
    <w:rsid w:val="007E4E36"/>
    <w:rsid w:val="007F6055"/>
    <w:rsid w:val="007F7DF8"/>
    <w:rsid w:val="00814537"/>
    <w:rsid w:val="00822407"/>
    <w:rsid w:val="0083339D"/>
    <w:rsid w:val="0084403C"/>
    <w:rsid w:val="0084634A"/>
    <w:rsid w:val="00873042"/>
    <w:rsid w:val="00881CC3"/>
    <w:rsid w:val="008C1092"/>
    <w:rsid w:val="008E30B9"/>
    <w:rsid w:val="008E7E63"/>
    <w:rsid w:val="00913D0C"/>
    <w:rsid w:val="00966688"/>
    <w:rsid w:val="009942BF"/>
    <w:rsid w:val="009B0FBD"/>
    <w:rsid w:val="009C4CBC"/>
    <w:rsid w:val="009D2F2C"/>
    <w:rsid w:val="009D6A75"/>
    <w:rsid w:val="009E0911"/>
    <w:rsid w:val="00A273FB"/>
    <w:rsid w:val="00A44B87"/>
    <w:rsid w:val="00A61E96"/>
    <w:rsid w:val="00A63DBD"/>
    <w:rsid w:val="00A7211A"/>
    <w:rsid w:val="00A77517"/>
    <w:rsid w:val="00A847EE"/>
    <w:rsid w:val="00A9054B"/>
    <w:rsid w:val="00AC2C24"/>
    <w:rsid w:val="00AD234F"/>
    <w:rsid w:val="00AD3B64"/>
    <w:rsid w:val="00AE4C7B"/>
    <w:rsid w:val="00B1440B"/>
    <w:rsid w:val="00B46E52"/>
    <w:rsid w:val="00B668B6"/>
    <w:rsid w:val="00B71CD1"/>
    <w:rsid w:val="00BA00CB"/>
    <w:rsid w:val="00BE7065"/>
    <w:rsid w:val="00BF004C"/>
    <w:rsid w:val="00BF0E1C"/>
    <w:rsid w:val="00BF1CAA"/>
    <w:rsid w:val="00C16E84"/>
    <w:rsid w:val="00C2381D"/>
    <w:rsid w:val="00C24BE6"/>
    <w:rsid w:val="00C3702D"/>
    <w:rsid w:val="00CC3ABF"/>
    <w:rsid w:val="00CC785F"/>
    <w:rsid w:val="00D057E1"/>
    <w:rsid w:val="00D20635"/>
    <w:rsid w:val="00D51B58"/>
    <w:rsid w:val="00D637B2"/>
    <w:rsid w:val="00D9624B"/>
    <w:rsid w:val="00DA6750"/>
    <w:rsid w:val="00DB0FA5"/>
    <w:rsid w:val="00DB1C54"/>
    <w:rsid w:val="00DE047B"/>
    <w:rsid w:val="00E058BD"/>
    <w:rsid w:val="00E21E2C"/>
    <w:rsid w:val="00E65E67"/>
    <w:rsid w:val="00E8670D"/>
    <w:rsid w:val="00E91E48"/>
    <w:rsid w:val="00EB781B"/>
    <w:rsid w:val="00ED4591"/>
    <w:rsid w:val="00ED77C4"/>
    <w:rsid w:val="00EF4D08"/>
    <w:rsid w:val="00F30D10"/>
    <w:rsid w:val="00F44638"/>
    <w:rsid w:val="00F85D29"/>
    <w:rsid w:val="00F93066"/>
    <w:rsid w:val="00FB6A5D"/>
    <w:rsid w:val="00FC5912"/>
    <w:rsid w:val="00FC67B4"/>
    <w:rsid w:val="00FD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BE272"/>
  <w15:docId w15:val="{62F58D54-32C3-5743-9A1B-F779717E4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ational Book" w:eastAsia="National Book" w:hAnsi="National Book" w:cs="National Book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3702D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Heading9"/>
    <w:next w:val="Normal"/>
    <w:uiPriority w:val="9"/>
    <w:qFormat/>
    <w:rsid w:val="005B317D"/>
    <w:pPr>
      <w:spacing w:before="240"/>
      <w:ind w:right="-86"/>
      <w:outlineLvl w:val="0"/>
    </w:pPr>
    <w:rPr>
      <w:i w:val="0"/>
      <w:i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317D"/>
    <w:pPr>
      <w:spacing w:after="240"/>
      <w:ind w:left="274" w:right="302"/>
      <w:textAlignment w:val="baseline"/>
      <w:outlineLvl w:val="1"/>
    </w:pPr>
    <w:rPr>
      <w:rFonts w:ascii="Calibri" w:eastAsia="National Semibold" w:hAnsi="Calibri" w:cs="Calibri"/>
      <w:b/>
      <w:bCs/>
      <w:color w:val="860E02"/>
      <w:szCs w:val="20"/>
    </w:rPr>
  </w:style>
  <w:style w:type="paragraph" w:styleId="Heading3">
    <w:name w:val="heading 3"/>
    <w:basedOn w:val="Normal"/>
    <w:next w:val="Normal"/>
    <w:uiPriority w:val="9"/>
    <w:unhideWhenUsed/>
    <w:qFormat/>
    <w:rsid w:val="005B317D"/>
    <w:pPr>
      <w:keepNext/>
      <w:keepLines/>
      <w:spacing w:after="240"/>
      <w:textAlignment w:val="baseline"/>
      <w:outlineLvl w:val="2"/>
    </w:pPr>
    <w:rPr>
      <w:rFonts w:asciiTheme="minorHAnsi" w:eastAsiaTheme="minorEastAsia" w:hAnsiTheme="minorHAnsi" w:cs="Arial"/>
      <w:color w:val="991B1E"/>
      <w:sz w:val="36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317D"/>
    <w:pPr>
      <w:keepNext/>
      <w:keepLines/>
      <w:spacing w:after="240"/>
      <w:textAlignment w:val="baseline"/>
      <w:outlineLvl w:val="3"/>
    </w:pPr>
    <w:rPr>
      <w:rFonts w:ascii="Calibri Light" w:eastAsiaTheme="majorEastAsia" w:hAnsi="Calibri Light" w:cstheme="majorBidi"/>
      <w:iCs/>
      <w:color w:val="991B1E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9">
    <w:name w:val="heading 9"/>
    <w:aliases w:val="CET Heading 1"/>
    <w:basedOn w:val="Heading4"/>
    <w:next w:val="Normal"/>
    <w:link w:val="Heading9Char"/>
    <w:uiPriority w:val="9"/>
    <w:unhideWhenUsed/>
    <w:rsid w:val="0084634A"/>
    <w:pPr>
      <w:keepNext w:val="0"/>
      <w:keepLines w:val="0"/>
      <w:ind w:right="-90"/>
      <w:contextualSpacing/>
      <w:outlineLvl w:val="8"/>
    </w:pPr>
    <w:rPr>
      <w:rFonts w:ascii="Calibri" w:eastAsia="National Book" w:hAnsi="Calibri" w:cs="Calibri"/>
      <w:i/>
      <w:iCs w:val="0"/>
      <w:color w:val="860E02"/>
      <w:sz w:val="5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1">
    <w:name w:val="Bullet list 1"/>
    <w:basedOn w:val="BodyText"/>
    <w:qFormat/>
    <w:rsid w:val="00103126"/>
    <w:pPr>
      <w:numPr>
        <w:numId w:val="32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B317D"/>
    <w:rPr>
      <w:rFonts w:ascii="Calibri" w:eastAsia="National Semibold" w:hAnsi="Calibri" w:cs="Calibri"/>
      <w:b/>
      <w:bCs/>
      <w:color w:val="860E02"/>
      <w:sz w:val="24"/>
      <w:szCs w:val="20"/>
    </w:rPr>
  </w:style>
  <w:style w:type="character" w:customStyle="1" w:styleId="Heading9Char">
    <w:name w:val="Heading 9 Char"/>
    <w:aliases w:val="CET Heading 1 Char"/>
    <w:basedOn w:val="DefaultParagraphFont"/>
    <w:link w:val="Heading9"/>
    <w:uiPriority w:val="9"/>
    <w:rsid w:val="0084634A"/>
    <w:rPr>
      <w:rFonts w:ascii="Calibri" w:hAnsi="Calibri" w:cs="Calibri"/>
      <w:color w:val="860E02"/>
      <w:sz w:val="52"/>
      <w:lang w:eastAsia="zh-CN"/>
    </w:rPr>
  </w:style>
  <w:style w:type="paragraph" w:styleId="Quote">
    <w:name w:val="Quote"/>
    <w:basedOn w:val="BodyText"/>
    <w:next w:val="Normal"/>
    <w:link w:val="QuoteChar"/>
    <w:uiPriority w:val="29"/>
    <w:qFormat/>
    <w:rsid w:val="005B317D"/>
    <w:pPr>
      <w:ind w:left="720"/>
    </w:pPr>
    <w:rPr>
      <w:i/>
      <w:iCs/>
      <w:bdr w:val="none" w:sz="0" w:space="0" w:color="auto" w:frame="1"/>
    </w:rPr>
  </w:style>
  <w:style w:type="character" w:customStyle="1" w:styleId="QuoteChar">
    <w:name w:val="Quote Char"/>
    <w:basedOn w:val="DefaultParagraphFont"/>
    <w:link w:val="Quote"/>
    <w:uiPriority w:val="29"/>
    <w:rsid w:val="005B317D"/>
    <w:rPr>
      <w:rFonts w:ascii="Calibri" w:eastAsiaTheme="minorEastAsia" w:hAnsi="Calibri" w:cs="Calibri"/>
      <w:i/>
      <w:iCs/>
      <w:color w:val="000000"/>
      <w:sz w:val="24"/>
      <w:szCs w:val="24"/>
      <w:bdr w:val="none" w:sz="0" w:space="0" w:color="auto" w:frame="1"/>
    </w:rPr>
  </w:style>
  <w:style w:type="character" w:styleId="PageNumber">
    <w:name w:val="page number"/>
    <w:basedOn w:val="DefaultParagraphFont"/>
    <w:uiPriority w:val="99"/>
    <w:semiHidden/>
    <w:unhideWhenUsed/>
    <w:rsid w:val="000161DC"/>
  </w:style>
  <w:style w:type="character" w:styleId="Hyperlink">
    <w:name w:val="Hyperlink"/>
    <w:basedOn w:val="DefaultParagraphFont"/>
    <w:uiPriority w:val="99"/>
    <w:unhideWhenUsed/>
    <w:rsid w:val="000161DC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B317D"/>
    <w:rPr>
      <w:rFonts w:ascii="Calibri Light" w:eastAsiaTheme="majorEastAsia" w:hAnsi="Calibri Light" w:cstheme="majorBidi"/>
      <w:iCs/>
      <w:color w:val="991B1E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161DC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5B317D"/>
    <w:pPr>
      <w:spacing w:after="240"/>
      <w:ind w:left="274"/>
      <w:textAlignment w:val="baseline"/>
    </w:pPr>
    <w:rPr>
      <w:rFonts w:ascii="Calibri" w:eastAsiaTheme="minorEastAsia" w:hAnsi="Calibri" w:cs="Calibri"/>
      <w:color w:val="000000"/>
    </w:rPr>
  </w:style>
  <w:style w:type="character" w:customStyle="1" w:styleId="BodyTextChar">
    <w:name w:val="Body Text Char"/>
    <w:basedOn w:val="DefaultParagraphFont"/>
    <w:link w:val="BodyText"/>
    <w:uiPriority w:val="1"/>
    <w:rsid w:val="005B317D"/>
    <w:rPr>
      <w:rFonts w:ascii="Calibri" w:eastAsiaTheme="minorEastAsia" w:hAnsi="Calibri" w:cs="Calibri"/>
      <w:color w:val="000000"/>
      <w:sz w:val="24"/>
      <w:szCs w:val="24"/>
    </w:rPr>
  </w:style>
  <w:style w:type="paragraph" w:styleId="NoSpacing">
    <w:name w:val="No Spacing"/>
    <w:uiPriority w:val="1"/>
    <w:rsid w:val="004B3FE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9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9D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847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7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7E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7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7E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4B3F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3F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rsid w:val="004B3FE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4B3FE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B3FE3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rsid w:val="004B3FE3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4B3FE3"/>
    <w:rPr>
      <w:i/>
      <w:iCs/>
    </w:rPr>
  </w:style>
  <w:style w:type="paragraph" w:customStyle="1" w:styleId="Tabletext">
    <w:name w:val="Table text"/>
    <w:basedOn w:val="BodyText"/>
    <w:rsid w:val="00D637B2"/>
    <w:pPr>
      <w:tabs>
        <w:tab w:val="left" w:pos="8820"/>
      </w:tabs>
      <w:spacing w:after="0"/>
      <w:ind w:left="0"/>
    </w:pPr>
  </w:style>
  <w:style w:type="table" w:styleId="TableGrid">
    <w:name w:val="Table Grid"/>
    <w:basedOn w:val="TableNormal"/>
    <w:uiPriority w:val="39"/>
    <w:rsid w:val="00AD2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9140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0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usccet/Dropbox/My%20Mac%20(USCCETs-MBP.lan1)/Desktop/CET%20styl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rHEqwH080P5dq18+LUelMujZsw==">AMUW2mXHbVFPOUI+fAb64XAKFoR7ki660uUCC2LVgzhLoANhv9mJi0evrJ7DmTItMKW3hlEd6ycfv5MPG0DrrFcQUtLZ9XSv6oJZz0Ij/CN0CUaXFY3YyPE184R/HsFvZzXNapxWeXzn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CET styles.dotx</Template>
  <TotalTime>28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Robert Sweeney</cp:lastModifiedBy>
  <cp:revision>3</cp:revision>
  <dcterms:created xsi:type="dcterms:W3CDTF">2021-06-14T10:29:00Z</dcterms:created>
  <dcterms:modified xsi:type="dcterms:W3CDTF">2021-06-17T18:28:00Z</dcterms:modified>
</cp:coreProperties>
</file>