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A7480" w14:textId="77777777" w:rsidR="00276642" w:rsidRDefault="000D6F02" w:rsidP="009C4CBC">
      <w:pPr>
        <w:pStyle w:val="BodyText"/>
        <w:tabs>
          <w:tab w:val="left" w:pos="8820"/>
        </w:tabs>
      </w:pPr>
      <w:r>
        <w:rPr>
          <w:noProof/>
        </w:rPr>
        <w:drawing>
          <wp:inline distT="114300" distB="114300" distL="114300" distR="114300" wp14:anchorId="61E1F43F" wp14:editId="3463F0AD">
            <wp:extent cx="3429000" cy="422754"/>
            <wp:effectExtent l="0" t="0" r="0" b="0"/>
            <wp:docPr id="4" name="image1.jpg" descr="University of Southern California Center for Excellence in Teaching">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g" descr="University of Southern California Center for Excellence in Teaching">
                      <a:extLst>
                        <a:ext uri="{C183D7F6-B498-43B3-948B-1728B52AA6E4}">
                          <adec:decorative xmlns:adec="http://schemas.microsoft.com/office/drawing/2017/decorative" val="0"/>
                        </a:ext>
                      </a:extLst>
                    </pic:cNvPr>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3697043" cy="455800"/>
                    </a:xfrm>
                    <a:prstGeom prst="rect">
                      <a:avLst/>
                    </a:prstGeom>
                    <a:ln/>
                  </pic:spPr>
                </pic:pic>
              </a:graphicData>
            </a:graphic>
          </wp:inline>
        </w:drawing>
      </w:r>
    </w:p>
    <w:p w14:paraId="3A441B8E" w14:textId="0E678448" w:rsidR="00FB6A5D" w:rsidRDefault="000C300A" w:rsidP="000C300A">
      <w:pPr>
        <w:pStyle w:val="Heading1"/>
        <w:rPr>
          <w:lang w:val="fr-FR"/>
        </w:rPr>
      </w:pPr>
      <w:r w:rsidRPr="000C300A">
        <w:rPr>
          <w:lang w:val="fr-FR"/>
        </w:rPr>
        <w:t xml:space="preserve">CET </w:t>
      </w:r>
      <w:proofErr w:type="spellStart"/>
      <w:r w:rsidR="002500F7">
        <w:rPr>
          <w:lang w:val="fr-FR"/>
        </w:rPr>
        <w:t>Synchronous</w:t>
      </w:r>
      <w:proofErr w:type="spellEnd"/>
      <w:r w:rsidR="002500F7">
        <w:rPr>
          <w:lang w:val="fr-FR"/>
        </w:rPr>
        <w:t xml:space="preserve"> </w:t>
      </w:r>
      <w:r w:rsidR="00384797">
        <w:rPr>
          <w:lang w:val="fr-FR"/>
        </w:rPr>
        <w:t>o</w:t>
      </w:r>
      <w:r w:rsidR="002500F7">
        <w:rPr>
          <w:lang w:val="fr-FR"/>
        </w:rPr>
        <w:t xml:space="preserve">nline </w:t>
      </w:r>
      <w:r w:rsidR="00384797">
        <w:rPr>
          <w:lang w:val="fr-FR"/>
        </w:rPr>
        <w:t>c</w:t>
      </w:r>
      <w:r w:rsidRPr="000C300A">
        <w:rPr>
          <w:lang w:val="fr-FR"/>
        </w:rPr>
        <w:t xml:space="preserve">ourse </w:t>
      </w:r>
      <w:r w:rsidR="00384797">
        <w:rPr>
          <w:lang w:val="fr-FR"/>
        </w:rPr>
        <w:t>d</w:t>
      </w:r>
      <w:r w:rsidRPr="000C300A">
        <w:rPr>
          <w:lang w:val="fr-FR"/>
        </w:rPr>
        <w:t xml:space="preserve">esign </w:t>
      </w:r>
      <w:r w:rsidR="00384797">
        <w:rPr>
          <w:lang w:val="fr-FR"/>
        </w:rPr>
        <w:t>s</w:t>
      </w:r>
      <w:r w:rsidRPr="000C300A">
        <w:rPr>
          <w:lang w:val="fr-FR"/>
        </w:rPr>
        <w:t xml:space="preserve">yllabus </w:t>
      </w:r>
      <w:proofErr w:type="spellStart"/>
      <w:r w:rsidR="00384797">
        <w:rPr>
          <w:lang w:val="fr-FR"/>
        </w:rPr>
        <w:t>r</w:t>
      </w:r>
      <w:r w:rsidRPr="000C300A">
        <w:rPr>
          <w:lang w:val="fr-FR"/>
        </w:rPr>
        <w:t>eview</w:t>
      </w:r>
      <w:proofErr w:type="spellEnd"/>
      <w:r w:rsidRPr="000C300A">
        <w:rPr>
          <w:lang w:val="fr-FR"/>
        </w:rPr>
        <w:t xml:space="preserve"> </w:t>
      </w:r>
      <w:r w:rsidR="00384797">
        <w:rPr>
          <w:lang w:val="fr-FR"/>
        </w:rPr>
        <w:t>c</w:t>
      </w:r>
      <w:r w:rsidRPr="000C300A">
        <w:rPr>
          <w:lang w:val="fr-FR"/>
        </w:rPr>
        <w:t>hecklist</w:t>
      </w:r>
    </w:p>
    <w:p w14:paraId="3F813EE7" w14:textId="77777777" w:rsidR="004F4235" w:rsidRDefault="004F4235" w:rsidP="008803C3">
      <w:pPr>
        <w:pStyle w:val="Heading2"/>
      </w:pPr>
      <w:r>
        <w:t>Introduction</w:t>
      </w:r>
    </w:p>
    <w:p w14:paraId="27E21962" w14:textId="3FF185F1" w:rsidR="004F4235" w:rsidRDefault="000C300A" w:rsidP="004F4235">
      <w:pPr>
        <w:pStyle w:val="BodyText"/>
      </w:pPr>
      <w:r w:rsidRPr="000C300A">
        <w:t xml:space="preserve">The CET </w:t>
      </w:r>
      <w:r w:rsidR="00476DF4">
        <w:t xml:space="preserve">Synchronous Online </w:t>
      </w:r>
      <w:r w:rsidRPr="000C300A">
        <w:t>Course Design Syllabus Review Checklist provides standards for course design through syllabus review</w:t>
      </w:r>
      <w:r w:rsidR="004F4235">
        <w:t>, reflecting a progression of recommended teaching practices.</w:t>
      </w:r>
    </w:p>
    <w:p w14:paraId="27F490A8" w14:textId="2FAC41CC" w:rsidR="004F4235" w:rsidRDefault="004F4235" w:rsidP="004847D1">
      <w:pPr>
        <w:pStyle w:val="Bulletlist1"/>
        <w:numPr>
          <w:ilvl w:val="0"/>
          <w:numId w:val="2"/>
        </w:numPr>
      </w:pPr>
      <w:r>
        <w:t xml:space="preserve">Tier 1: </w:t>
      </w:r>
      <w:r w:rsidRPr="00FA79B4">
        <w:t>Performing at Minimum USC Teaching Policy Standard</w:t>
      </w:r>
      <w:r w:rsidR="008803C3">
        <w:t>.</w:t>
      </w:r>
    </w:p>
    <w:p w14:paraId="6C5E3E84" w14:textId="7E650161" w:rsidR="004F4235" w:rsidRDefault="004F4235" w:rsidP="004847D1">
      <w:pPr>
        <w:pStyle w:val="Bulletlist1"/>
        <w:numPr>
          <w:ilvl w:val="0"/>
          <w:numId w:val="2"/>
        </w:numPr>
      </w:pPr>
      <w:r>
        <w:t>Tier 2:</w:t>
      </w:r>
      <w:r w:rsidRPr="00FA79B4">
        <w:t xml:space="preserve"> Performing at Proficient Level of Teaching Standard at USC</w:t>
      </w:r>
      <w:r w:rsidR="008803C3">
        <w:t>.</w:t>
      </w:r>
    </w:p>
    <w:p w14:paraId="769144B6" w14:textId="03F2D104" w:rsidR="004F4235" w:rsidRDefault="004F4235" w:rsidP="004847D1">
      <w:pPr>
        <w:pStyle w:val="Bulletlist1"/>
        <w:numPr>
          <w:ilvl w:val="0"/>
          <w:numId w:val="2"/>
        </w:numPr>
      </w:pPr>
      <w:r>
        <w:t xml:space="preserve">Tier 3: </w:t>
      </w:r>
      <w:r w:rsidRPr="00FA79B4">
        <w:t>Performing at Excellence Level of Teaching Standard at USC</w:t>
      </w:r>
      <w:r w:rsidR="008803C3">
        <w:t>.</w:t>
      </w:r>
    </w:p>
    <w:p w14:paraId="5DBD9F16" w14:textId="69F87456" w:rsidR="000C300A" w:rsidRPr="000C300A" w:rsidRDefault="004F4235" w:rsidP="000C300A">
      <w:pPr>
        <w:pStyle w:val="BodyText"/>
      </w:pPr>
      <w:r>
        <w:t>The checklist</w:t>
      </w:r>
      <w:r w:rsidR="000C300A" w:rsidRPr="000C300A">
        <w:t xml:space="preserve"> can be used as a developmental tool to provide faculty formative feedback to enhance their teaching, showing progression over multiple observations. It can also be used as an evaluative tool to document evidence of teaching performance for promotion, tenure, or continuing appointment.</w:t>
      </w:r>
    </w:p>
    <w:p w14:paraId="4E8D00BC" w14:textId="77777777" w:rsidR="000C300A" w:rsidRPr="000C300A" w:rsidRDefault="000C300A" w:rsidP="000C300A">
      <w:pPr>
        <w:pStyle w:val="BodyText"/>
      </w:pPr>
      <w:r w:rsidRPr="000C300A">
        <w:t>This checklist was developed to include recommended course design practices relevant to most teaching environments at USC; it is editable so that schools may add or delete items to customize it to their needs.</w:t>
      </w:r>
    </w:p>
    <w:p w14:paraId="12620743" w14:textId="78B86EF5" w:rsidR="000C300A" w:rsidRPr="000C300A" w:rsidRDefault="000C300A" w:rsidP="009F3EF4">
      <w:pPr>
        <w:pStyle w:val="BodyText"/>
      </w:pPr>
      <w:r w:rsidRPr="000C300A">
        <w:t xml:space="preserve">Schools could determine how many criteria in each tier should be met </w:t>
      </w:r>
      <w:proofErr w:type="gramStart"/>
      <w:r w:rsidRPr="000C300A">
        <w:t>in order to</w:t>
      </w:r>
      <w:proofErr w:type="gramEnd"/>
      <w:r w:rsidRPr="000C300A">
        <w:t xml:space="preserve"> qualify for the various levels of advancement in the school.</w:t>
      </w:r>
    </w:p>
    <w:p w14:paraId="2B346554" w14:textId="0EE4BD93" w:rsidR="000C300A" w:rsidRPr="000C300A" w:rsidRDefault="000C300A" w:rsidP="008803C3">
      <w:pPr>
        <w:pStyle w:val="Heading2"/>
      </w:pPr>
      <w:r w:rsidRPr="000C300A">
        <w:t xml:space="preserve">Not </w:t>
      </w:r>
      <w:r w:rsidR="004F4235">
        <w:t>i</w:t>
      </w:r>
      <w:r w:rsidRPr="000C300A">
        <w:t>ncluded in the Course Design Syllabus Review Checklist</w:t>
      </w:r>
    </w:p>
    <w:p w14:paraId="142004CF" w14:textId="3BCCFC4F" w:rsidR="000C300A" w:rsidRPr="000C300A" w:rsidRDefault="000C300A" w:rsidP="004F4235">
      <w:pPr>
        <w:pStyle w:val="Bulletlist1"/>
      </w:pPr>
      <w:r w:rsidRPr="000C300A">
        <w:t xml:space="preserve">Evaluation of </w:t>
      </w:r>
      <w:r w:rsidR="002500F7">
        <w:t>course</w:t>
      </w:r>
      <w:r w:rsidRPr="000C300A">
        <w:t xml:space="preserve"> teaching practice, which is addressed in a separate </w:t>
      </w:r>
      <w:r w:rsidR="002500F7">
        <w:t>Synchronous Online</w:t>
      </w:r>
      <w:r w:rsidRPr="000C300A">
        <w:t xml:space="preserve"> Teaching Observation Checklist</w:t>
      </w:r>
      <w:r w:rsidR="008803C3">
        <w:t>.</w:t>
      </w:r>
    </w:p>
    <w:p w14:paraId="4C977E38" w14:textId="6CDDD8CB" w:rsidR="000C300A" w:rsidRDefault="000C300A" w:rsidP="004F4235">
      <w:pPr>
        <w:pStyle w:val="Bulletlist1"/>
      </w:pPr>
      <w:r w:rsidRPr="000C300A">
        <w:t>Best practices that are specific to certain fields, class types (e.g., labs, studios, clinics), or instructional methods.</w:t>
      </w:r>
    </w:p>
    <w:p w14:paraId="2B654301" w14:textId="61EC442E" w:rsidR="000C300A" w:rsidRPr="000C300A" w:rsidRDefault="000C300A" w:rsidP="008803C3">
      <w:pPr>
        <w:pStyle w:val="Heading2"/>
      </w:pPr>
      <w:r w:rsidRPr="000C300A">
        <w:t xml:space="preserve">Recommended </w:t>
      </w:r>
      <w:r w:rsidR="004F4235">
        <w:t>observer</w:t>
      </w:r>
      <w:r w:rsidRPr="000C300A">
        <w:t xml:space="preserve"> </w:t>
      </w:r>
      <w:r w:rsidR="004F4235">
        <w:t>c</w:t>
      </w:r>
      <w:r w:rsidRPr="000C300A">
        <w:t>haracteristics</w:t>
      </w:r>
    </w:p>
    <w:p w14:paraId="66C853FA" w14:textId="2C163385" w:rsidR="000C300A" w:rsidRPr="000C300A" w:rsidRDefault="000C300A" w:rsidP="004F4235">
      <w:pPr>
        <w:pStyle w:val="Bulletlist1"/>
      </w:pPr>
      <w:r w:rsidRPr="000C300A">
        <w:t>Is an expert in the field, but not necessarily in the sub-field/</w:t>
      </w:r>
      <w:proofErr w:type="gramStart"/>
      <w:r w:rsidRPr="000C300A">
        <w:t>specialty.</w:t>
      </w:r>
      <w:proofErr w:type="gramEnd"/>
    </w:p>
    <w:p w14:paraId="2E4A9D20" w14:textId="6AC3377A" w:rsidR="000C300A" w:rsidRPr="000C300A" w:rsidRDefault="000C300A" w:rsidP="004F4235">
      <w:pPr>
        <w:pStyle w:val="Bulletlist1"/>
      </w:pPr>
      <w:r w:rsidRPr="000C300A">
        <w:t>Would ideally be the same person who observed the class and completed the Classroom Teaching Observation Checklist.</w:t>
      </w:r>
    </w:p>
    <w:p w14:paraId="7F7A9F66" w14:textId="5E342C12" w:rsidR="000C300A" w:rsidRPr="000C300A" w:rsidRDefault="000C300A" w:rsidP="004F4235">
      <w:pPr>
        <w:pStyle w:val="Bulletlist1"/>
      </w:pPr>
      <w:r w:rsidRPr="000C300A">
        <w:t>Has been trained by CET or by a CET Faculty Fellow to use the checklist.</w:t>
      </w:r>
    </w:p>
    <w:p w14:paraId="68753F5B" w14:textId="77777777" w:rsidR="000C300A" w:rsidRPr="000C300A" w:rsidRDefault="000C300A" w:rsidP="008803C3">
      <w:pPr>
        <w:pStyle w:val="Heading2"/>
      </w:pPr>
      <w:r w:rsidRPr="000C300A">
        <w:t>Instructions for Use</w:t>
      </w:r>
    </w:p>
    <w:p w14:paraId="750C8309" w14:textId="6F8BFE47" w:rsidR="000C300A" w:rsidRPr="000C300A" w:rsidRDefault="004F4235" w:rsidP="000C300A">
      <w:pPr>
        <w:pStyle w:val="BodyText"/>
      </w:pPr>
      <w:r>
        <w:lastRenderedPageBreak/>
        <w:t xml:space="preserve">Check off all items </w:t>
      </w:r>
      <w:r w:rsidRPr="000C300A">
        <w:t>observed in the course syllabus and/or other course documents</w:t>
      </w:r>
      <w:r>
        <w:t xml:space="preserve">. </w:t>
      </w:r>
      <w:r w:rsidR="000C300A" w:rsidRPr="000C300A">
        <w:t>The first- and second-tier evaluations can be accomplished with a review of the syllabus. The third-tier evaluation requires a review of the syllabus, assignment descriptions, grading rubrics, and other course and program materials.</w:t>
      </w:r>
    </w:p>
    <w:p w14:paraId="47E4ACB8" w14:textId="0408562A" w:rsidR="000C300A" w:rsidRDefault="000C300A" w:rsidP="000C300A">
      <w:pPr>
        <w:pStyle w:val="BodyText"/>
      </w:pPr>
      <w:r w:rsidRPr="000C300A">
        <w:t>Each dimension in the checklist measures one or more criteria in USC’s Definition of Excellence in Teaching</w:t>
      </w:r>
      <w:r w:rsidR="004F4235">
        <w:t>.</w:t>
      </w:r>
      <w:r w:rsidRPr="000C300A">
        <w:t xml:space="preserve"> </w:t>
      </w:r>
      <w:r w:rsidR="004F4235" w:rsidRPr="00A36D37">
        <w:t>USC Definition of Excellence in Teaching criteria measured by each dimension are noted</w:t>
      </w:r>
      <w:r w:rsidR="004F4235">
        <w:t xml:space="preserve"> by the index of the criteria in the definition; for example, 5a.</w:t>
      </w:r>
    </w:p>
    <w:p w14:paraId="2FE354FB" w14:textId="77777777" w:rsidR="000C300A" w:rsidRPr="00476DF4" w:rsidRDefault="000C300A" w:rsidP="004F4235">
      <w:pPr>
        <w:pStyle w:val="Heading3"/>
      </w:pPr>
      <w:r w:rsidRPr="00476DF4">
        <w:t>Syllabus format</w:t>
      </w:r>
    </w:p>
    <w:p w14:paraId="27E5A478" w14:textId="51E2481A" w:rsidR="000C300A" w:rsidRPr="004F4235" w:rsidRDefault="004F4235" w:rsidP="000C300A">
      <w:pPr>
        <w:pStyle w:val="BodyText"/>
      </w:pPr>
      <w:r w:rsidRPr="0068558A">
        <w:t xml:space="preserve">Aligns with Excellence in Teaching criteria </w:t>
      </w:r>
      <w:r w:rsidR="000C300A" w:rsidRPr="004F4235">
        <w:t>1b, 1c, 1d, 2g, 3e, 5d</w:t>
      </w:r>
      <w:r w:rsidR="008803C3">
        <w:t>.</w:t>
      </w:r>
    </w:p>
    <w:p w14:paraId="678C0F95" w14:textId="36A78B01" w:rsidR="000C300A" w:rsidRPr="000C300A" w:rsidRDefault="000C300A" w:rsidP="004847D1">
      <w:pPr>
        <w:pStyle w:val="Bulletlist1"/>
        <w:numPr>
          <w:ilvl w:val="0"/>
          <w:numId w:val="3"/>
        </w:numPr>
      </w:pPr>
      <w:r w:rsidRPr="000C300A">
        <w:t xml:space="preserve">Syllabus is available on the </w:t>
      </w:r>
      <w:r w:rsidR="008803C3" w:rsidRPr="000C300A">
        <w:t>LMS as</w:t>
      </w:r>
      <w:r w:rsidRPr="000C300A">
        <w:t xml:space="preserve"> a downloadable document</w:t>
      </w:r>
      <w:r>
        <w:t xml:space="preserve"> (Tier 1)</w:t>
      </w:r>
      <w:r w:rsidR="008803C3">
        <w:t>.</w:t>
      </w:r>
    </w:p>
    <w:p w14:paraId="57B6BB4F" w14:textId="2746BD36" w:rsidR="000C300A" w:rsidRDefault="000C300A" w:rsidP="004847D1">
      <w:pPr>
        <w:pStyle w:val="Bulletlist1"/>
        <w:numPr>
          <w:ilvl w:val="0"/>
          <w:numId w:val="3"/>
        </w:numPr>
      </w:pPr>
      <w:r w:rsidRPr="000C300A">
        <w:t>Syllabus contains the Statement on Academic Conduct and Support Systems provided in the Curriculum Coordination Office syllabus template</w:t>
      </w:r>
      <w:r>
        <w:t xml:space="preserve"> (Tier 1)</w:t>
      </w:r>
      <w:r w:rsidR="008803C3">
        <w:t>.</w:t>
      </w:r>
    </w:p>
    <w:p w14:paraId="4871E309" w14:textId="6DA2B4EF" w:rsidR="000C300A" w:rsidRDefault="000C300A" w:rsidP="004847D1">
      <w:pPr>
        <w:pStyle w:val="Bulletlist1"/>
        <w:numPr>
          <w:ilvl w:val="0"/>
          <w:numId w:val="3"/>
        </w:numPr>
      </w:pPr>
      <w:r>
        <w:t xml:space="preserve">Syllabus contains all components of the </w:t>
      </w:r>
      <w:r w:rsidRPr="008803C3">
        <w:t>Curriculum Coordination Office template</w:t>
      </w:r>
      <w:r>
        <w:t xml:space="preserve"> (Tier 2)</w:t>
      </w:r>
      <w:r w:rsidR="008803C3">
        <w:t>.</w:t>
      </w:r>
    </w:p>
    <w:p w14:paraId="757DBEF4" w14:textId="314460EA" w:rsidR="000C300A" w:rsidRDefault="000C300A" w:rsidP="004847D1">
      <w:pPr>
        <w:pStyle w:val="Bulletlist1"/>
        <w:numPr>
          <w:ilvl w:val="0"/>
          <w:numId w:val="3"/>
        </w:numPr>
      </w:pPr>
      <w:r>
        <w:t>Course description section includes aspirational goals that frame why the skills in the learning objective section are important (Tier 3)</w:t>
      </w:r>
      <w:r w:rsidR="008803C3">
        <w:t>.</w:t>
      </w:r>
    </w:p>
    <w:p w14:paraId="5B0DE691" w14:textId="0C7CF80A" w:rsidR="000C300A" w:rsidRDefault="000C300A" w:rsidP="004847D1">
      <w:pPr>
        <w:pStyle w:val="Bulletlist1"/>
        <w:numPr>
          <w:ilvl w:val="0"/>
          <w:numId w:val="3"/>
        </w:numPr>
      </w:pPr>
      <w:r>
        <w:t>Syllabus mirrors that of other sections of the same course (same prefix and course number) taught onground, online, or off-campus (if applicable) (Tier 3)</w:t>
      </w:r>
      <w:r w:rsidR="008803C3">
        <w:t>.</w:t>
      </w:r>
    </w:p>
    <w:p w14:paraId="14332E69" w14:textId="1431881B" w:rsidR="000C300A" w:rsidRDefault="000C300A" w:rsidP="000C300A">
      <w:pPr>
        <w:pStyle w:val="BodyText"/>
      </w:pPr>
      <w:r w:rsidRPr="000C300A">
        <w:t>Note: LMS = Learning Management Systems such as Blackboard, Moodle, or Canvas.</w:t>
      </w:r>
    </w:p>
    <w:p w14:paraId="4B3F378B" w14:textId="1E4E5C5C" w:rsidR="008E2A54" w:rsidRPr="000C300A" w:rsidRDefault="008E2A54" w:rsidP="008E2A54">
      <w:pPr>
        <w:pStyle w:val="BodyText"/>
      </w:pPr>
      <w:r>
        <w:t>Observer comments:</w:t>
      </w:r>
    </w:p>
    <w:p w14:paraId="4776CE60" w14:textId="77777777" w:rsidR="000C300A" w:rsidRPr="00476DF4" w:rsidRDefault="000C300A" w:rsidP="004F4235">
      <w:pPr>
        <w:pStyle w:val="Heading3"/>
      </w:pPr>
      <w:r w:rsidRPr="00476DF4">
        <w:t>Communication</w:t>
      </w:r>
    </w:p>
    <w:p w14:paraId="14555028" w14:textId="548C6B32" w:rsidR="000C300A" w:rsidRPr="000C300A" w:rsidRDefault="004F4235" w:rsidP="000C300A">
      <w:pPr>
        <w:pStyle w:val="BodyText"/>
      </w:pPr>
      <w:r w:rsidRPr="0068558A">
        <w:t xml:space="preserve">Aligns with Excellence in Teaching criteria </w:t>
      </w:r>
      <w:r w:rsidR="000C300A" w:rsidRPr="000C300A">
        <w:t>1b, 1d, 5b, 6e</w:t>
      </w:r>
      <w:r w:rsidR="008803C3">
        <w:t>.</w:t>
      </w:r>
    </w:p>
    <w:p w14:paraId="3812E65C" w14:textId="41F0B7D9" w:rsidR="000C300A" w:rsidRDefault="000C300A" w:rsidP="004847D1">
      <w:pPr>
        <w:pStyle w:val="Bulletlist1"/>
        <w:numPr>
          <w:ilvl w:val="0"/>
          <w:numId w:val="4"/>
        </w:numPr>
      </w:pPr>
      <w:r w:rsidRPr="000C300A">
        <w:t>Syllabus provides contact information for instructor, as well as preferred method of contact</w:t>
      </w:r>
      <w:r>
        <w:t xml:space="preserve"> (Tier 1)</w:t>
      </w:r>
      <w:r w:rsidR="008803C3">
        <w:t>.</w:t>
      </w:r>
    </w:p>
    <w:p w14:paraId="6985418A" w14:textId="495E4E5A" w:rsidR="000C300A" w:rsidRDefault="000C300A" w:rsidP="004847D1">
      <w:pPr>
        <w:pStyle w:val="Bulletlist1"/>
        <w:numPr>
          <w:ilvl w:val="0"/>
          <w:numId w:val="4"/>
        </w:numPr>
      </w:pPr>
      <w:r w:rsidRPr="000C300A">
        <w:t>Syllabus indicates how long students should wait for a response from instructor</w:t>
      </w:r>
      <w:r>
        <w:t xml:space="preserve"> (Tier 2)</w:t>
      </w:r>
      <w:r w:rsidR="008803C3">
        <w:t>.</w:t>
      </w:r>
    </w:p>
    <w:p w14:paraId="2485AB13" w14:textId="3C454B16" w:rsidR="000C300A" w:rsidRDefault="000C300A" w:rsidP="004847D1">
      <w:pPr>
        <w:pStyle w:val="Bulletlist1"/>
        <w:numPr>
          <w:ilvl w:val="0"/>
          <w:numId w:val="4"/>
        </w:numPr>
      </w:pPr>
      <w:r>
        <w:t>Syllabus encourages students to contact instructor outside of class (Tier 3)</w:t>
      </w:r>
      <w:r w:rsidR="008803C3">
        <w:t>.</w:t>
      </w:r>
    </w:p>
    <w:p w14:paraId="3FB3D808" w14:textId="7788201F" w:rsidR="000C300A" w:rsidRDefault="000C300A" w:rsidP="004847D1">
      <w:pPr>
        <w:pStyle w:val="Bulletlist1"/>
        <w:numPr>
          <w:ilvl w:val="0"/>
          <w:numId w:val="4"/>
        </w:numPr>
      </w:pPr>
      <w:r>
        <w:t>Syllabus encourages students to provide feedback to the instructor (Tier 3)</w:t>
      </w:r>
      <w:r w:rsidR="008803C3">
        <w:t>.</w:t>
      </w:r>
    </w:p>
    <w:p w14:paraId="2DC4F8EA" w14:textId="301A9DBA" w:rsidR="008E2A54" w:rsidRDefault="008E2A54" w:rsidP="008E2A54">
      <w:pPr>
        <w:pStyle w:val="BodyText"/>
      </w:pPr>
      <w:r>
        <w:t>Observer comments:</w:t>
      </w:r>
    </w:p>
    <w:p w14:paraId="0B4AD1F0" w14:textId="77777777" w:rsidR="000C300A" w:rsidRDefault="000C300A" w:rsidP="004F4235">
      <w:pPr>
        <w:pStyle w:val="Heading3"/>
      </w:pPr>
      <w:r>
        <w:t>Learning objectives</w:t>
      </w:r>
    </w:p>
    <w:p w14:paraId="50F7099C" w14:textId="4AC9E1EA" w:rsidR="000C300A" w:rsidRDefault="004F4235" w:rsidP="004F4235">
      <w:pPr>
        <w:pStyle w:val="BodyText"/>
      </w:pPr>
      <w:r w:rsidRPr="0068558A">
        <w:t xml:space="preserve">Aligns with Excellence in Teaching criteria </w:t>
      </w:r>
      <w:r w:rsidR="000C300A">
        <w:t>2a, 3e, 5b, 6a, 6c</w:t>
      </w:r>
      <w:r w:rsidR="008803C3">
        <w:t>.</w:t>
      </w:r>
    </w:p>
    <w:p w14:paraId="27E21B19" w14:textId="2D3C150F" w:rsidR="000C300A" w:rsidRDefault="000C300A" w:rsidP="004847D1">
      <w:pPr>
        <w:pStyle w:val="Bulletlist1"/>
        <w:numPr>
          <w:ilvl w:val="0"/>
          <w:numId w:val="4"/>
        </w:numPr>
      </w:pPr>
      <w:r>
        <w:lastRenderedPageBreak/>
        <w:t>Learning objectives are listed in the syllabus and identify specific, measurable skills (Tier 1)</w:t>
      </w:r>
      <w:r w:rsidR="008803C3">
        <w:t>.</w:t>
      </w:r>
    </w:p>
    <w:p w14:paraId="7FBCC40C" w14:textId="5BC199F4" w:rsidR="000C300A" w:rsidRDefault="000C300A" w:rsidP="004847D1">
      <w:pPr>
        <w:pStyle w:val="Bulletlist1"/>
        <w:numPr>
          <w:ilvl w:val="0"/>
          <w:numId w:val="4"/>
        </w:numPr>
      </w:pPr>
      <w:r>
        <w:t>Every learning objective is measured by at least one graded assignment (Tier 1)</w:t>
      </w:r>
      <w:r w:rsidR="008803C3">
        <w:t>.</w:t>
      </w:r>
    </w:p>
    <w:p w14:paraId="1249BB0F" w14:textId="3F5C875C" w:rsidR="000C300A" w:rsidRDefault="000C300A" w:rsidP="004847D1">
      <w:pPr>
        <w:pStyle w:val="Bulletlist1"/>
        <w:numPr>
          <w:ilvl w:val="0"/>
          <w:numId w:val="4"/>
        </w:numPr>
        <w:rPr>
          <w:lang w:val="en"/>
        </w:rPr>
      </w:pPr>
      <w:r w:rsidRPr="000C300A">
        <w:rPr>
          <w:lang w:val="en"/>
        </w:rPr>
        <w:t>The learning objective being measured is noted in the assignment</w:t>
      </w:r>
      <w:r w:rsidR="003264CA">
        <w:rPr>
          <w:lang w:val="en"/>
        </w:rPr>
        <w:t xml:space="preserve"> description</w:t>
      </w:r>
      <w:r>
        <w:rPr>
          <w:lang w:val="en"/>
        </w:rPr>
        <w:t xml:space="preserve"> (Tier 2)</w:t>
      </w:r>
      <w:r w:rsidR="008803C3">
        <w:rPr>
          <w:lang w:val="en"/>
        </w:rPr>
        <w:t>.</w:t>
      </w:r>
    </w:p>
    <w:p w14:paraId="5EF62430" w14:textId="69676A0E" w:rsidR="000C300A" w:rsidRPr="000C300A" w:rsidRDefault="000C300A" w:rsidP="004847D1">
      <w:pPr>
        <w:pStyle w:val="Bulletlist1"/>
        <w:numPr>
          <w:ilvl w:val="0"/>
          <w:numId w:val="4"/>
        </w:numPr>
        <w:rPr>
          <w:lang w:val="en"/>
        </w:rPr>
      </w:pPr>
      <w:r w:rsidRPr="000C300A">
        <w:rPr>
          <w:lang w:val="en"/>
        </w:rPr>
        <w:t>Learning objectives are explicitly cited in the syllabus as related to standards/goals set by program, university, profession, and/or accrediting body</w:t>
      </w:r>
      <w:r>
        <w:rPr>
          <w:lang w:val="en"/>
        </w:rPr>
        <w:t xml:space="preserve"> (Tier 3)</w:t>
      </w:r>
      <w:r w:rsidR="008803C3">
        <w:rPr>
          <w:lang w:val="en"/>
        </w:rPr>
        <w:t>.</w:t>
      </w:r>
    </w:p>
    <w:p w14:paraId="49A99DD7" w14:textId="03AB9B09" w:rsidR="000C300A" w:rsidRDefault="000C300A" w:rsidP="004847D1">
      <w:pPr>
        <w:pStyle w:val="Bulletlist1"/>
        <w:numPr>
          <w:ilvl w:val="0"/>
          <w:numId w:val="4"/>
        </w:numPr>
        <w:rPr>
          <w:lang w:val="en"/>
        </w:rPr>
      </w:pPr>
      <w:r w:rsidRPr="000C300A">
        <w:rPr>
          <w:lang w:val="en"/>
        </w:rPr>
        <w:t>Learning objectives include development of skills relevant to living and working in a diverse world</w:t>
      </w:r>
      <w:r>
        <w:rPr>
          <w:lang w:val="en"/>
        </w:rPr>
        <w:t xml:space="preserve"> (Tier 3)</w:t>
      </w:r>
      <w:r w:rsidR="008803C3">
        <w:rPr>
          <w:lang w:val="en"/>
        </w:rPr>
        <w:t>.</w:t>
      </w:r>
    </w:p>
    <w:p w14:paraId="124BA666" w14:textId="15BC467D" w:rsidR="008E2A54" w:rsidRPr="008E2A54" w:rsidRDefault="008E2A54" w:rsidP="008E2A54">
      <w:pPr>
        <w:pStyle w:val="BodyText"/>
      </w:pPr>
      <w:r>
        <w:t>Observer comments:</w:t>
      </w:r>
    </w:p>
    <w:p w14:paraId="64CF6253" w14:textId="77777777" w:rsidR="000C300A" w:rsidRPr="000C300A" w:rsidRDefault="000C300A" w:rsidP="004F4235">
      <w:pPr>
        <w:pStyle w:val="Heading3"/>
        <w:rPr>
          <w:lang w:val="it-IT"/>
        </w:rPr>
      </w:pPr>
      <w:proofErr w:type="spellStart"/>
      <w:r w:rsidRPr="000C300A">
        <w:rPr>
          <w:lang w:val="it-IT"/>
        </w:rPr>
        <w:t>Grading</w:t>
      </w:r>
      <w:proofErr w:type="spellEnd"/>
    </w:p>
    <w:p w14:paraId="70ABBE6E" w14:textId="2D5438CE" w:rsidR="000C300A" w:rsidRPr="004F4235" w:rsidRDefault="004F4235" w:rsidP="000C300A">
      <w:pPr>
        <w:pStyle w:val="BodyText"/>
      </w:pPr>
      <w:r w:rsidRPr="0068558A">
        <w:t xml:space="preserve">Aligns with Excellence in Teaching criteria </w:t>
      </w:r>
      <w:r w:rsidR="000C300A" w:rsidRPr="004F4235">
        <w:t>1d, 4e, 5b 5d, 6a, 6d, 6e</w:t>
      </w:r>
      <w:r w:rsidR="003F7E86">
        <w:t>.</w:t>
      </w:r>
    </w:p>
    <w:p w14:paraId="4A3FF64E" w14:textId="488547C3" w:rsidR="000C300A" w:rsidRPr="004F4235" w:rsidRDefault="000C300A" w:rsidP="004847D1">
      <w:pPr>
        <w:pStyle w:val="Bulletlist1"/>
        <w:numPr>
          <w:ilvl w:val="0"/>
          <w:numId w:val="5"/>
        </w:numPr>
      </w:pPr>
      <w:r w:rsidRPr="000C300A">
        <w:rPr>
          <w:lang w:val="en"/>
        </w:rPr>
        <w:t xml:space="preserve">A grading </w:t>
      </w:r>
      <w:r w:rsidRPr="004F4235">
        <w:t>scale includes points or percentages, and the corresponding letter grade (Tier 1)</w:t>
      </w:r>
      <w:r w:rsidR="003F7E86">
        <w:t>.</w:t>
      </w:r>
    </w:p>
    <w:p w14:paraId="12D8EF5F" w14:textId="5AF01C94" w:rsidR="000C300A" w:rsidRPr="004F4235" w:rsidRDefault="000C300A" w:rsidP="004847D1">
      <w:pPr>
        <w:pStyle w:val="Bulletlist1"/>
        <w:numPr>
          <w:ilvl w:val="0"/>
          <w:numId w:val="5"/>
        </w:numPr>
      </w:pPr>
      <w:r w:rsidRPr="004F4235">
        <w:t>The syllabus displays the weight of each assignment/assessment toward the overall course grade</w:t>
      </w:r>
      <w:r w:rsidR="003F7E86">
        <w:t xml:space="preserve"> </w:t>
      </w:r>
      <w:r w:rsidRPr="004F4235">
        <w:t>(Tier 1)</w:t>
      </w:r>
      <w:r w:rsidR="003F7E86">
        <w:t>.</w:t>
      </w:r>
    </w:p>
    <w:p w14:paraId="2763CB9B" w14:textId="0525C52A" w:rsidR="000C300A" w:rsidRPr="004F4235" w:rsidRDefault="000C300A" w:rsidP="004847D1">
      <w:pPr>
        <w:pStyle w:val="Bulletlist1"/>
        <w:numPr>
          <w:ilvl w:val="0"/>
          <w:numId w:val="5"/>
        </w:numPr>
      </w:pPr>
      <w:r w:rsidRPr="004F4235">
        <w:t>Information is provided for when graded assignments/assessments will be returned (</w:t>
      </w:r>
      <w:r w:rsidR="003F7E86">
        <w:t>T</w:t>
      </w:r>
      <w:r w:rsidRPr="004F4235">
        <w:t>ier1)</w:t>
      </w:r>
      <w:r w:rsidR="003F7E86">
        <w:t>.</w:t>
      </w:r>
    </w:p>
    <w:p w14:paraId="475B1E76" w14:textId="742BA831" w:rsidR="000C300A" w:rsidRPr="004F4235" w:rsidRDefault="000C300A" w:rsidP="004847D1">
      <w:pPr>
        <w:pStyle w:val="Bulletlist1"/>
        <w:numPr>
          <w:ilvl w:val="0"/>
          <w:numId w:val="5"/>
        </w:numPr>
      </w:pPr>
      <w:r w:rsidRPr="004F4235">
        <w:t>If credit is awarded for participation, it is no more than 15% of the grade, and the method for grading participation is specified (Tier 1)</w:t>
      </w:r>
      <w:r w:rsidR="003F7E86">
        <w:t>.</w:t>
      </w:r>
    </w:p>
    <w:p w14:paraId="24289E08" w14:textId="0B025961" w:rsidR="000C300A" w:rsidRPr="004F4235" w:rsidRDefault="000C300A" w:rsidP="004847D1">
      <w:pPr>
        <w:pStyle w:val="Bulletlist1"/>
        <w:numPr>
          <w:ilvl w:val="0"/>
          <w:numId w:val="5"/>
        </w:numPr>
      </w:pPr>
      <w:r w:rsidRPr="004F4235">
        <w:t>Student grades are based on their performance against clear grading criteria aligned with course learning objectives (Tier 2)</w:t>
      </w:r>
      <w:r w:rsidR="003F7E86">
        <w:t>.</w:t>
      </w:r>
    </w:p>
    <w:p w14:paraId="45435992" w14:textId="7F235F0C" w:rsidR="000C300A" w:rsidRPr="004F4235" w:rsidRDefault="000C300A" w:rsidP="004847D1">
      <w:pPr>
        <w:pStyle w:val="Bulletlist1"/>
        <w:numPr>
          <w:ilvl w:val="0"/>
          <w:numId w:val="5"/>
        </w:numPr>
      </w:pPr>
      <w:r w:rsidRPr="004F4235">
        <w:t>Group work has a method of measuring individual student's contribution to the project (Tier 2)</w:t>
      </w:r>
      <w:r w:rsidR="003F7E86">
        <w:t>.</w:t>
      </w:r>
    </w:p>
    <w:p w14:paraId="4852CF82" w14:textId="4854FAB9" w:rsidR="000C300A" w:rsidRPr="004F4235" w:rsidRDefault="000C300A" w:rsidP="004847D1">
      <w:pPr>
        <w:pStyle w:val="Bulletlist1"/>
        <w:numPr>
          <w:ilvl w:val="0"/>
          <w:numId w:val="5"/>
        </w:numPr>
      </w:pPr>
      <w:r w:rsidRPr="004F4235">
        <w:t>Extra credit is not offered (Tier 2)</w:t>
      </w:r>
      <w:r w:rsidR="003F7E86">
        <w:t>.</w:t>
      </w:r>
    </w:p>
    <w:p w14:paraId="345649B7" w14:textId="7C78FB7E" w:rsidR="000C300A" w:rsidRPr="004F4235" w:rsidRDefault="000C300A" w:rsidP="004847D1">
      <w:pPr>
        <w:pStyle w:val="Bulletlist1"/>
        <w:numPr>
          <w:ilvl w:val="0"/>
          <w:numId w:val="5"/>
        </w:numPr>
      </w:pPr>
      <w:r w:rsidRPr="004F4235">
        <w:t>Grades are maintained on a secure online system for students to access, such as a LMS (Tier 3)</w:t>
      </w:r>
      <w:r w:rsidR="003F7E86">
        <w:t>.</w:t>
      </w:r>
    </w:p>
    <w:p w14:paraId="5A060763" w14:textId="4F654E48" w:rsidR="000C300A" w:rsidRDefault="000C300A" w:rsidP="004847D1">
      <w:pPr>
        <w:pStyle w:val="Bulletlist1"/>
        <w:numPr>
          <w:ilvl w:val="0"/>
          <w:numId w:val="5"/>
        </w:numPr>
        <w:rPr>
          <w:lang w:val="en"/>
        </w:rPr>
      </w:pPr>
      <w:r w:rsidRPr="004F4235">
        <w:t>Participation</w:t>
      </w:r>
      <w:r w:rsidRPr="000C300A">
        <w:rPr>
          <w:lang w:val="en"/>
        </w:rPr>
        <w:t xml:space="preserve"> credit is awarded for in-class work</w:t>
      </w:r>
      <w:r w:rsidR="002500F7">
        <w:rPr>
          <w:lang w:val="en"/>
        </w:rPr>
        <w:t xml:space="preserve"> during synchronous sessions</w:t>
      </w:r>
      <w:r>
        <w:rPr>
          <w:lang w:val="en"/>
        </w:rPr>
        <w:t xml:space="preserve"> (Tier 3)</w:t>
      </w:r>
      <w:r w:rsidR="003F7E86">
        <w:rPr>
          <w:lang w:val="en"/>
        </w:rPr>
        <w:t>.</w:t>
      </w:r>
    </w:p>
    <w:p w14:paraId="6E0698C0" w14:textId="23EDA9A6" w:rsidR="008E2A54" w:rsidRPr="008E2A54" w:rsidRDefault="008E2A54" w:rsidP="008E2A54">
      <w:pPr>
        <w:pStyle w:val="BodyText"/>
      </w:pPr>
      <w:r>
        <w:t>Observer comments:</w:t>
      </w:r>
    </w:p>
    <w:p w14:paraId="3FD230BB" w14:textId="4FBE2CB0" w:rsidR="000C300A" w:rsidRPr="000C300A" w:rsidRDefault="000C300A" w:rsidP="004F4235">
      <w:pPr>
        <w:pStyle w:val="Heading3"/>
        <w:rPr>
          <w:lang w:val="en"/>
        </w:rPr>
      </w:pPr>
      <w:r w:rsidRPr="000C300A">
        <w:rPr>
          <w:lang w:val="en"/>
        </w:rPr>
        <w:t>Assignments and</w:t>
      </w:r>
      <w:r w:rsidR="004F4235">
        <w:rPr>
          <w:lang w:val="en"/>
        </w:rPr>
        <w:t xml:space="preserve"> </w:t>
      </w:r>
      <w:r w:rsidRPr="000C300A">
        <w:rPr>
          <w:lang w:val="en"/>
        </w:rPr>
        <w:t>Assessments</w:t>
      </w:r>
    </w:p>
    <w:p w14:paraId="68DD2A6F" w14:textId="48483416" w:rsidR="000C300A" w:rsidRDefault="004F4235" w:rsidP="000C300A">
      <w:pPr>
        <w:pStyle w:val="BodyText"/>
        <w:rPr>
          <w:lang w:val="en"/>
        </w:rPr>
      </w:pPr>
      <w:r w:rsidRPr="0068558A">
        <w:t xml:space="preserve">Aligns with Excellence in Teaching criteria </w:t>
      </w:r>
      <w:r w:rsidR="000C300A" w:rsidRPr="000C300A">
        <w:rPr>
          <w:lang w:val="en"/>
        </w:rPr>
        <w:t>1d, 2a, 2b, 2d, 3c, 3d, 3e, 5b, 6a, 6b, 6c, 6d, 6e</w:t>
      </w:r>
      <w:r w:rsidR="00AD02A3">
        <w:rPr>
          <w:lang w:val="en"/>
        </w:rPr>
        <w:t>.</w:t>
      </w:r>
    </w:p>
    <w:p w14:paraId="6A1F1702" w14:textId="02BD106E" w:rsidR="000C300A" w:rsidRPr="000C300A" w:rsidRDefault="000C300A" w:rsidP="004847D1">
      <w:pPr>
        <w:pStyle w:val="Bulletlist1"/>
        <w:numPr>
          <w:ilvl w:val="0"/>
          <w:numId w:val="6"/>
        </w:numPr>
        <w:rPr>
          <w:lang w:val="en"/>
        </w:rPr>
      </w:pPr>
      <w:r w:rsidRPr="000C300A">
        <w:rPr>
          <w:lang w:val="en"/>
        </w:rPr>
        <w:t xml:space="preserve">The method of grading/scoring for each assignment or assessment is specified in the syllabus </w:t>
      </w:r>
      <w:r>
        <w:rPr>
          <w:lang w:val="en"/>
        </w:rPr>
        <w:t>(Tier 1)</w:t>
      </w:r>
      <w:r w:rsidR="00AD02A3">
        <w:rPr>
          <w:lang w:val="en"/>
        </w:rPr>
        <w:t>.</w:t>
      </w:r>
    </w:p>
    <w:p w14:paraId="45C28683" w14:textId="27C66FD5" w:rsidR="000C300A" w:rsidRDefault="000C300A" w:rsidP="004847D1">
      <w:pPr>
        <w:pStyle w:val="Bulletlist1"/>
        <w:numPr>
          <w:ilvl w:val="0"/>
          <w:numId w:val="6"/>
        </w:numPr>
        <w:rPr>
          <w:lang w:val="en"/>
        </w:rPr>
      </w:pPr>
      <w:r w:rsidRPr="000C300A">
        <w:rPr>
          <w:lang w:val="en"/>
        </w:rPr>
        <w:t xml:space="preserve">Due dates for all assignments are specified </w:t>
      </w:r>
      <w:r>
        <w:rPr>
          <w:lang w:val="en"/>
        </w:rPr>
        <w:t>(Tier 1)</w:t>
      </w:r>
      <w:r w:rsidR="00AD02A3">
        <w:rPr>
          <w:lang w:val="en"/>
        </w:rPr>
        <w:t>.</w:t>
      </w:r>
    </w:p>
    <w:p w14:paraId="26CDBEC9" w14:textId="1373A5EC" w:rsidR="000C300A" w:rsidRPr="000C300A" w:rsidRDefault="000C300A" w:rsidP="004847D1">
      <w:pPr>
        <w:pStyle w:val="Bulletlist1"/>
        <w:numPr>
          <w:ilvl w:val="0"/>
          <w:numId w:val="6"/>
        </w:numPr>
        <w:rPr>
          <w:lang w:val="en"/>
        </w:rPr>
      </w:pPr>
      <w:r w:rsidRPr="000C300A">
        <w:rPr>
          <w:lang w:val="en"/>
        </w:rPr>
        <w:t>Assessment is done using a variety of methods (e.g., exams, projects, presentations, etc.)</w:t>
      </w:r>
      <w:r>
        <w:rPr>
          <w:lang w:val="en"/>
        </w:rPr>
        <w:t xml:space="preserve"> (Tier 2)</w:t>
      </w:r>
      <w:r w:rsidR="00AD02A3">
        <w:rPr>
          <w:lang w:val="en"/>
        </w:rPr>
        <w:t>.</w:t>
      </w:r>
    </w:p>
    <w:p w14:paraId="7756C180" w14:textId="3E1787ED" w:rsidR="000C300A" w:rsidRDefault="000C300A" w:rsidP="004847D1">
      <w:pPr>
        <w:pStyle w:val="Bulletlist1"/>
        <w:numPr>
          <w:ilvl w:val="0"/>
          <w:numId w:val="6"/>
        </w:numPr>
        <w:rPr>
          <w:lang w:val="en"/>
        </w:rPr>
      </w:pPr>
      <w:r w:rsidRPr="000C300A">
        <w:rPr>
          <w:lang w:val="en"/>
        </w:rPr>
        <w:lastRenderedPageBreak/>
        <w:t>Each assessment or assignment has its own specific description</w:t>
      </w:r>
      <w:r>
        <w:rPr>
          <w:lang w:val="en"/>
        </w:rPr>
        <w:t xml:space="preserve"> (Tier 2)</w:t>
      </w:r>
      <w:r w:rsidR="00AD02A3">
        <w:rPr>
          <w:lang w:val="en"/>
        </w:rPr>
        <w:t>.</w:t>
      </w:r>
    </w:p>
    <w:p w14:paraId="68CC926C" w14:textId="00C5C4B2" w:rsidR="000C300A" w:rsidRPr="000C300A" w:rsidRDefault="000C300A" w:rsidP="004847D1">
      <w:pPr>
        <w:pStyle w:val="Bulletlist1"/>
        <w:numPr>
          <w:ilvl w:val="0"/>
          <w:numId w:val="6"/>
        </w:numPr>
        <w:rPr>
          <w:lang w:val="en"/>
        </w:rPr>
      </w:pPr>
      <w:r w:rsidRPr="000C300A">
        <w:rPr>
          <w:lang w:val="en"/>
        </w:rPr>
        <w:t xml:space="preserve">Course includes multiple low-stakes assignments distributed across the course to prepare for larger assignments </w:t>
      </w:r>
      <w:r>
        <w:rPr>
          <w:lang w:val="en"/>
        </w:rPr>
        <w:t>(Tier 3)</w:t>
      </w:r>
      <w:r w:rsidR="00AD02A3">
        <w:rPr>
          <w:lang w:val="en"/>
        </w:rPr>
        <w:t>.</w:t>
      </w:r>
    </w:p>
    <w:p w14:paraId="0B1A3911" w14:textId="2978223A" w:rsidR="000C300A" w:rsidRPr="000C300A" w:rsidRDefault="000C300A" w:rsidP="004847D1">
      <w:pPr>
        <w:pStyle w:val="Bulletlist1"/>
        <w:numPr>
          <w:ilvl w:val="0"/>
          <w:numId w:val="6"/>
        </w:numPr>
        <w:rPr>
          <w:lang w:val="en"/>
        </w:rPr>
      </w:pPr>
      <w:r w:rsidRPr="000C300A">
        <w:rPr>
          <w:lang w:val="en"/>
        </w:rPr>
        <w:t xml:space="preserve">Grading rubrics are provided for all major assignments along with the assignment description </w:t>
      </w:r>
      <w:r>
        <w:rPr>
          <w:lang w:val="en"/>
        </w:rPr>
        <w:t>(Tier 3)</w:t>
      </w:r>
      <w:r w:rsidR="00AD02A3">
        <w:rPr>
          <w:lang w:val="en"/>
        </w:rPr>
        <w:t>.</w:t>
      </w:r>
    </w:p>
    <w:p w14:paraId="080BF002" w14:textId="0A95A218" w:rsidR="000C300A" w:rsidRPr="000C300A" w:rsidRDefault="000C300A" w:rsidP="004847D1">
      <w:pPr>
        <w:pStyle w:val="Bulletlist1"/>
        <w:numPr>
          <w:ilvl w:val="0"/>
          <w:numId w:val="6"/>
        </w:numPr>
        <w:rPr>
          <w:lang w:val="en"/>
        </w:rPr>
      </w:pPr>
      <w:r w:rsidRPr="000C300A">
        <w:rPr>
          <w:lang w:val="en"/>
        </w:rPr>
        <w:t xml:space="preserve">Grading rubric requirements align to the assignment description </w:t>
      </w:r>
      <w:r>
        <w:rPr>
          <w:lang w:val="en"/>
        </w:rPr>
        <w:t>(Tier 3)</w:t>
      </w:r>
      <w:r w:rsidR="00AD02A3">
        <w:rPr>
          <w:lang w:val="en"/>
        </w:rPr>
        <w:t>.</w:t>
      </w:r>
    </w:p>
    <w:p w14:paraId="4D03445C" w14:textId="44339987" w:rsidR="000C300A" w:rsidRPr="000C300A" w:rsidRDefault="000C300A" w:rsidP="004847D1">
      <w:pPr>
        <w:pStyle w:val="Bulletlist1"/>
        <w:numPr>
          <w:ilvl w:val="0"/>
          <w:numId w:val="6"/>
        </w:numPr>
        <w:rPr>
          <w:lang w:val="en"/>
        </w:rPr>
      </w:pPr>
      <w:r w:rsidRPr="000C300A">
        <w:rPr>
          <w:lang w:val="en"/>
        </w:rPr>
        <w:t xml:space="preserve">Assignments include examination of underrepresented perspectives or populations </w:t>
      </w:r>
      <w:r>
        <w:rPr>
          <w:lang w:val="en"/>
        </w:rPr>
        <w:t>(Tier 3)</w:t>
      </w:r>
      <w:r w:rsidR="00AD02A3">
        <w:rPr>
          <w:lang w:val="en"/>
        </w:rPr>
        <w:t>.</w:t>
      </w:r>
    </w:p>
    <w:p w14:paraId="11B506A5" w14:textId="0F12181C" w:rsidR="000C300A" w:rsidRDefault="000C300A" w:rsidP="004847D1">
      <w:pPr>
        <w:pStyle w:val="Bulletlist1"/>
        <w:numPr>
          <w:ilvl w:val="0"/>
          <w:numId w:val="6"/>
        </w:numPr>
        <w:rPr>
          <w:lang w:val="en"/>
        </w:rPr>
      </w:pPr>
      <w:r w:rsidRPr="000C300A">
        <w:rPr>
          <w:lang w:val="en"/>
        </w:rPr>
        <w:t xml:space="preserve">Course includes at least one community-based assignment or an assignment that requires examination of a challenge from the perspective of multiple disciplines </w:t>
      </w:r>
      <w:r>
        <w:rPr>
          <w:lang w:val="en"/>
        </w:rPr>
        <w:t>(Tier 3)</w:t>
      </w:r>
      <w:r w:rsidR="00AD02A3">
        <w:rPr>
          <w:lang w:val="en"/>
        </w:rPr>
        <w:t>.</w:t>
      </w:r>
    </w:p>
    <w:p w14:paraId="52998D6F" w14:textId="37F2A971" w:rsidR="008E2A54" w:rsidRPr="008E2A54" w:rsidRDefault="008E2A54" w:rsidP="008E2A54">
      <w:pPr>
        <w:pStyle w:val="BodyText"/>
      </w:pPr>
      <w:r>
        <w:t>Observer comments:</w:t>
      </w:r>
    </w:p>
    <w:p w14:paraId="57B8C3D4" w14:textId="77777777" w:rsidR="000C300A" w:rsidRPr="000C300A" w:rsidRDefault="000C300A" w:rsidP="004F4235">
      <w:pPr>
        <w:pStyle w:val="Heading3"/>
        <w:rPr>
          <w:lang w:val="en"/>
        </w:rPr>
      </w:pPr>
      <w:r w:rsidRPr="000C300A">
        <w:rPr>
          <w:lang w:val="en"/>
        </w:rPr>
        <w:t>Course materials</w:t>
      </w:r>
    </w:p>
    <w:p w14:paraId="3528FCBD" w14:textId="77777777" w:rsidR="00E747BB" w:rsidRDefault="00E747BB" w:rsidP="00E747BB">
      <w:pPr>
        <w:pStyle w:val="BodyText"/>
        <w:rPr>
          <w:lang w:val="en"/>
        </w:rPr>
      </w:pPr>
      <w:r w:rsidRPr="000C300A">
        <w:rPr>
          <w:lang w:val="en"/>
        </w:rPr>
        <w:t>C</w:t>
      </w:r>
      <w:r>
        <w:rPr>
          <w:lang w:val="en"/>
        </w:rPr>
        <w:t>ourse materials c</w:t>
      </w:r>
      <w:r w:rsidRPr="000C300A">
        <w:rPr>
          <w:lang w:val="en"/>
        </w:rPr>
        <w:t>an include readings, videos, audio recordings, etc.</w:t>
      </w:r>
    </w:p>
    <w:p w14:paraId="37219867" w14:textId="30AB679F" w:rsidR="000C300A" w:rsidRDefault="004F4235" w:rsidP="000C300A">
      <w:pPr>
        <w:pStyle w:val="BodyText"/>
        <w:rPr>
          <w:lang w:val="en"/>
        </w:rPr>
      </w:pPr>
      <w:r w:rsidRPr="0068558A">
        <w:t xml:space="preserve">Aligns with Excellence in Teaching criteria </w:t>
      </w:r>
      <w:r w:rsidR="000C300A" w:rsidRPr="000C300A">
        <w:rPr>
          <w:lang w:val="en"/>
        </w:rPr>
        <w:t>1d, 3c, 3e, 4a, 5d</w:t>
      </w:r>
      <w:r w:rsidR="00AD02A3">
        <w:rPr>
          <w:lang w:val="en"/>
        </w:rPr>
        <w:t>.</w:t>
      </w:r>
    </w:p>
    <w:p w14:paraId="17938325" w14:textId="2D26482B" w:rsidR="000C300A" w:rsidRPr="000C300A" w:rsidRDefault="000C300A" w:rsidP="004847D1">
      <w:pPr>
        <w:pStyle w:val="Bulletlist1"/>
        <w:numPr>
          <w:ilvl w:val="0"/>
          <w:numId w:val="7"/>
        </w:numPr>
      </w:pPr>
      <w:r w:rsidRPr="000C300A">
        <w:rPr>
          <w:lang w:val="en"/>
        </w:rPr>
        <w:t xml:space="preserve">Required and optional (if any) course </w:t>
      </w:r>
      <w:r w:rsidRPr="000C300A">
        <w:t xml:space="preserve">materials are specified separately in the syllabus </w:t>
      </w:r>
      <w:r w:rsidRPr="004F4235">
        <w:t>(Tier 1)</w:t>
      </w:r>
      <w:r w:rsidR="00AD02A3">
        <w:t>.</w:t>
      </w:r>
    </w:p>
    <w:p w14:paraId="77E6E00E" w14:textId="3F61FCA6" w:rsidR="000C300A" w:rsidRPr="004F4235" w:rsidRDefault="000C300A" w:rsidP="004847D1">
      <w:pPr>
        <w:pStyle w:val="Bulletlist1"/>
        <w:numPr>
          <w:ilvl w:val="0"/>
          <w:numId w:val="7"/>
        </w:numPr>
      </w:pPr>
      <w:r w:rsidRPr="004F4235">
        <w:t>Syllabus specifies which resources must be purchased and where/how other resources are available (Tier 1)</w:t>
      </w:r>
      <w:r w:rsidR="00AD02A3">
        <w:t>.</w:t>
      </w:r>
    </w:p>
    <w:p w14:paraId="4039FA5E" w14:textId="27BE0211" w:rsidR="00573B17" w:rsidRPr="00573B17" w:rsidRDefault="00573B17" w:rsidP="004847D1">
      <w:pPr>
        <w:pStyle w:val="Bulletlist1"/>
        <w:numPr>
          <w:ilvl w:val="0"/>
          <w:numId w:val="7"/>
        </w:numPr>
      </w:pPr>
      <w:r w:rsidRPr="00573B17">
        <w:t xml:space="preserve">Course materials or topics include diverse perspectives, authors, or applications </w:t>
      </w:r>
      <w:r w:rsidRPr="004F4235">
        <w:t>(Tier 2)</w:t>
      </w:r>
      <w:r w:rsidR="00AD02A3">
        <w:t>.</w:t>
      </w:r>
    </w:p>
    <w:p w14:paraId="0B46C583" w14:textId="61C6EEA4" w:rsidR="00573B17" w:rsidRPr="00573B17" w:rsidRDefault="00573B17" w:rsidP="004847D1">
      <w:pPr>
        <w:pStyle w:val="Bulletlist1"/>
        <w:numPr>
          <w:ilvl w:val="0"/>
          <w:numId w:val="7"/>
        </w:numPr>
      </w:pPr>
      <w:r w:rsidRPr="00573B17">
        <w:t>Course materials include materials related to current local, national, and/or global events, when pertinent to course learning objectives</w:t>
      </w:r>
      <w:r w:rsidRPr="004F4235">
        <w:t xml:space="preserve"> (Tier 2)</w:t>
      </w:r>
      <w:r w:rsidR="00AD02A3">
        <w:t>.</w:t>
      </w:r>
    </w:p>
    <w:p w14:paraId="771096EA" w14:textId="3A1564C0" w:rsidR="00573B17" w:rsidRPr="004F4235" w:rsidRDefault="00573B17" w:rsidP="004847D1">
      <w:pPr>
        <w:pStyle w:val="Bulletlist1"/>
        <w:numPr>
          <w:ilvl w:val="0"/>
          <w:numId w:val="7"/>
        </w:numPr>
      </w:pPr>
      <w:r w:rsidRPr="004F4235">
        <w:t>Instructor-created materials demonstrate fair attention to topics and issues regardless of personal beliefs and without revealing one’s bias or appearing to push a personal agenda (Tier 2)</w:t>
      </w:r>
      <w:r w:rsidR="00AD02A3">
        <w:t>.</w:t>
      </w:r>
    </w:p>
    <w:p w14:paraId="352E70A7" w14:textId="79C29D31" w:rsidR="00573B17" w:rsidRPr="00573B17" w:rsidRDefault="00573B17" w:rsidP="004847D1">
      <w:pPr>
        <w:pStyle w:val="Bulletlist1"/>
        <w:numPr>
          <w:ilvl w:val="0"/>
          <w:numId w:val="7"/>
        </w:numPr>
      </w:pPr>
      <w:r w:rsidRPr="00573B17">
        <w:t>Course readings include influential and current peer-reviewed journal articles (or discipline equivalent) when pertinent to course learning objectives</w:t>
      </w:r>
      <w:r w:rsidRPr="004F4235">
        <w:t xml:space="preserve"> (Tier 3)</w:t>
      </w:r>
      <w:r w:rsidR="00AD02A3">
        <w:t>.</w:t>
      </w:r>
    </w:p>
    <w:p w14:paraId="51A4899D" w14:textId="75773895" w:rsidR="00573B17" w:rsidRPr="00573B17" w:rsidRDefault="00573B17" w:rsidP="004847D1">
      <w:pPr>
        <w:pStyle w:val="Bulletlist1"/>
        <w:numPr>
          <w:ilvl w:val="0"/>
          <w:numId w:val="7"/>
        </w:numPr>
      </w:pPr>
      <w:r w:rsidRPr="00573B17">
        <w:t xml:space="preserve">Course content is presented in multiple formats (e.g., video, text) </w:t>
      </w:r>
      <w:r w:rsidRPr="004F4235">
        <w:t>(Tier 3)</w:t>
      </w:r>
      <w:r w:rsidR="00AD02A3">
        <w:t>.</w:t>
      </w:r>
    </w:p>
    <w:p w14:paraId="4103BA2B" w14:textId="483A08FA" w:rsidR="00573B17" w:rsidRDefault="002500F7" w:rsidP="004847D1">
      <w:pPr>
        <w:pStyle w:val="Bulletlist1"/>
        <w:numPr>
          <w:ilvl w:val="0"/>
          <w:numId w:val="7"/>
        </w:numPr>
        <w:rPr>
          <w:lang w:val="en"/>
        </w:rPr>
      </w:pPr>
      <w:r>
        <w:t>C</w:t>
      </w:r>
      <w:r w:rsidR="00573B17" w:rsidRPr="004F4235">
        <w:t xml:space="preserve">ontent follows </w:t>
      </w:r>
      <w:proofErr w:type="spellStart"/>
      <w:r w:rsidR="00573B17" w:rsidRPr="004F4235">
        <w:t>recommen</w:t>
      </w:r>
      <w:r w:rsidR="00573B17" w:rsidRPr="00573B17">
        <w:rPr>
          <w:lang w:val="en"/>
        </w:rPr>
        <w:t>ded</w:t>
      </w:r>
      <w:proofErr w:type="spellEnd"/>
      <w:r w:rsidR="00573B17" w:rsidRPr="00573B17">
        <w:rPr>
          <w:lang w:val="en"/>
        </w:rPr>
        <w:t xml:space="preserve"> best practices for accessibility</w:t>
      </w:r>
      <w:r w:rsidR="00573B17">
        <w:rPr>
          <w:lang w:val="en"/>
        </w:rPr>
        <w:t xml:space="preserve"> (Tier 3)</w:t>
      </w:r>
      <w:r w:rsidR="00AD02A3">
        <w:rPr>
          <w:lang w:val="en"/>
        </w:rPr>
        <w:t>.</w:t>
      </w:r>
    </w:p>
    <w:p w14:paraId="1AF68991" w14:textId="735B19F5" w:rsidR="00573B17" w:rsidRDefault="00573B17" w:rsidP="00573B17">
      <w:pPr>
        <w:pStyle w:val="BodyText"/>
        <w:rPr>
          <w:lang w:val="en"/>
        </w:rPr>
      </w:pPr>
      <w:r>
        <w:rPr>
          <w:lang w:val="en"/>
        </w:rPr>
        <w:t xml:space="preserve">Note: Accessibility practices </w:t>
      </w:r>
      <w:proofErr w:type="gramStart"/>
      <w:r>
        <w:rPr>
          <w:lang w:val="en"/>
        </w:rPr>
        <w:t>include:</w:t>
      </w:r>
      <w:proofErr w:type="gramEnd"/>
      <w:r>
        <w:rPr>
          <w:lang w:val="en"/>
        </w:rPr>
        <w:t xml:space="preserve"> i</w:t>
      </w:r>
      <w:r w:rsidRPr="00573B17">
        <w:rPr>
          <w:lang w:val="en"/>
        </w:rPr>
        <w:t xml:space="preserve">mages are described, videos are captioned and transcripts provided, documents are .pdf or .doc, documents use headings rather than </w:t>
      </w:r>
      <w:r>
        <w:rPr>
          <w:lang w:val="en"/>
        </w:rPr>
        <w:t>manually</w:t>
      </w:r>
      <w:r w:rsidRPr="00573B17">
        <w:rPr>
          <w:lang w:val="en"/>
        </w:rPr>
        <w:t>-styled text, etc.</w:t>
      </w:r>
    </w:p>
    <w:p w14:paraId="08FFB7E8" w14:textId="78931095" w:rsidR="008E2A54" w:rsidRPr="008E2A54" w:rsidRDefault="008E2A54" w:rsidP="008E2A54">
      <w:pPr>
        <w:pStyle w:val="BodyText"/>
      </w:pPr>
      <w:r>
        <w:t>Observer comments:</w:t>
      </w:r>
    </w:p>
    <w:p w14:paraId="58554A72" w14:textId="77777777" w:rsidR="00573B17" w:rsidRPr="00573B17" w:rsidRDefault="00573B17" w:rsidP="004F4235">
      <w:pPr>
        <w:pStyle w:val="Heading3"/>
        <w:rPr>
          <w:lang w:val="en"/>
        </w:rPr>
      </w:pPr>
      <w:r w:rsidRPr="00573B17">
        <w:rPr>
          <w:lang w:val="en"/>
        </w:rPr>
        <w:lastRenderedPageBreak/>
        <w:t>Course outline</w:t>
      </w:r>
    </w:p>
    <w:p w14:paraId="7994B0F3" w14:textId="276C17D1" w:rsidR="00573B17" w:rsidRDefault="004F4235" w:rsidP="00573B17">
      <w:pPr>
        <w:pStyle w:val="BodyText"/>
        <w:rPr>
          <w:lang w:val="en"/>
        </w:rPr>
      </w:pPr>
      <w:r w:rsidRPr="0068558A">
        <w:t xml:space="preserve">Aligns with Excellence in Teaching criteria </w:t>
      </w:r>
      <w:r w:rsidR="00573B17" w:rsidRPr="00573B17">
        <w:rPr>
          <w:lang w:val="en"/>
        </w:rPr>
        <w:t>1b, 3d 4b, 5a, 5b, 5c, 6a</w:t>
      </w:r>
      <w:r w:rsidR="00AD02A3">
        <w:rPr>
          <w:lang w:val="en"/>
        </w:rPr>
        <w:t>.</w:t>
      </w:r>
    </w:p>
    <w:p w14:paraId="4DDBDF56" w14:textId="580FFB70" w:rsidR="00573B17" w:rsidRDefault="00573B17" w:rsidP="004847D1">
      <w:pPr>
        <w:pStyle w:val="Bulletlist1"/>
        <w:numPr>
          <w:ilvl w:val="0"/>
          <w:numId w:val="8"/>
        </w:numPr>
        <w:rPr>
          <w:lang w:val="en"/>
        </w:rPr>
      </w:pPr>
      <w:r w:rsidRPr="00573B17">
        <w:rPr>
          <w:lang w:val="en"/>
        </w:rPr>
        <w:t xml:space="preserve">A plan for the semester is provided and includes </w:t>
      </w:r>
      <w:r w:rsidR="002500F7">
        <w:rPr>
          <w:lang w:val="en"/>
        </w:rPr>
        <w:t>session</w:t>
      </w:r>
      <w:r w:rsidRPr="00573B17">
        <w:rPr>
          <w:lang w:val="en"/>
        </w:rPr>
        <w:t xml:space="preserve"> topics, readings, and assignment due dates</w:t>
      </w:r>
      <w:r>
        <w:rPr>
          <w:lang w:val="en"/>
        </w:rPr>
        <w:t xml:space="preserve"> (Tier 1)</w:t>
      </w:r>
      <w:r w:rsidR="00AD02A3">
        <w:rPr>
          <w:lang w:val="en"/>
        </w:rPr>
        <w:t>.</w:t>
      </w:r>
    </w:p>
    <w:p w14:paraId="0E1ABB0B" w14:textId="0A78D1A9" w:rsidR="00573B17" w:rsidRPr="00573B17" w:rsidRDefault="00573B17" w:rsidP="004847D1">
      <w:pPr>
        <w:pStyle w:val="Bulletlist1"/>
        <w:numPr>
          <w:ilvl w:val="0"/>
          <w:numId w:val="8"/>
        </w:numPr>
        <w:rPr>
          <w:lang w:val="en"/>
        </w:rPr>
      </w:pPr>
      <w:r w:rsidRPr="00573B17">
        <w:rPr>
          <w:lang w:val="en"/>
        </w:rPr>
        <w:t xml:space="preserve">The plan for the semester includes description of </w:t>
      </w:r>
      <w:r w:rsidR="008E2A54">
        <w:rPr>
          <w:lang w:val="en"/>
        </w:rPr>
        <w:t>session</w:t>
      </w:r>
      <w:r w:rsidRPr="00573B17">
        <w:rPr>
          <w:lang w:val="en"/>
        </w:rPr>
        <w:t xml:space="preserve"> work and active learning</w:t>
      </w:r>
      <w:r>
        <w:rPr>
          <w:lang w:val="en"/>
        </w:rPr>
        <w:t xml:space="preserve"> (Tier 2)</w:t>
      </w:r>
      <w:r w:rsidR="00AD02A3">
        <w:rPr>
          <w:lang w:val="en"/>
        </w:rPr>
        <w:t>.</w:t>
      </w:r>
    </w:p>
    <w:p w14:paraId="37ACFD89" w14:textId="415C3C0F" w:rsidR="00573B17" w:rsidRPr="000C300A" w:rsidRDefault="00573B17" w:rsidP="004847D1">
      <w:pPr>
        <w:pStyle w:val="Bulletlist1"/>
        <w:numPr>
          <w:ilvl w:val="0"/>
          <w:numId w:val="8"/>
        </w:numPr>
        <w:rPr>
          <w:lang w:val="en"/>
        </w:rPr>
      </w:pPr>
      <w:r w:rsidRPr="00573B17">
        <w:rPr>
          <w:lang w:val="en"/>
        </w:rPr>
        <w:t>Assignment due dates have not been scheduled on religious days of obligation</w:t>
      </w:r>
      <w:r>
        <w:rPr>
          <w:lang w:val="en"/>
        </w:rPr>
        <w:t xml:space="preserve"> (Tier 2)</w:t>
      </w:r>
      <w:r w:rsidR="00AD02A3">
        <w:rPr>
          <w:lang w:val="en"/>
        </w:rPr>
        <w:t>.</w:t>
      </w:r>
    </w:p>
    <w:p w14:paraId="531D766C" w14:textId="28EA58C5" w:rsidR="000C300A" w:rsidRDefault="00573B17" w:rsidP="004847D1">
      <w:pPr>
        <w:pStyle w:val="Bulletlist1"/>
        <w:numPr>
          <w:ilvl w:val="0"/>
          <w:numId w:val="8"/>
        </w:numPr>
        <w:rPr>
          <w:lang w:val="en"/>
        </w:rPr>
      </w:pPr>
      <w:r w:rsidRPr="00573B17">
        <w:rPr>
          <w:lang w:val="en"/>
        </w:rPr>
        <w:t xml:space="preserve">The plan for the semester includes specific instructional plans for each </w:t>
      </w:r>
      <w:r w:rsidR="008E2A54">
        <w:rPr>
          <w:lang w:val="en"/>
        </w:rPr>
        <w:t>session</w:t>
      </w:r>
      <w:r w:rsidRPr="00573B17">
        <w:rPr>
          <w:lang w:val="en"/>
        </w:rPr>
        <w:t xml:space="preserve"> with a lesson objective tied to the course learning objectives</w:t>
      </w:r>
      <w:r>
        <w:rPr>
          <w:lang w:val="en"/>
        </w:rPr>
        <w:t xml:space="preserve"> (Tier 3)</w:t>
      </w:r>
      <w:r w:rsidR="00AD02A3">
        <w:rPr>
          <w:lang w:val="en"/>
        </w:rPr>
        <w:t>.</w:t>
      </w:r>
    </w:p>
    <w:p w14:paraId="62AECE35" w14:textId="780D89B8" w:rsidR="008E2A54" w:rsidRPr="008E2A54" w:rsidRDefault="008E2A54" w:rsidP="008E2A54">
      <w:pPr>
        <w:pStyle w:val="BodyText"/>
      </w:pPr>
      <w:r>
        <w:t>Observer comments:</w:t>
      </w:r>
    </w:p>
    <w:p w14:paraId="7EE69B89" w14:textId="77777777" w:rsidR="00573B17" w:rsidRPr="00573B17" w:rsidRDefault="00573B17" w:rsidP="004F4235">
      <w:pPr>
        <w:pStyle w:val="Heading3"/>
        <w:rPr>
          <w:lang w:val="en"/>
        </w:rPr>
      </w:pPr>
      <w:r w:rsidRPr="00573B17">
        <w:rPr>
          <w:lang w:val="en"/>
        </w:rPr>
        <w:t>Student participation and engagement in course</w:t>
      </w:r>
    </w:p>
    <w:p w14:paraId="63EDB8A7" w14:textId="3F29BA0E" w:rsidR="00573B17" w:rsidRDefault="004F4235" w:rsidP="00573B17">
      <w:pPr>
        <w:pStyle w:val="BodyText"/>
        <w:rPr>
          <w:lang w:val="en"/>
        </w:rPr>
      </w:pPr>
      <w:r w:rsidRPr="0068558A">
        <w:t xml:space="preserve">Aligns with Excellence in Teaching criteria </w:t>
      </w:r>
      <w:r w:rsidR="00573B17" w:rsidRPr="00573B17">
        <w:rPr>
          <w:lang w:val="en"/>
        </w:rPr>
        <w:t>1b, 1c, 1d, 1e, 2a, 2b, 2c, 2g, 3a, 3b, 4a, 4b, 4c, 4d, 4e, 4f, 5b, 5c, 6e</w:t>
      </w:r>
      <w:r w:rsidR="00AD02A3">
        <w:rPr>
          <w:lang w:val="en"/>
        </w:rPr>
        <w:t>.</w:t>
      </w:r>
    </w:p>
    <w:p w14:paraId="36581F5F" w14:textId="69C9FA23" w:rsidR="00573B17" w:rsidRDefault="00573B17" w:rsidP="004847D1">
      <w:pPr>
        <w:pStyle w:val="Bulletlist1"/>
        <w:numPr>
          <w:ilvl w:val="0"/>
          <w:numId w:val="9"/>
        </w:numPr>
        <w:rPr>
          <w:lang w:val="en"/>
        </w:rPr>
      </w:pPr>
      <w:r w:rsidRPr="00573B17">
        <w:rPr>
          <w:lang w:val="en"/>
        </w:rPr>
        <w:t>Syllabus establishes expectations that students’ communication, behavior, and participation are respectful, professional, and appropriate</w:t>
      </w:r>
      <w:r>
        <w:rPr>
          <w:lang w:val="en"/>
        </w:rPr>
        <w:t xml:space="preserve"> (Tier 1)</w:t>
      </w:r>
      <w:r w:rsidR="00AD02A3">
        <w:rPr>
          <w:lang w:val="en"/>
        </w:rPr>
        <w:t>.</w:t>
      </w:r>
    </w:p>
    <w:p w14:paraId="42E32E91" w14:textId="048DEDC8" w:rsidR="00573B17" w:rsidRPr="00573B17" w:rsidRDefault="00573B17" w:rsidP="004847D1">
      <w:pPr>
        <w:pStyle w:val="Bulletlist1"/>
        <w:numPr>
          <w:ilvl w:val="0"/>
          <w:numId w:val="9"/>
        </w:numPr>
        <w:rPr>
          <w:lang w:val="en"/>
        </w:rPr>
      </w:pPr>
      <w:r w:rsidRPr="00573B17">
        <w:rPr>
          <w:lang w:val="en"/>
        </w:rPr>
        <w:t>Syllabus outlines expectation for inclusive behavior in the course</w:t>
      </w:r>
      <w:r>
        <w:rPr>
          <w:lang w:val="en"/>
        </w:rPr>
        <w:t xml:space="preserve"> (Tier 2)</w:t>
      </w:r>
      <w:r w:rsidR="00AD02A3">
        <w:rPr>
          <w:lang w:val="en"/>
        </w:rPr>
        <w:t>.</w:t>
      </w:r>
    </w:p>
    <w:p w14:paraId="207E5827" w14:textId="53E7B5B2" w:rsidR="00573B17" w:rsidRPr="00573B17" w:rsidRDefault="00573B17" w:rsidP="004847D1">
      <w:pPr>
        <w:pStyle w:val="Bulletlist1"/>
        <w:numPr>
          <w:ilvl w:val="0"/>
          <w:numId w:val="9"/>
        </w:numPr>
        <w:rPr>
          <w:lang w:val="en"/>
        </w:rPr>
      </w:pPr>
      <w:r w:rsidRPr="00573B17">
        <w:rPr>
          <w:lang w:val="en"/>
        </w:rPr>
        <w:t xml:space="preserve">Syllabus provides </w:t>
      </w:r>
      <w:r w:rsidR="008E2A54">
        <w:rPr>
          <w:lang w:val="en"/>
        </w:rPr>
        <w:t>course behavioral</w:t>
      </w:r>
      <w:r w:rsidRPr="00573B17">
        <w:rPr>
          <w:lang w:val="en"/>
        </w:rPr>
        <w:t xml:space="preserve"> norms relevant to course learning </w:t>
      </w:r>
      <w:r w:rsidR="00AD02A3" w:rsidRPr="00573B17">
        <w:rPr>
          <w:lang w:val="en"/>
        </w:rPr>
        <w:t>objectives or</w:t>
      </w:r>
      <w:r w:rsidRPr="00573B17">
        <w:rPr>
          <w:lang w:val="en"/>
        </w:rPr>
        <w:t xml:space="preserve"> indicates that the class will work together to compose </w:t>
      </w:r>
      <w:r w:rsidR="008E2A54">
        <w:rPr>
          <w:lang w:val="en"/>
        </w:rPr>
        <w:t>course</w:t>
      </w:r>
      <w:r w:rsidRPr="00573B17">
        <w:rPr>
          <w:lang w:val="en"/>
        </w:rPr>
        <w:t xml:space="preserve"> norms</w:t>
      </w:r>
      <w:r>
        <w:rPr>
          <w:lang w:val="en"/>
        </w:rPr>
        <w:t xml:space="preserve"> (Tier 2)</w:t>
      </w:r>
      <w:r w:rsidR="00AD02A3">
        <w:rPr>
          <w:lang w:val="en"/>
        </w:rPr>
        <w:t>.</w:t>
      </w:r>
    </w:p>
    <w:p w14:paraId="5C01F830" w14:textId="7B3255A9" w:rsidR="00573B17" w:rsidRDefault="00573B17" w:rsidP="004847D1">
      <w:pPr>
        <w:pStyle w:val="Bulletlist1"/>
        <w:numPr>
          <w:ilvl w:val="0"/>
          <w:numId w:val="9"/>
        </w:numPr>
        <w:rPr>
          <w:lang w:val="en"/>
        </w:rPr>
      </w:pPr>
      <w:r w:rsidRPr="00573B17">
        <w:rPr>
          <w:lang w:val="en"/>
        </w:rPr>
        <w:t>Syllabus establishes expectations that students assume responsibility for their learning through active learning or experiential learning</w:t>
      </w:r>
      <w:r>
        <w:rPr>
          <w:lang w:val="en"/>
        </w:rPr>
        <w:t xml:space="preserve"> (Tier 2)</w:t>
      </w:r>
      <w:r w:rsidR="00AD02A3">
        <w:rPr>
          <w:lang w:val="en"/>
        </w:rPr>
        <w:t>.</w:t>
      </w:r>
    </w:p>
    <w:p w14:paraId="0E16C416" w14:textId="550D3917" w:rsidR="00573B17" w:rsidRPr="00573B17" w:rsidRDefault="00573B17" w:rsidP="004847D1">
      <w:pPr>
        <w:pStyle w:val="Bulletlist1"/>
        <w:numPr>
          <w:ilvl w:val="0"/>
          <w:numId w:val="9"/>
        </w:numPr>
        <w:rPr>
          <w:lang w:val="en"/>
        </w:rPr>
      </w:pPr>
      <w:r w:rsidRPr="00573B17">
        <w:rPr>
          <w:lang w:val="en"/>
        </w:rPr>
        <w:t xml:space="preserve">Syllabus indicates students’ statements of fact should be based on facts from course materials or other credible sources, and appropriately cited during </w:t>
      </w:r>
      <w:r w:rsidR="008E2A54">
        <w:rPr>
          <w:lang w:val="en"/>
        </w:rPr>
        <w:t>course</w:t>
      </w:r>
      <w:r w:rsidRPr="00573B17">
        <w:rPr>
          <w:lang w:val="en"/>
        </w:rPr>
        <w:t xml:space="preserve"> discussions</w:t>
      </w:r>
      <w:r>
        <w:rPr>
          <w:lang w:val="en"/>
        </w:rPr>
        <w:t xml:space="preserve"> (Tier 3)</w:t>
      </w:r>
      <w:r w:rsidR="00AD02A3">
        <w:rPr>
          <w:lang w:val="en"/>
        </w:rPr>
        <w:t>.</w:t>
      </w:r>
    </w:p>
    <w:p w14:paraId="1A6D4049" w14:textId="77541B91" w:rsidR="00573B17" w:rsidRPr="00573B17" w:rsidRDefault="00573B17" w:rsidP="004847D1">
      <w:pPr>
        <w:pStyle w:val="Bulletlist1"/>
        <w:numPr>
          <w:ilvl w:val="0"/>
          <w:numId w:val="9"/>
        </w:numPr>
        <w:rPr>
          <w:lang w:val="en"/>
        </w:rPr>
      </w:pPr>
      <w:r w:rsidRPr="00573B17">
        <w:rPr>
          <w:lang w:val="en"/>
        </w:rPr>
        <w:t xml:space="preserve">Syllabus outlines opportunities for students to take leadership roles in the </w:t>
      </w:r>
      <w:r w:rsidR="008E2A54">
        <w:rPr>
          <w:lang w:val="en"/>
        </w:rPr>
        <w:t>course</w:t>
      </w:r>
      <w:r w:rsidRPr="00573B17">
        <w:rPr>
          <w:lang w:val="en"/>
        </w:rPr>
        <w:t xml:space="preserve"> or profession</w:t>
      </w:r>
      <w:r>
        <w:rPr>
          <w:lang w:val="en"/>
        </w:rPr>
        <w:t xml:space="preserve"> (Tier 3)</w:t>
      </w:r>
      <w:r w:rsidR="00AD02A3">
        <w:rPr>
          <w:lang w:val="en"/>
        </w:rPr>
        <w:t>.</w:t>
      </w:r>
    </w:p>
    <w:p w14:paraId="6C47DE26" w14:textId="70B27F50" w:rsidR="00573B17" w:rsidRPr="00573B17" w:rsidRDefault="00573B17" w:rsidP="004847D1">
      <w:pPr>
        <w:pStyle w:val="Bulletlist1"/>
        <w:numPr>
          <w:ilvl w:val="0"/>
          <w:numId w:val="9"/>
        </w:numPr>
        <w:rPr>
          <w:lang w:val="en"/>
        </w:rPr>
      </w:pPr>
      <w:r w:rsidRPr="00573B17">
        <w:rPr>
          <w:lang w:val="en"/>
        </w:rPr>
        <w:t>Syllabus includes opportunities for students to add unique, discipline-based content to the course</w:t>
      </w:r>
      <w:r>
        <w:rPr>
          <w:lang w:val="en"/>
        </w:rPr>
        <w:t xml:space="preserve"> (Tier 3)</w:t>
      </w:r>
      <w:r w:rsidR="00AD02A3">
        <w:rPr>
          <w:lang w:val="en"/>
        </w:rPr>
        <w:t>.</w:t>
      </w:r>
    </w:p>
    <w:p w14:paraId="181238B9" w14:textId="0ACB00CC" w:rsidR="00573B17" w:rsidRDefault="00573B17" w:rsidP="004847D1">
      <w:pPr>
        <w:pStyle w:val="Bulletlist1"/>
        <w:numPr>
          <w:ilvl w:val="0"/>
          <w:numId w:val="9"/>
        </w:numPr>
        <w:rPr>
          <w:lang w:val="en"/>
        </w:rPr>
      </w:pPr>
      <w:r w:rsidRPr="00573B17">
        <w:rPr>
          <w:lang w:val="en"/>
        </w:rPr>
        <w:t>Syllabus incorporates professional codes of ethics, USC student code of conduct</w:t>
      </w:r>
      <w:r>
        <w:rPr>
          <w:lang w:val="en"/>
        </w:rPr>
        <w:t xml:space="preserve"> (</w:t>
      </w:r>
      <w:hyperlink r:id="rId9" w:history="1">
        <w:proofErr w:type="spellStart"/>
        <w:r w:rsidRPr="00481ACD">
          <w:rPr>
            <w:rStyle w:val="Hyperlink"/>
          </w:rPr>
          <w:t>SCampus</w:t>
        </w:r>
        <w:proofErr w:type="spellEnd"/>
        <w:r w:rsidRPr="00481ACD">
          <w:rPr>
            <w:rStyle w:val="Hyperlink"/>
          </w:rPr>
          <w:t xml:space="preserve"> Part B</w:t>
        </w:r>
      </w:hyperlink>
      <w:r>
        <w:rPr>
          <w:lang w:val="en"/>
        </w:rPr>
        <w:t>),</w:t>
      </w:r>
      <w:r w:rsidRPr="00573B17">
        <w:rPr>
          <w:lang w:val="en"/>
        </w:rPr>
        <w:t xml:space="preserve"> and/or </w:t>
      </w:r>
      <w:hyperlink r:id="rId10" w:history="1">
        <w:r w:rsidRPr="00573B17">
          <w:rPr>
            <w:rStyle w:val="Hyperlink"/>
            <w:lang w:val="en"/>
          </w:rPr>
          <w:t>USC code of ethics</w:t>
        </w:r>
      </w:hyperlink>
      <w:r>
        <w:rPr>
          <w:lang w:val="en"/>
        </w:rPr>
        <w:t xml:space="preserve"> (Tier 3)</w:t>
      </w:r>
      <w:r w:rsidR="00AD02A3">
        <w:rPr>
          <w:lang w:val="en"/>
        </w:rPr>
        <w:t>.</w:t>
      </w:r>
    </w:p>
    <w:p w14:paraId="2E2DA9B1" w14:textId="77777777" w:rsidR="008E2A54" w:rsidRDefault="008E2A54" w:rsidP="008E2A54">
      <w:pPr>
        <w:pStyle w:val="BodyText"/>
      </w:pPr>
      <w:r>
        <w:t>Observer comments:</w:t>
      </w:r>
    </w:p>
    <w:p w14:paraId="65011528" w14:textId="77777777" w:rsidR="004F4235" w:rsidRDefault="00573B17" w:rsidP="008E2A54">
      <w:pPr>
        <w:pStyle w:val="Heading3"/>
      </w:pPr>
      <w:r w:rsidRPr="004F4235">
        <w:t xml:space="preserve">Other course </w:t>
      </w:r>
      <w:r w:rsidRPr="008E2A54">
        <w:t>policies</w:t>
      </w:r>
    </w:p>
    <w:p w14:paraId="7E615B73" w14:textId="0996C68D" w:rsidR="00573B17" w:rsidRPr="004F4235" w:rsidRDefault="004F4235" w:rsidP="004F4235">
      <w:pPr>
        <w:pStyle w:val="BodyText"/>
      </w:pPr>
      <w:r w:rsidRPr="0068558A">
        <w:t xml:space="preserve">Aligns with Excellence in Teaching criteria </w:t>
      </w:r>
      <w:r w:rsidR="00573B17" w:rsidRPr="004F4235">
        <w:t>1b, 1c, 1d, 2g, 3e, 4d, 4e, 6e</w:t>
      </w:r>
      <w:r w:rsidR="007C5BA8">
        <w:t>.</w:t>
      </w:r>
    </w:p>
    <w:p w14:paraId="11B0D832" w14:textId="7E7C0EC9" w:rsidR="00573B17" w:rsidRPr="00573B17" w:rsidRDefault="00573B17" w:rsidP="004847D1">
      <w:pPr>
        <w:pStyle w:val="Bulletlist1"/>
        <w:numPr>
          <w:ilvl w:val="0"/>
          <w:numId w:val="10"/>
        </w:numPr>
        <w:rPr>
          <w:lang w:val="en"/>
        </w:rPr>
      </w:pPr>
      <w:r w:rsidRPr="00573B17">
        <w:rPr>
          <w:lang w:val="en"/>
        </w:rPr>
        <w:lastRenderedPageBreak/>
        <w:t>Syllabus specifies consequences for late assignment submission and missed classes</w:t>
      </w:r>
      <w:r>
        <w:rPr>
          <w:lang w:val="en"/>
        </w:rPr>
        <w:t xml:space="preserve"> (Tier 1)</w:t>
      </w:r>
      <w:r w:rsidR="007C5BA8">
        <w:rPr>
          <w:lang w:val="en"/>
        </w:rPr>
        <w:t>.</w:t>
      </w:r>
    </w:p>
    <w:p w14:paraId="5577C0F9" w14:textId="7876BEA1" w:rsidR="00573B17" w:rsidRDefault="00573B17" w:rsidP="004847D1">
      <w:pPr>
        <w:pStyle w:val="Bulletlist1"/>
        <w:numPr>
          <w:ilvl w:val="0"/>
          <w:numId w:val="10"/>
        </w:numPr>
        <w:rPr>
          <w:lang w:val="en"/>
        </w:rPr>
      </w:pPr>
      <w:r w:rsidRPr="00573B17">
        <w:rPr>
          <w:lang w:val="en"/>
        </w:rPr>
        <w:t>Syllabus includes a policy on use of electronic devices during class</w:t>
      </w:r>
      <w:r>
        <w:rPr>
          <w:lang w:val="en"/>
        </w:rPr>
        <w:t xml:space="preserve"> (Tier 1)</w:t>
      </w:r>
      <w:r w:rsidR="007C5BA8">
        <w:rPr>
          <w:lang w:val="en"/>
        </w:rPr>
        <w:t>.</w:t>
      </w:r>
    </w:p>
    <w:p w14:paraId="648176E5" w14:textId="5FDE913D" w:rsidR="008E2A54" w:rsidRPr="008E2A54" w:rsidRDefault="008E2A54" w:rsidP="004847D1">
      <w:pPr>
        <w:pStyle w:val="Bulletlist1"/>
        <w:numPr>
          <w:ilvl w:val="0"/>
          <w:numId w:val="10"/>
        </w:numPr>
      </w:pPr>
      <w:r w:rsidRPr="008E2A54">
        <w:t xml:space="preserve">Pre-requisite technical skills expected of the </w:t>
      </w:r>
      <w:r>
        <w:t>le</w:t>
      </w:r>
      <w:r w:rsidRPr="008E2A54">
        <w:t>arner are c</w:t>
      </w:r>
      <w:r>
        <w:t>learly stated (Tier 1)</w:t>
      </w:r>
      <w:r w:rsidR="007C5BA8">
        <w:t>.</w:t>
      </w:r>
    </w:p>
    <w:p w14:paraId="7F9E7689" w14:textId="7D4BCC03" w:rsidR="00573B17" w:rsidRPr="00573B17" w:rsidRDefault="008E2A54" w:rsidP="004847D1">
      <w:pPr>
        <w:pStyle w:val="Bulletlist1"/>
        <w:numPr>
          <w:ilvl w:val="0"/>
          <w:numId w:val="10"/>
        </w:numPr>
        <w:rPr>
          <w:lang w:val="en"/>
        </w:rPr>
      </w:pPr>
      <w:r>
        <w:rPr>
          <w:lang w:val="en"/>
        </w:rPr>
        <w:t xml:space="preserve">Suitable technology requirements are clearly </w:t>
      </w:r>
      <w:r w:rsidR="007C5BA8">
        <w:rPr>
          <w:lang w:val="en"/>
        </w:rPr>
        <w:t>stated,</w:t>
      </w:r>
      <w:r>
        <w:rPr>
          <w:lang w:val="en"/>
        </w:rPr>
        <w:t xml:space="preserve"> and instructions provided</w:t>
      </w:r>
      <w:r w:rsidR="00573B17">
        <w:rPr>
          <w:lang w:val="en"/>
        </w:rPr>
        <w:t xml:space="preserve"> (Tier 2)</w:t>
      </w:r>
      <w:r w:rsidR="007C5BA8">
        <w:rPr>
          <w:lang w:val="en"/>
        </w:rPr>
        <w:t>.</w:t>
      </w:r>
    </w:p>
    <w:p w14:paraId="7D365F86" w14:textId="201C608B" w:rsidR="00573B17" w:rsidRPr="00573B17" w:rsidRDefault="00573B17" w:rsidP="004847D1">
      <w:pPr>
        <w:pStyle w:val="Bulletlist1"/>
        <w:numPr>
          <w:ilvl w:val="0"/>
          <w:numId w:val="10"/>
        </w:numPr>
        <w:rPr>
          <w:lang w:val="en"/>
        </w:rPr>
      </w:pPr>
      <w:r w:rsidRPr="00573B17">
        <w:rPr>
          <w:lang w:val="en"/>
        </w:rPr>
        <w:t xml:space="preserve">Technology requirements are clearly </w:t>
      </w:r>
      <w:r w:rsidR="007C5BA8" w:rsidRPr="00573B17">
        <w:rPr>
          <w:lang w:val="en"/>
        </w:rPr>
        <w:t>stated,</w:t>
      </w:r>
      <w:r w:rsidRPr="00573B17">
        <w:rPr>
          <w:lang w:val="en"/>
        </w:rPr>
        <w:t xml:space="preserve"> and instructions provided</w:t>
      </w:r>
      <w:r>
        <w:rPr>
          <w:lang w:val="en"/>
        </w:rPr>
        <w:t xml:space="preserve"> (Tier 2)</w:t>
      </w:r>
      <w:r w:rsidR="007C5BA8">
        <w:rPr>
          <w:lang w:val="en"/>
        </w:rPr>
        <w:t>.</w:t>
      </w:r>
    </w:p>
    <w:p w14:paraId="29FB9E54" w14:textId="6A552A9F" w:rsidR="00573B17" w:rsidRPr="00573B17" w:rsidRDefault="008E2A54" w:rsidP="004847D1">
      <w:pPr>
        <w:pStyle w:val="Bulletlist1"/>
        <w:numPr>
          <w:ilvl w:val="0"/>
          <w:numId w:val="10"/>
        </w:numPr>
        <w:rPr>
          <w:lang w:val="en"/>
        </w:rPr>
      </w:pPr>
      <w:r>
        <w:rPr>
          <w:lang w:val="en"/>
        </w:rPr>
        <w:t xml:space="preserve">Required technology is attainable by students </w:t>
      </w:r>
      <w:r w:rsidR="00573B17">
        <w:rPr>
          <w:lang w:val="en"/>
        </w:rPr>
        <w:t>(Tier 2)</w:t>
      </w:r>
      <w:r w:rsidR="007C5BA8">
        <w:rPr>
          <w:lang w:val="en"/>
        </w:rPr>
        <w:t>.</w:t>
      </w:r>
    </w:p>
    <w:p w14:paraId="7497BA30" w14:textId="7E0A4064" w:rsidR="00573B17" w:rsidRDefault="00573B17" w:rsidP="004847D1">
      <w:pPr>
        <w:pStyle w:val="Bulletlist1"/>
        <w:numPr>
          <w:ilvl w:val="0"/>
          <w:numId w:val="10"/>
        </w:numPr>
        <w:rPr>
          <w:lang w:val="en"/>
        </w:rPr>
      </w:pPr>
      <w:r w:rsidRPr="00573B17">
        <w:rPr>
          <w:lang w:val="en"/>
        </w:rPr>
        <w:t>Minimum technical skills required are clearly stated</w:t>
      </w:r>
      <w:r>
        <w:rPr>
          <w:lang w:val="en"/>
        </w:rPr>
        <w:t xml:space="preserve"> (Tier 2)</w:t>
      </w:r>
      <w:r w:rsidR="007C5BA8">
        <w:rPr>
          <w:lang w:val="en"/>
        </w:rPr>
        <w:t>.</w:t>
      </w:r>
    </w:p>
    <w:p w14:paraId="768B4978" w14:textId="4F8D628B" w:rsidR="00573B17" w:rsidRDefault="00573B17" w:rsidP="004847D1">
      <w:pPr>
        <w:pStyle w:val="Bulletlist1"/>
        <w:numPr>
          <w:ilvl w:val="0"/>
          <w:numId w:val="10"/>
        </w:numPr>
        <w:rPr>
          <w:lang w:val="en"/>
        </w:rPr>
      </w:pPr>
      <w:r w:rsidRPr="00573B17">
        <w:rPr>
          <w:lang w:val="en"/>
        </w:rPr>
        <w:t>Syllabus specifies consequences for academic integrity violations</w:t>
      </w:r>
      <w:r>
        <w:rPr>
          <w:lang w:val="en"/>
        </w:rPr>
        <w:t xml:space="preserve"> (Tier 3)</w:t>
      </w:r>
      <w:r w:rsidR="007C5BA8">
        <w:rPr>
          <w:lang w:val="en"/>
        </w:rPr>
        <w:t>.</w:t>
      </w:r>
    </w:p>
    <w:p w14:paraId="51AEA8A9" w14:textId="49CE4CD4" w:rsidR="008E2A54" w:rsidRDefault="008E2A54" w:rsidP="008E2A54">
      <w:pPr>
        <w:pStyle w:val="BodyText"/>
        <w:rPr>
          <w:lang w:val="en"/>
        </w:rPr>
      </w:pPr>
      <w:r>
        <w:rPr>
          <w:lang w:val="en"/>
        </w:rPr>
        <w:t xml:space="preserve">Note: </w:t>
      </w:r>
      <w:r w:rsidRPr="008E2A54">
        <w:rPr>
          <w:lang w:val="en"/>
        </w:rPr>
        <w:t>Examples of prerequisite technology skills a student might need for a synchronous course are software, hardware, learning management systems, and web literacies.</w:t>
      </w:r>
    </w:p>
    <w:p w14:paraId="0A664918" w14:textId="2CDEB5E2" w:rsidR="008E2A54" w:rsidRPr="008E2A54" w:rsidRDefault="008E2A54" w:rsidP="008E2A54">
      <w:pPr>
        <w:pStyle w:val="BodyText"/>
      </w:pPr>
      <w:r>
        <w:t>Observer comments:</w:t>
      </w:r>
    </w:p>
    <w:p w14:paraId="0F010AA7" w14:textId="77777777" w:rsidR="004F4235" w:rsidRDefault="00573B17" w:rsidP="008E2A54">
      <w:pPr>
        <w:pStyle w:val="Heading3"/>
        <w:rPr>
          <w:lang w:val="en"/>
        </w:rPr>
      </w:pPr>
      <w:r w:rsidRPr="00573B17">
        <w:rPr>
          <w:lang w:val="en"/>
        </w:rPr>
        <w:t xml:space="preserve">Course and Instructor </w:t>
      </w:r>
      <w:r w:rsidRPr="008E2A54">
        <w:t>Evaluation</w:t>
      </w:r>
    </w:p>
    <w:p w14:paraId="13472CA2" w14:textId="4044D599" w:rsidR="00573B17" w:rsidRDefault="004F4235" w:rsidP="004F4235">
      <w:pPr>
        <w:pStyle w:val="BodyText"/>
        <w:rPr>
          <w:lang w:val="en"/>
        </w:rPr>
      </w:pPr>
      <w:r w:rsidRPr="0068558A">
        <w:t xml:space="preserve">Aligns with Excellence in Teaching criteria </w:t>
      </w:r>
      <w:r w:rsidR="00573B17" w:rsidRPr="00573B17">
        <w:rPr>
          <w:lang w:val="en"/>
        </w:rPr>
        <w:t>1a, 1d, 2b, 2c, 2e, 3a, 3b, 5b, 7a, 7c</w:t>
      </w:r>
      <w:r w:rsidR="009E2048">
        <w:rPr>
          <w:lang w:val="en"/>
        </w:rPr>
        <w:t>.</w:t>
      </w:r>
    </w:p>
    <w:p w14:paraId="1CE290BC" w14:textId="52667935" w:rsidR="00573B17" w:rsidRDefault="00573B17" w:rsidP="004847D1">
      <w:pPr>
        <w:pStyle w:val="Bulletlist1"/>
        <w:numPr>
          <w:ilvl w:val="0"/>
          <w:numId w:val="11"/>
        </w:numPr>
        <w:rPr>
          <w:lang w:val="en"/>
        </w:rPr>
      </w:pPr>
      <w:r w:rsidRPr="00573B17">
        <w:rPr>
          <w:lang w:val="en"/>
        </w:rPr>
        <w:t>Syllabus explains end-of-semester university student course evaluation process</w:t>
      </w:r>
      <w:r>
        <w:rPr>
          <w:lang w:val="en"/>
        </w:rPr>
        <w:t xml:space="preserve"> (Tier 1)</w:t>
      </w:r>
      <w:r w:rsidR="009E2048">
        <w:rPr>
          <w:lang w:val="en"/>
        </w:rPr>
        <w:t>.</w:t>
      </w:r>
    </w:p>
    <w:p w14:paraId="625EF3EC" w14:textId="47D85CA1" w:rsidR="00573B17" w:rsidRPr="00573B17" w:rsidRDefault="00573B17" w:rsidP="004847D1">
      <w:pPr>
        <w:pStyle w:val="Bulletlist1"/>
        <w:numPr>
          <w:ilvl w:val="0"/>
          <w:numId w:val="11"/>
        </w:numPr>
        <w:rPr>
          <w:lang w:val="en"/>
        </w:rPr>
      </w:pPr>
      <w:r w:rsidRPr="00573B17">
        <w:rPr>
          <w:lang w:val="en"/>
        </w:rPr>
        <w:t>Syllabus explains end-of-semester university student course evaluation purpose and the importance of student engagement with the process</w:t>
      </w:r>
      <w:r>
        <w:rPr>
          <w:lang w:val="en"/>
        </w:rPr>
        <w:t xml:space="preserve"> (Tier 2)</w:t>
      </w:r>
      <w:r w:rsidR="009E2048">
        <w:rPr>
          <w:lang w:val="en"/>
        </w:rPr>
        <w:t>.</w:t>
      </w:r>
    </w:p>
    <w:p w14:paraId="1F5E0E4C" w14:textId="73315D62" w:rsidR="00573B17" w:rsidRDefault="00573B17" w:rsidP="004847D1">
      <w:pPr>
        <w:pStyle w:val="Bulletlist1"/>
        <w:numPr>
          <w:ilvl w:val="0"/>
          <w:numId w:val="11"/>
        </w:numPr>
        <w:rPr>
          <w:lang w:val="en"/>
        </w:rPr>
      </w:pPr>
      <w:r w:rsidRPr="00573B17">
        <w:rPr>
          <w:lang w:val="en"/>
        </w:rPr>
        <w:t>Student self- and/or peer-evaluation is planned</w:t>
      </w:r>
      <w:r>
        <w:rPr>
          <w:lang w:val="en"/>
        </w:rPr>
        <w:t xml:space="preserve"> (Tier 2)</w:t>
      </w:r>
      <w:r w:rsidR="009E2048">
        <w:rPr>
          <w:lang w:val="en"/>
        </w:rPr>
        <w:t>.</w:t>
      </w:r>
    </w:p>
    <w:p w14:paraId="59AC3C04" w14:textId="6F7B95DE" w:rsidR="00573B17" w:rsidRPr="008E2A54" w:rsidRDefault="00573B17" w:rsidP="004847D1">
      <w:pPr>
        <w:pStyle w:val="Bulletlist1"/>
        <w:numPr>
          <w:ilvl w:val="0"/>
          <w:numId w:val="11"/>
        </w:numPr>
      </w:pPr>
      <w:r w:rsidRPr="00573B17">
        <w:rPr>
          <w:lang w:val="en"/>
        </w:rPr>
        <w:t>A mid-semester course evaluatio</w:t>
      </w:r>
      <w:r>
        <w:rPr>
          <w:lang w:val="en"/>
        </w:rPr>
        <w:t>n</w:t>
      </w:r>
      <w:r w:rsidRPr="00573B17">
        <w:rPr>
          <w:lang w:val="en"/>
        </w:rPr>
        <w:t xml:space="preserve"> is planned</w:t>
      </w:r>
      <w:r>
        <w:rPr>
          <w:lang w:val="en"/>
        </w:rPr>
        <w:t xml:space="preserve"> (Tier 3)</w:t>
      </w:r>
      <w:r w:rsidR="009E2048">
        <w:rPr>
          <w:lang w:val="en"/>
        </w:rPr>
        <w:t>.</w:t>
      </w:r>
    </w:p>
    <w:p w14:paraId="1AD6727A" w14:textId="0E9AE81C" w:rsidR="008E2A54" w:rsidRPr="003465F1" w:rsidRDefault="008E2A54" w:rsidP="008E2A54">
      <w:pPr>
        <w:pStyle w:val="BodyText"/>
      </w:pPr>
      <w:r>
        <w:t>Observer comments:</w:t>
      </w:r>
    </w:p>
    <w:p w14:paraId="7DEE2AD8" w14:textId="77777777" w:rsidR="003465F1" w:rsidRDefault="003465F1" w:rsidP="003465F1">
      <w:pPr>
        <w:pStyle w:val="Heading3"/>
      </w:pPr>
      <w:r>
        <w:t>Context</w:t>
      </w:r>
    </w:p>
    <w:p w14:paraId="4941D751" w14:textId="410D855D" w:rsidR="003465F1" w:rsidRPr="00573B17" w:rsidRDefault="003465F1" w:rsidP="003465F1">
      <w:pPr>
        <w:pStyle w:val="BodyText"/>
      </w:pPr>
      <w:r>
        <w:t>Record pertinent characteristics of the course, student population, and physical environment. Examples: enrollment, student demographics, course LMS, class meeting time, and general-education status.</w:t>
      </w:r>
    </w:p>
    <w:sectPr w:rsidR="003465F1" w:rsidRPr="00573B17">
      <w:footerReference w:type="first" r:id="rId11"/>
      <w:pgSz w:w="12240" w:h="15840"/>
      <w:pgMar w:top="1440" w:right="1440" w:bottom="1440" w:left="1440" w:header="720" w:footer="3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DB077" w14:textId="77777777" w:rsidR="00174E9C" w:rsidRDefault="00174E9C">
      <w:r>
        <w:separator/>
      </w:r>
    </w:p>
  </w:endnote>
  <w:endnote w:type="continuationSeparator" w:id="0">
    <w:p w14:paraId="7B3FC8A6" w14:textId="77777777" w:rsidR="00174E9C" w:rsidRDefault="0017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ational Book">
    <w:altName w:val="Calibri"/>
    <w:panose1 w:val="020B0604020202020204"/>
    <w:charset w:val="4D"/>
    <w:family w:val="auto"/>
    <w:notTrueType/>
    <w:pitch w:val="variable"/>
    <w:sig w:usb0="A00000FF" w:usb1="5000207B" w:usb2="00000010" w:usb3="00000000" w:csb0="0000009B" w:csb1="00000000"/>
  </w:font>
  <w:font w:name="Calibri">
    <w:panose1 w:val="020F0502020204030204"/>
    <w:charset w:val="00"/>
    <w:family w:val="swiss"/>
    <w:pitch w:val="variable"/>
    <w:sig w:usb0="E4002EFF" w:usb1="C000247B" w:usb2="00000009" w:usb3="00000000" w:csb0="000001FF" w:csb1="00000000"/>
  </w:font>
  <w:font w:name="National Semibold">
    <w:altName w:val="Calibri"/>
    <w:panose1 w:val="020B0604020202020204"/>
    <w:charset w:val="4D"/>
    <w:family w:val="auto"/>
    <w:notTrueType/>
    <w:pitch w:val="variable"/>
    <w:sig w:usb0="A00000FF" w:usb1="5000207B" w:usb2="00000010" w:usb3="00000000" w:csb0="0000009B"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A2A36" w14:textId="77777777" w:rsidR="00B71CD1" w:rsidRDefault="000D6F02">
    <w:pPr>
      <w:pBdr>
        <w:top w:val="nil"/>
        <w:left w:val="nil"/>
        <w:bottom w:val="nil"/>
        <w:right w:val="nil"/>
        <w:between w:val="nil"/>
      </w:pBdr>
      <w:tabs>
        <w:tab w:val="center" w:pos="4680"/>
        <w:tab w:val="right" w:pos="9360"/>
      </w:tabs>
      <w:spacing w:after="100"/>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end"/>
    </w:r>
  </w:p>
  <w:p w14:paraId="36925194" w14:textId="77777777" w:rsidR="00B71CD1" w:rsidRDefault="000D6F02">
    <w:r>
      <w:rPr>
        <w:noProof/>
      </w:rPr>
      <w:drawing>
        <wp:inline distT="114300" distB="114300" distL="114300" distR="114300" wp14:anchorId="20C7004A" wp14:editId="0D62E6D6">
          <wp:extent cx="3269809" cy="256764"/>
          <wp:effectExtent l="0" t="0" r="0" b="0"/>
          <wp:docPr id="5" name="image1.jpg" descr="Logo_Banner.jpg"/>
          <wp:cNvGraphicFramePr/>
          <a:graphic xmlns:a="http://schemas.openxmlformats.org/drawingml/2006/main">
            <a:graphicData uri="http://schemas.openxmlformats.org/drawingml/2006/picture">
              <pic:pic xmlns:pic="http://schemas.openxmlformats.org/drawingml/2006/picture">
                <pic:nvPicPr>
                  <pic:cNvPr id="0" name="image1.jpg" descr="Logo_Banner.jpg"/>
                  <pic:cNvPicPr preferRelativeResize="0"/>
                </pic:nvPicPr>
                <pic:blipFill>
                  <a:blip r:embed="rId1"/>
                  <a:srcRect/>
                  <a:stretch>
                    <a:fillRect/>
                  </a:stretch>
                </pic:blipFill>
                <pic:spPr>
                  <a:xfrm>
                    <a:off x="0" y="0"/>
                    <a:ext cx="3269809" cy="256764"/>
                  </a:xfrm>
                  <a:prstGeom prst="rect">
                    <a:avLst/>
                  </a:prstGeom>
                  <a:ln/>
                </pic:spPr>
              </pic:pic>
            </a:graphicData>
          </a:graphic>
        </wp:inline>
      </w:drawing>
    </w:r>
    <w:r>
      <w:t xml:space="preserve"> </w:t>
    </w:r>
    <w:r>
      <w:br/>
      <w:t>cet.usc.edu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3A473" w14:textId="77777777" w:rsidR="00174E9C" w:rsidRDefault="00174E9C">
      <w:r>
        <w:separator/>
      </w:r>
    </w:p>
  </w:footnote>
  <w:footnote w:type="continuationSeparator" w:id="0">
    <w:p w14:paraId="325483CC" w14:textId="77777777" w:rsidR="00174E9C" w:rsidRDefault="00174E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255.85pt;height:255.85pt" o:bullet="t">
        <v:imagedata r:id="rId1" o:title="square"/>
      </v:shape>
    </w:pict>
  </w:numPicBullet>
  <w:abstractNum w:abstractNumId="0" w15:restartNumberingAfterBreak="0">
    <w:nsid w:val="020A7092"/>
    <w:multiLevelType w:val="hybridMultilevel"/>
    <w:tmpl w:val="E188D280"/>
    <w:lvl w:ilvl="0" w:tplc="A60C8B1C">
      <w:start w:val="1"/>
      <w:numFmt w:val="bullet"/>
      <w:lvlText w:val=""/>
      <w:lvlPicBulletId w:val="0"/>
      <w:lvlJc w:val="left"/>
      <w:pPr>
        <w:ind w:left="1080" w:hanging="360"/>
      </w:pPr>
      <w:rPr>
        <w:rFonts w:ascii="Symbol" w:hAnsi="Symbol" w:hint="default"/>
        <w:color w:val="auto"/>
      </w:rPr>
    </w:lvl>
    <w:lvl w:ilvl="1" w:tplc="9012AE28">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A346DCD"/>
    <w:multiLevelType w:val="hybridMultilevel"/>
    <w:tmpl w:val="26FE4948"/>
    <w:lvl w:ilvl="0" w:tplc="04090001">
      <w:start w:val="1"/>
      <w:numFmt w:val="bullet"/>
      <w:lvlText w:val=""/>
      <w:lvlJc w:val="left"/>
      <w:pPr>
        <w:ind w:left="1080" w:hanging="360"/>
      </w:pPr>
      <w:rPr>
        <w:rFonts w:ascii="Symbol" w:hAnsi="Symbol" w:hint="default"/>
        <w:color w:val="auto"/>
      </w:rPr>
    </w:lvl>
    <w:lvl w:ilvl="1" w:tplc="9012AE28">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B320260"/>
    <w:multiLevelType w:val="hybridMultilevel"/>
    <w:tmpl w:val="A2947F8A"/>
    <w:lvl w:ilvl="0" w:tplc="A60C8B1C">
      <w:start w:val="1"/>
      <w:numFmt w:val="bullet"/>
      <w:lvlText w:val=""/>
      <w:lvlPicBulletId w:val="0"/>
      <w:lvlJc w:val="left"/>
      <w:pPr>
        <w:ind w:left="1080" w:hanging="360"/>
      </w:pPr>
      <w:rPr>
        <w:rFonts w:ascii="Symbol" w:hAnsi="Symbol" w:hint="default"/>
        <w:color w:val="auto"/>
      </w:rPr>
    </w:lvl>
    <w:lvl w:ilvl="1" w:tplc="9012AE28">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1B7748"/>
    <w:multiLevelType w:val="hybridMultilevel"/>
    <w:tmpl w:val="910CF4CE"/>
    <w:lvl w:ilvl="0" w:tplc="A60C8B1C">
      <w:start w:val="1"/>
      <w:numFmt w:val="bullet"/>
      <w:lvlText w:val=""/>
      <w:lvlPicBulletId w:val="0"/>
      <w:lvlJc w:val="left"/>
      <w:pPr>
        <w:ind w:left="1080" w:hanging="360"/>
      </w:pPr>
      <w:rPr>
        <w:rFonts w:ascii="Symbol" w:hAnsi="Symbol" w:hint="default"/>
        <w:color w:val="auto"/>
      </w:rPr>
    </w:lvl>
    <w:lvl w:ilvl="1" w:tplc="9012AE28">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4E0ADB"/>
    <w:multiLevelType w:val="hybridMultilevel"/>
    <w:tmpl w:val="3906ED96"/>
    <w:lvl w:ilvl="0" w:tplc="A60C8B1C">
      <w:start w:val="1"/>
      <w:numFmt w:val="bullet"/>
      <w:lvlText w:val=""/>
      <w:lvlPicBulletId w:val="0"/>
      <w:lvlJc w:val="left"/>
      <w:pPr>
        <w:ind w:left="1080" w:hanging="360"/>
      </w:pPr>
      <w:rPr>
        <w:rFonts w:ascii="Symbol" w:hAnsi="Symbol" w:hint="default"/>
        <w:color w:val="auto"/>
      </w:rPr>
    </w:lvl>
    <w:lvl w:ilvl="1" w:tplc="9012AE28">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B9706D"/>
    <w:multiLevelType w:val="hybridMultilevel"/>
    <w:tmpl w:val="8774085A"/>
    <w:lvl w:ilvl="0" w:tplc="A60C8B1C">
      <w:start w:val="1"/>
      <w:numFmt w:val="bullet"/>
      <w:lvlText w:val=""/>
      <w:lvlPicBulletId w:val="0"/>
      <w:lvlJc w:val="left"/>
      <w:pPr>
        <w:ind w:left="1080" w:hanging="360"/>
      </w:pPr>
      <w:rPr>
        <w:rFonts w:ascii="Symbol" w:hAnsi="Symbol" w:hint="default"/>
        <w:color w:val="auto"/>
      </w:rPr>
    </w:lvl>
    <w:lvl w:ilvl="1" w:tplc="9012AE28">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16B086D"/>
    <w:multiLevelType w:val="hybridMultilevel"/>
    <w:tmpl w:val="7FA8D882"/>
    <w:lvl w:ilvl="0" w:tplc="F6FE0058">
      <w:start w:val="1"/>
      <w:numFmt w:val="bullet"/>
      <w:pStyle w:val="Bulletlist1"/>
      <w:lvlText w:val=""/>
      <w:lvlJc w:val="left"/>
      <w:pPr>
        <w:ind w:left="1080" w:hanging="360"/>
      </w:pPr>
      <w:rPr>
        <w:rFonts w:ascii="Symbol" w:hAnsi="Symbol" w:hint="default"/>
      </w:rPr>
    </w:lvl>
    <w:lvl w:ilvl="1" w:tplc="9012AE28">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602166C"/>
    <w:multiLevelType w:val="hybridMultilevel"/>
    <w:tmpl w:val="E6B2D720"/>
    <w:lvl w:ilvl="0" w:tplc="A60C8B1C">
      <w:start w:val="1"/>
      <w:numFmt w:val="bullet"/>
      <w:lvlText w:val=""/>
      <w:lvlPicBulletId w:val="0"/>
      <w:lvlJc w:val="left"/>
      <w:pPr>
        <w:ind w:left="1080" w:hanging="360"/>
      </w:pPr>
      <w:rPr>
        <w:rFonts w:ascii="Symbol" w:hAnsi="Symbol" w:hint="default"/>
        <w:color w:val="auto"/>
      </w:rPr>
    </w:lvl>
    <w:lvl w:ilvl="1" w:tplc="9012AE28">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BEC1F4E"/>
    <w:multiLevelType w:val="hybridMultilevel"/>
    <w:tmpl w:val="5C96716E"/>
    <w:lvl w:ilvl="0" w:tplc="A60C8B1C">
      <w:start w:val="1"/>
      <w:numFmt w:val="bullet"/>
      <w:lvlText w:val=""/>
      <w:lvlPicBulletId w:val="0"/>
      <w:lvlJc w:val="left"/>
      <w:pPr>
        <w:ind w:left="1080" w:hanging="360"/>
      </w:pPr>
      <w:rPr>
        <w:rFonts w:ascii="Symbol" w:hAnsi="Symbol" w:hint="default"/>
        <w:color w:val="auto"/>
      </w:rPr>
    </w:lvl>
    <w:lvl w:ilvl="1" w:tplc="9012AE28">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2520936"/>
    <w:multiLevelType w:val="hybridMultilevel"/>
    <w:tmpl w:val="F8FA1D20"/>
    <w:lvl w:ilvl="0" w:tplc="A60C8B1C">
      <w:start w:val="1"/>
      <w:numFmt w:val="bullet"/>
      <w:lvlText w:val=""/>
      <w:lvlPicBulletId w:val="0"/>
      <w:lvlJc w:val="left"/>
      <w:pPr>
        <w:ind w:left="1080" w:hanging="360"/>
      </w:pPr>
      <w:rPr>
        <w:rFonts w:ascii="Symbol" w:hAnsi="Symbol" w:hint="default"/>
        <w:color w:val="auto"/>
      </w:rPr>
    </w:lvl>
    <w:lvl w:ilvl="1" w:tplc="9012AE28">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B2A42D7"/>
    <w:multiLevelType w:val="hybridMultilevel"/>
    <w:tmpl w:val="ED2A2DDA"/>
    <w:lvl w:ilvl="0" w:tplc="A60C8B1C">
      <w:start w:val="1"/>
      <w:numFmt w:val="bullet"/>
      <w:lvlText w:val=""/>
      <w:lvlPicBulletId w:val="0"/>
      <w:lvlJc w:val="left"/>
      <w:pPr>
        <w:ind w:left="1080" w:hanging="360"/>
      </w:pPr>
      <w:rPr>
        <w:rFonts w:ascii="Symbol" w:hAnsi="Symbol" w:hint="default"/>
        <w:color w:val="auto"/>
      </w:rPr>
    </w:lvl>
    <w:lvl w:ilvl="1" w:tplc="9012AE28">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9"/>
  </w:num>
  <w:num w:numId="4">
    <w:abstractNumId w:val="10"/>
  </w:num>
  <w:num w:numId="5">
    <w:abstractNumId w:val="7"/>
  </w:num>
  <w:num w:numId="6">
    <w:abstractNumId w:val="8"/>
  </w:num>
  <w:num w:numId="7">
    <w:abstractNumId w:val="0"/>
  </w:num>
  <w:num w:numId="8">
    <w:abstractNumId w:val="2"/>
  </w:num>
  <w:num w:numId="9">
    <w:abstractNumId w:val="4"/>
  </w:num>
  <w:num w:numId="10">
    <w:abstractNumId w:val="3"/>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00A"/>
    <w:rsid w:val="00001DAE"/>
    <w:rsid w:val="0003540C"/>
    <w:rsid w:val="00036BD5"/>
    <w:rsid w:val="000650AB"/>
    <w:rsid w:val="000803A4"/>
    <w:rsid w:val="0008678D"/>
    <w:rsid w:val="00090D3E"/>
    <w:rsid w:val="000A4592"/>
    <w:rsid w:val="000C300A"/>
    <w:rsid w:val="000D6F02"/>
    <w:rsid w:val="00101C3F"/>
    <w:rsid w:val="00103126"/>
    <w:rsid w:val="00147BD0"/>
    <w:rsid w:val="001506F8"/>
    <w:rsid w:val="00166699"/>
    <w:rsid w:val="00172352"/>
    <w:rsid w:val="00174E9C"/>
    <w:rsid w:val="00177A62"/>
    <w:rsid w:val="00182BCC"/>
    <w:rsid w:val="001A7442"/>
    <w:rsid w:val="001D4ECA"/>
    <w:rsid w:val="001F0B8A"/>
    <w:rsid w:val="00203004"/>
    <w:rsid w:val="00216366"/>
    <w:rsid w:val="00247865"/>
    <w:rsid w:val="002500F7"/>
    <w:rsid w:val="00276642"/>
    <w:rsid w:val="00296E72"/>
    <w:rsid w:val="002F41A3"/>
    <w:rsid w:val="003264CA"/>
    <w:rsid w:val="00336E52"/>
    <w:rsid w:val="00337E13"/>
    <w:rsid w:val="003465F1"/>
    <w:rsid w:val="00357287"/>
    <w:rsid w:val="00361028"/>
    <w:rsid w:val="00384797"/>
    <w:rsid w:val="00386CF8"/>
    <w:rsid w:val="003C0C6D"/>
    <w:rsid w:val="003D08B7"/>
    <w:rsid w:val="003F7E86"/>
    <w:rsid w:val="00401552"/>
    <w:rsid w:val="00412410"/>
    <w:rsid w:val="00421613"/>
    <w:rsid w:val="00425BE2"/>
    <w:rsid w:val="00446333"/>
    <w:rsid w:val="00454238"/>
    <w:rsid w:val="00457F39"/>
    <w:rsid w:val="00463CD5"/>
    <w:rsid w:val="00476DF4"/>
    <w:rsid w:val="0048020A"/>
    <w:rsid w:val="004847D1"/>
    <w:rsid w:val="004A3BA1"/>
    <w:rsid w:val="004B3FE3"/>
    <w:rsid w:val="004F4235"/>
    <w:rsid w:val="004F667A"/>
    <w:rsid w:val="005145EC"/>
    <w:rsid w:val="005246E9"/>
    <w:rsid w:val="00526C3F"/>
    <w:rsid w:val="0055576D"/>
    <w:rsid w:val="00565EBC"/>
    <w:rsid w:val="00572B1D"/>
    <w:rsid w:val="00572EDB"/>
    <w:rsid w:val="00573B17"/>
    <w:rsid w:val="00580922"/>
    <w:rsid w:val="005B317D"/>
    <w:rsid w:val="005B7448"/>
    <w:rsid w:val="005C5D42"/>
    <w:rsid w:val="005E790B"/>
    <w:rsid w:val="005F1B72"/>
    <w:rsid w:val="00612F7F"/>
    <w:rsid w:val="00614424"/>
    <w:rsid w:val="00630F6B"/>
    <w:rsid w:val="00655A09"/>
    <w:rsid w:val="006661C6"/>
    <w:rsid w:val="00667254"/>
    <w:rsid w:val="00670873"/>
    <w:rsid w:val="00687871"/>
    <w:rsid w:val="006A68F6"/>
    <w:rsid w:val="0071143C"/>
    <w:rsid w:val="00781A9F"/>
    <w:rsid w:val="00786E8B"/>
    <w:rsid w:val="0078730C"/>
    <w:rsid w:val="00796F54"/>
    <w:rsid w:val="007C29DF"/>
    <w:rsid w:val="007C5BA8"/>
    <w:rsid w:val="007E4E36"/>
    <w:rsid w:val="007F6055"/>
    <w:rsid w:val="007F7DF8"/>
    <w:rsid w:val="00814537"/>
    <w:rsid w:val="0084403C"/>
    <w:rsid w:val="0084634A"/>
    <w:rsid w:val="00873042"/>
    <w:rsid w:val="008803C3"/>
    <w:rsid w:val="00881CC3"/>
    <w:rsid w:val="008B3960"/>
    <w:rsid w:val="008C1092"/>
    <w:rsid w:val="008D4A88"/>
    <w:rsid w:val="008E2A54"/>
    <w:rsid w:val="008E30B9"/>
    <w:rsid w:val="008E7E63"/>
    <w:rsid w:val="00913D0C"/>
    <w:rsid w:val="00966688"/>
    <w:rsid w:val="009942BF"/>
    <w:rsid w:val="009B0FBD"/>
    <w:rsid w:val="009C4CBC"/>
    <w:rsid w:val="009D2F2C"/>
    <w:rsid w:val="009D6A75"/>
    <w:rsid w:val="009E0911"/>
    <w:rsid w:val="009E2048"/>
    <w:rsid w:val="009F3EF4"/>
    <w:rsid w:val="00A273FB"/>
    <w:rsid w:val="00A44B87"/>
    <w:rsid w:val="00A61E96"/>
    <w:rsid w:val="00A63DBD"/>
    <w:rsid w:val="00A7211A"/>
    <w:rsid w:val="00A77517"/>
    <w:rsid w:val="00A847EE"/>
    <w:rsid w:val="00A9054B"/>
    <w:rsid w:val="00AC0D8D"/>
    <w:rsid w:val="00AC2C24"/>
    <w:rsid w:val="00AD02A3"/>
    <w:rsid w:val="00AD3B64"/>
    <w:rsid w:val="00AE4C7B"/>
    <w:rsid w:val="00B1440B"/>
    <w:rsid w:val="00B46E52"/>
    <w:rsid w:val="00B668B6"/>
    <w:rsid w:val="00B71CD1"/>
    <w:rsid w:val="00BA00CB"/>
    <w:rsid w:val="00BE7065"/>
    <w:rsid w:val="00BF004C"/>
    <w:rsid w:val="00BF0E1C"/>
    <w:rsid w:val="00BF1CAA"/>
    <w:rsid w:val="00C16E84"/>
    <w:rsid w:val="00C2381D"/>
    <w:rsid w:val="00C24BE6"/>
    <w:rsid w:val="00C3702D"/>
    <w:rsid w:val="00C37122"/>
    <w:rsid w:val="00CC3ABF"/>
    <w:rsid w:val="00CC785F"/>
    <w:rsid w:val="00D057E1"/>
    <w:rsid w:val="00D20635"/>
    <w:rsid w:val="00D51B58"/>
    <w:rsid w:val="00D637B2"/>
    <w:rsid w:val="00D9624B"/>
    <w:rsid w:val="00DA6750"/>
    <w:rsid w:val="00DB0FA5"/>
    <w:rsid w:val="00DB1C54"/>
    <w:rsid w:val="00DC1696"/>
    <w:rsid w:val="00DE047B"/>
    <w:rsid w:val="00E058BD"/>
    <w:rsid w:val="00E21E2C"/>
    <w:rsid w:val="00E65E67"/>
    <w:rsid w:val="00E747BB"/>
    <w:rsid w:val="00E91E48"/>
    <w:rsid w:val="00EB781B"/>
    <w:rsid w:val="00ED4591"/>
    <w:rsid w:val="00ED77C4"/>
    <w:rsid w:val="00EF4D08"/>
    <w:rsid w:val="00F30D10"/>
    <w:rsid w:val="00F44638"/>
    <w:rsid w:val="00F85D29"/>
    <w:rsid w:val="00F93066"/>
    <w:rsid w:val="00FB6A5D"/>
    <w:rsid w:val="00FC5912"/>
    <w:rsid w:val="00FC67B4"/>
    <w:rsid w:val="00FD57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48990"/>
  <w15:docId w15:val="{97BFA2DD-9E6F-FB42-882A-231AE129D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ational Book" w:eastAsia="National Book" w:hAnsi="National Book" w:cs="National Book"/>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3702D"/>
    <w:rPr>
      <w:rFonts w:ascii="Times New Roman" w:eastAsia="Times New Roman" w:hAnsi="Times New Roman" w:cs="Times New Roman"/>
      <w:sz w:val="24"/>
      <w:szCs w:val="24"/>
    </w:rPr>
  </w:style>
  <w:style w:type="paragraph" w:styleId="Heading1">
    <w:name w:val="heading 1"/>
    <w:basedOn w:val="Heading9"/>
    <w:next w:val="Normal"/>
    <w:uiPriority w:val="9"/>
    <w:qFormat/>
    <w:rsid w:val="005B317D"/>
    <w:pPr>
      <w:spacing w:before="240"/>
      <w:ind w:right="-86"/>
      <w:outlineLvl w:val="0"/>
    </w:pPr>
    <w:rPr>
      <w:i w:val="0"/>
      <w:iCs/>
    </w:rPr>
  </w:style>
  <w:style w:type="paragraph" w:styleId="Heading2">
    <w:name w:val="heading 2"/>
    <w:basedOn w:val="Normal"/>
    <w:next w:val="Normal"/>
    <w:link w:val="Heading2Char"/>
    <w:uiPriority w:val="9"/>
    <w:unhideWhenUsed/>
    <w:qFormat/>
    <w:rsid w:val="005B317D"/>
    <w:pPr>
      <w:spacing w:after="240"/>
      <w:ind w:left="274" w:right="302"/>
      <w:textAlignment w:val="baseline"/>
      <w:outlineLvl w:val="1"/>
    </w:pPr>
    <w:rPr>
      <w:rFonts w:ascii="Calibri" w:eastAsia="National Semibold" w:hAnsi="Calibri" w:cs="Calibri"/>
      <w:b/>
      <w:bCs/>
      <w:color w:val="860E02"/>
      <w:szCs w:val="20"/>
    </w:rPr>
  </w:style>
  <w:style w:type="paragraph" w:styleId="Heading3">
    <w:name w:val="heading 3"/>
    <w:basedOn w:val="Normal"/>
    <w:next w:val="Normal"/>
    <w:uiPriority w:val="9"/>
    <w:unhideWhenUsed/>
    <w:qFormat/>
    <w:rsid w:val="005B317D"/>
    <w:pPr>
      <w:keepNext/>
      <w:keepLines/>
      <w:spacing w:after="240"/>
      <w:textAlignment w:val="baseline"/>
      <w:outlineLvl w:val="2"/>
    </w:pPr>
    <w:rPr>
      <w:rFonts w:asciiTheme="minorHAnsi" w:eastAsiaTheme="minorEastAsia" w:hAnsiTheme="minorHAnsi" w:cs="Arial"/>
      <w:color w:val="991B1E"/>
      <w:sz w:val="36"/>
      <w:szCs w:val="28"/>
    </w:rPr>
  </w:style>
  <w:style w:type="paragraph" w:styleId="Heading4">
    <w:name w:val="heading 4"/>
    <w:basedOn w:val="Normal"/>
    <w:next w:val="Normal"/>
    <w:link w:val="Heading4Char"/>
    <w:uiPriority w:val="9"/>
    <w:unhideWhenUsed/>
    <w:qFormat/>
    <w:rsid w:val="005B317D"/>
    <w:pPr>
      <w:keepNext/>
      <w:keepLines/>
      <w:spacing w:after="240"/>
      <w:textAlignment w:val="baseline"/>
      <w:outlineLvl w:val="3"/>
    </w:pPr>
    <w:rPr>
      <w:rFonts w:ascii="Calibri Light" w:eastAsiaTheme="majorEastAsia" w:hAnsi="Calibri Light" w:cstheme="majorBidi"/>
      <w:iCs/>
      <w:color w:val="991B1E"/>
      <w:szCs w:val="22"/>
    </w:rPr>
  </w:style>
  <w:style w:type="paragraph" w:styleId="Heading5">
    <w:name w:val="heading 5"/>
    <w:basedOn w:val="Normal"/>
    <w:next w:val="Normal"/>
    <w:uiPriority w:val="9"/>
    <w:semiHidden/>
    <w:unhideWhenUsed/>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9">
    <w:name w:val="heading 9"/>
    <w:aliases w:val="CET Heading 1"/>
    <w:basedOn w:val="Heading4"/>
    <w:next w:val="Normal"/>
    <w:link w:val="Heading9Char"/>
    <w:uiPriority w:val="9"/>
    <w:unhideWhenUsed/>
    <w:rsid w:val="0084634A"/>
    <w:pPr>
      <w:keepNext w:val="0"/>
      <w:keepLines w:val="0"/>
      <w:ind w:right="-90"/>
      <w:contextualSpacing/>
      <w:outlineLvl w:val="8"/>
    </w:pPr>
    <w:rPr>
      <w:rFonts w:ascii="Calibri" w:eastAsia="National Book" w:hAnsi="Calibri" w:cs="Calibri"/>
      <w:i/>
      <w:iCs w:val="0"/>
      <w:color w:val="860E02"/>
      <w:sz w:val="5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1">
    <w:name w:val="Bullet list 1"/>
    <w:basedOn w:val="BodyText"/>
    <w:qFormat/>
    <w:rsid w:val="00103126"/>
    <w:pPr>
      <w:numPr>
        <w:numId w:val="1"/>
      </w:numPr>
      <w:contextualSpacing/>
    </w:pPr>
  </w:style>
  <w:style w:type="character" w:customStyle="1" w:styleId="Heading2Char">
    <w:name w:val="Heading 2 Char"/>
    <w:basedOn w:val="DefaultParagraphFont"/>
    <w:link w:val="Heading2"/>
    <w:uiPriority w:val="9"/>
    <w:rsid w:val="005B317D"/>
    <w:rPr>
      <w:rFonts w:ascii="Calibri" w:eastAsia="National Semibold" w:hAnsi="Calibri" w:cs="Calibri"/>
      <w:b/>
      <w:bCs/>
      <w:color w:val="860E02"/>
      <w:sz w:val="24"/>
      <w:szCs w:val="20"/>
    </w:rPr>
  </w:style>
  <w:style w:type="character" w:customStyle="1" w:styleId="Heading9Char">
    <w:name w:val="Heading 9 Char"/>
    <w:aliases w:val="CET Heading 1 Char"/>
    <w:basedOn w:val="DefaultParagraphFont"/>
    <w:link w:val="Heading9"/>
    <w:uiPriority w:val="9"/>
    <w:rsid w:val="0084634A"/>
    <w:rPr>
      <w:rFonts w:ascii="Calibri" w:hAnsi="Calibri" w:cs="Calibri"/>
      <w:color w:val="860E02"/>
      <w:sz w:val="52"/>
      <w:lang w:eastAsia="zh-CN"/>
    </w:rPr>
  </w:style>
  <w:style w:type="paragraph" w:styleId="Quote">
    <w:name w:val="Quote"/>
    <w:basedOn w:val="BodyText"/>
    <w:next w:val="Normal"/>
    <w:link w:val="QuoteChar"/>
    <w:uiPriority w:val="29"/>
    <w:qFormat/>
    <w:rsid w:val="005B317D"/>
    <w:pPr>
      <w:ind w:left="720"/>
    </w:pPr>
    <w:rPr>
      <w:i/>
      <w:iCs/>
      <w:bdr w:val="none" w:sz="0" w:space="0" w:color="auto" w:frame="1"/>
    </w:rPr>
  </w:style>
  <w:style w:type="character" w:customStyle="1" w:styleId="QuoteChar">
    <w:name w:val="Quote Char"/>
    <w:basedOn w:val="DefaultParagraphFont"/>
    <w:link w:val="Quote"/>
    <w:uiPriority w:val="29"/>
    <w:rsid w:val="005B317D"/>
    <w:rPr>
      <w:rFonts w:ascii="Calibri" w:eastAsiaTheme="minorEastAsia" w:hAnsi="Calibri" w:cs="Calibri"/>
      <w:i/>
      <w:iCs/>
      <w:color w:val="000000"/>
      <w:sz w:val="24"/>
      <w:szCs w:val="24"/>
      <w:bdr w:val="none" w:sz="0" w:space="0" w:color="auto" w:frame="1"/>
    </w:rPr>
  </w:style>
  <w:style w:type="character" w:styleId="PageNumber">
    <w:name w:val="page number"/>
    <w:basedOn w:val="DefaultParagraphFont"/>
    <w:uiPriority w:val="99"/>
    <w:semiHidden/>
    <w:unhideWhenUsed/>
    <w:rsid w:val="000161DC"/>
  </w:style>
  <w:style w:type="character" w:styleId="Hyperlink">
    <w:name w:val="Hyperlink"/>
    <w:basedOn w:val="DefaultParagraphFont"/>
    <w:uiPriority w:val="99"/>
    <w:unhideWhenUsed/>
    <w:rsid w:val="000161DC"/>
    <w:rPr>
      <w:color w:val="0000FF"/>
      <w:u w:val="single"/>
    </w:rPr>
  </w:style>
  <w:style w:type="character" w:customStyle="1" w:styleId="Heading4Char">
    <w:name w:val="Heading 4 Char"/>
    <w:basedOn w:val="DefaultParagraphFont"/>
    <w:link w:val="Heading4"/>
    <w:uiPriority w:val="9"/>
    <w:rsid w:val="005B317D"/>
    <w:rPr>
      <w:rFonts w:ascii="Calibri Light" w:eastAsiaTheme="majorEastAsia" w:hAnsi="Calibri Light" w:cstheme="majorBidi"/>
      <w:iCs/>
      <w:color w:val="991B1E"/>
      <w:sz w:val="24"/>
    </w:rPr>
  </w:style>
  <w:style w:type="character" w:styleId="FollowedHyperlink">
    <w:name w:val="FollowedHyperlink"/>
    <w:basedOn w:val="DefaultParagraphFont"/>
    <w:uiPriority w:val="99"/>
    <w:semiHidden/>
    <w:unhideWhenUsed/>
    <w:rsid w:val="000161DC"/>
    <w:rPr>
      <w:color w:val="954F72" w:themeColor="followedHyperlink"/>
      <w:u w:val="single"/>
    </w:rPr>
  </w:style>
  <w:style w:type="paragraph" w:styleId="BodyText">
    <w:name w:val="Body Text"/>
    <w:basedOn w:val="Normal"/>
    <w:link w:val="BodyTextChar"/>
    <w:uiPriority w:val="1"/>
    <w:qFormat/>
    <w:rsid w:val="005B317D"/>
    <w:pPr>
      <w:spacing w:after="240"/>
      <w:ind w:left="274"/>
      <w:textAlignment w:val="baseline"/>
    </w:pPr>
    <w:rPr>
      <w:rFonts w:ascii="Calibri" w:eastAsiaTheme="minorEastAsia" w:hAnsi="Calibri" w:cs="Calibri"/>
      <w:color w:val="000000"/>
    </w:rPr>
  </w:style>
  <w:style w:type="character" w:customStyle="1" w:styleId="BodyTextChar">
    <w:name w:val="Body Text Char"/>
    <w:basedOn w:val="DefaultParagraphFont"/>
    <w:link w:val="BodyText"/>
    <w:uiPriority w:val="1"/>
    <w:rsid w:val="005B317D"/>
    <w:rPr>
      <w:rFonts w:ascii="Calibri" w:eastAsiaTheme="minorEastAsia" w:hAnsi="Calibri" w:cs="Calibri"/>
      <w:color w:val="000000"/>
      <w:sz w:val="24"/>
      <w:szCs w:val="24"/>
    </w:rPr>
  </w:style>
  <w:style w:type="paragraph" w:styleId="NoSpacing">
    <w:name w:val="No Spacing"/>
    <w:uiPriority w:val="1"/>
    <w:rsid w:val="004B3FE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29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9D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847EE"/>
    <w:rPr>
      <w:sz w:val="16"/>
      <w:szCs w:val="16"/>
    </w:rPr>
  </w:style>
  <w:style w:type="paragraph" w:styleId="CommentText">
    <w:name w:val="annotation text"/>
    <w:basedOn w:val="Normal"/>
    <w:link w:val="CommentTextChar"/>
    <w:uiPriority w:val="99"/>
    <w:semiHidden/>
    <w:unhideWhenUsed/>
    <w:rsid w:val="00A847EE"/>
    <w:rPr>
      <w:sz w:val="20"/>
      <w:szCs w:val="20"/>
    </w:rPr>
  </w:style>
  <w:style w:type="character" w:customStyle="1" w:styleId="CommentTextChar">
    <w:name w:val="Comment Text Char"/>
    <w:basedOn w:val="DefaultParagraphFont"/>
    <w:link w:val="CommentText"/>
    <w:uiPriority w:val="99"/>
    <w:semiHidden/>
    <w:rsid w:val="00A847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47EE"/>
    <w:rPr>
      <w:b/>
      <w:bCs/>
    </w:rPr>
  </w:style>
  <w:style w:type="character" w:customStyle="1" w:styleId="CommentSubjectChar">
    <w:name w:val="Comment Subject Char"/>
    <w:basedOn w:val="CommentTextChar"/>
    <w:link w:val="CommentSubject"/>
    <w:uiPriority w:val="99"/>
    <w:semiHidden/>
    <w:rsid w:val="00A847EE"/>
    <w:rPr>
      <w:rFonts w:ascii="Times New Roman" w:eastAsia="Times New Roman" w:hAnsi="Times New Roman" w:cs="Times New Roman"/>
      <w:b/>
      <w:bCs/>
      <w:sz w:val="20"/>
      <w:szCs w:val="20"/>
    </w:rPr>
  </w:style>
  <w:style w:type="paragraph" w:styleId="Title">
    <w:name w:val="Title"/>
    <w:basedOn w:val="Normal"/>
    <w:next w:val="Normal"/>
    <w:link w:val="TitleChar"/>
    <w:uiPriority w:val="10"/>
    <w:rsid w:val="004B3F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3FE3"/>
    <w:rPr>
      <w:rFonts w:asciiTheme="majorHAnsi" w:eastAsiaTheme="majorEastAsia" w:hAnsiTheme="majorHAnsi" w:cstheme="majorBidi"/>
      <w:spacing w:val="-10"/>
      <w:kern w:val="28"/>
      <w:sz w:val="56"/>
      <w:szCs w:val="56"/>
    </w:rPr>
  </w:style>
  <w:style w:type="character" w:styleId="Strong">
    <w:name w:val="Strong"/>
    <w:basedOn w:val="DefaultParagraphFont"/>
    <w:uiPriority w:val="22"/>
    <w:rsid w:val="004B3FE3"/>
    <w:rPr>
      <w:b/>
      <w:bCs/>
    </w:rPr>
  </w:style>
  <w:style w:type="paragraph" w:styleId="Subtitle">
    <w:name w:val="Subtitle"/>
    <w:basedOn w:val="Normal"/>
    <w:next w:val="Normal"/>
    <w:link w:val="SubtitleChar"/>
    <w:uiPriority w:val="11"/>
    <w:rsid w:val="004B3F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B3FE3"/>
    <w:rPr>
      <w:rFonts w:asciiTheme="minorHAnsi" w:eastAsiaTheme="minorEastAsia" w:hAnsiTheme="minorHAnsi" w:cstheme="minorBidi"/>
      <w:color w:val="5A5A5A" w:themeColor="text1" w:themeTint="A5"/>
      <w:spacing w:val="15"/>
    </w:rPr>
  </w:style>
  <w:style w:type="character" w:styleId="SubtleEmphasis">
    <w:name w:val="Subtle Emphasis"/>
    <w:basedOn w:val="DefaultParagraphFont"/>
    <w:uiPriority w:val="19"/>
    <w:rsid w:val="004B3FE3"/>
    <w:rPr>
      <w:i/>
      <w:iCs/>
      <w:color w:val="404040" w:themeColor="text1" w:themeTint="BF"/>
    </w:rPr>
  </w:style>
  <w:style w:type="character" w:styleId="Emphasis">
    <w:name w:val="Emphasis"/>
    <w:basedOn w:val="DefaultParagraphFont"/>
    <w:uiPriority w:val="20"/>
    <w:rsid w:val="004B3FE3"/>
    <w:rPr>
      <w:i/>
      <w:iCs/>
    </w:rPr>
  </w:style>
  <w:style w:type="paragraph" w:customStyle="1" w:styleId="Tabletext">
    <w:name w:val="Table text"/>
    <w:basedOn w:val="BodyText"/>
    <w:rsid w:val="00D637B2"/>
    <w:pPr>
      <w:tabs>
        <w:tab w:val="left" w:pos="8820"/>
      </w:tabs>
      <w:spacing w:after="0"/>
      <w:ind w:left="0"/>
    </w:pPr>
  </w:style>
  <w:style w:type="character" w:styleId="UnresolvedMention">
    <w:name w:val="Unresolved Mention"/>
    <w:basedOn w:val="DefaultParagraphFont"/>
    <w:uiPriority w:val="99"/>
    <w:semiHidden/>
    <w:unhideWhenUsed/>
    <w:rsid w:val="000C300A"/>
    <w:rPr>
      <w:color w:val="605E5C"/>
      <w:shd w:val="clear" w:color="auto" w:fill="E1DFDD"/>
    </w:rPr>
  </w:style>
  <w:style w:type="paragraph" w:styleId="FootnoteText">
    <w:name w:val="footnote text"/>
    <w:basedOn w:val="Normal"/>
    <w:link w:val="FootnoteTextChar"/>
    <w:uiPriority w:val="99"/>
    <w:unhideWhenUsed/>
    <w:rsid w:val="00573B17"/>
    <w:pPr>
      <w:pBdr>
        <w:top w:val="nil"/>
        <w:left w:val="nil"/>
        <w:bottom w:val="nil"/>
        <w:right w:val="nil"/>
        <w:between w:val="nil"/>
      </w:pBdr>
    </w:pPr>
    <w:rPr>
      <w:rFonts w:asciiTheme="majorHAnsi" w:eastAsia="Arial" w:hAnsiTheme="majorHAnsi" w:cs="Arial"/>
      <w:color w:val="000000"/>
      <w:sz w:val="20"/>
      <w:szCs w:val="20"/>
      <w:lang w:val="en"/>
    </w:rPr>
  </w:style>
  <w:style w:type="character" w:customStyle="1" w:styleId="FootnoteTextChar">
    <w:name w:val="Footnote Text Char"/>
    <w:basedOn w:val="DefaultParagraphFont"/>
    <w:link w:val="FootnoteText"/>
    <w:uiPriority w:val="99"/>
    <w:rsid w:val="00573B17"/>
    <w:rPr>
      <w:rFonts w:asciiTheme="majorHAnsi" w:eastAsia="Arial" w:hAnsiTheme="majorHAnsi" w:cs="Arial"/>
      <w:color w:val="000000"/>
      <w:sz w:val="20"/>
      <w:szCs w:val="20"/>
      <w:lang w:val="en"/>
    </w:rPr>
  </w:style>
  <w:style w:type="character" w:styleId="FootnoteReference">
    <w:name w:val="footnote reference"/>
    <w:basedOn w:val="DefaultParagraphFont"/>
    <w:uiPriority w:val="99"/>
    <w:unhideWhenUsed/>
    <w:rsid w:val="00573B17"/>
    <w:rPr>
      <w:vertAlign w:val="superscript"/>
    </w:rPr>
  </w:style>
  <w:style w:type="paragraph" w:styleId="Header">
    <w:name w:val="header"/>
    <w:basedOn w:val="Normal"/>
    <w:link w:val="HeaderChar"/>
    <w:uiPriority w:val="99"/>
    <w:unhideWhenUsed/>
    <w:rsid w:val="00573B17"/>
    <w:pPr>
      <w:tabs>
        <w:tab w:val="center" w:pos="4680"/>
        <w:tab w:val="right" w:pos="9360"/>
      </w:tabs>
    </w:pPr>
  </w:style>
  <w:style w:type="character" w:customStyle="1" w:styleId="HeaderChar">
    <w:name w:val="Header Char"/>
    <w:basedOn w:val="DefaultParagraphFont"/>
    <w:link w:val="Header"/>
    <w:uiPriority w:val="99"/>
    <w:rsid w:val="00573B1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73B17"/>
    <w:pPr>
      <w:tabs>
        <w:tab w:val="center" w:pos="4680"/>
        <w:tab w:val="right" w:pos="9360"/>
      </w:tabs>
    </w:pPr>
  </w:style>
  <w:style w:type="character" w:customStyle="1" w:styleId="FooterChar">
    <w:name w:val="Footer Char"/>
    <w:basedOn w:val="DefaultParagraphFont"/>
    <w:link w:val="Footer"/>
    <w:uiPriority w:val="99"/>
    <w:rsid w:val="00573B1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3656">
      <w:bodyDiv w:val="1"/>
      <w:marLeft w:val="0"/>
      <w:marRight w:val="0"/>
      <w:marTop w:val="0"/>
      <w:marBottom w:val="0"/>
      <w:divBdr>
        <w:top w:val="none" w:sz="0" w:space="0" w:color="auto"/>
        <w:left w:val="none" w:sz="0" w:space="0" w:color="auto"/>
        <w:bottom w:val="none" w:sz="0" w:space="0" w:color="auto"/>
        <w:right w:val="none" w:sz="0" w:space="0" w:color="auto"/>
      </w:divBdr>
    </w:div>
    <w:div w:id="154734161">
      <w:bodyDiv w:val="1"/>
      <w:marLeft w:val="0"/>
      <w:marRight w:val="0"/>
      <w:marTop w:val="0"/>
      <w:marBottom w:val="0"/>
      <w:divBdr>
        <w:top w:val="none" w:sz="0" w:space="0" w:color="auto"/>
        <w:left w:val="none" w:sz="0" w:space="0" w:color="auto"/>
        <w:bottom w:val="none" w:sz="0" w:space="0" w:color="auto"/>
        <w:right w:val="none" w:sz="0" w:space="0" w:color="auto"/>
      </w:divBdr>
    </w:div>
    <w:div w:id="275453771">
      <w:bodyDiv w:val="1"/>
      <w:marLeft w:val="0"/>
      <w:marRight w:val="0"/>
      <w:marTop w:val="0"/>
      <w:marBottom w:val="0"/>
      <w:divBdr>
        <w:top w:val="none" w:sz="0" w:space="0" w:color="auto"/>
        <w:left w:val="none" w:sz="0" w:space="0" w:color="auto"/>
        <w:bottom w:val="none" w:sz="0" w:space="0" w:color="auto"/>
        <w:right w:val="none" w:sz="0" w:space="0" w:color="auto"/>
      </w:divBdr>
    </w:div>
    <w:div w:id="339359741">
      <w:bodyDiv w:val="1"/>
      <w:marLeft w:val="0"/>
      <w:marRight w:val="0"/>
      <w:marTop w:val="0"/>
      <w:marBottom w:val="0"/>
      <w:divBdr>
        <w:top w:val="none" w:sz="0" w:space="0" w:color="auto"/>
        <w:left w:val="none" w:sz="0" w:space="0" w:color="auto"/>
        <w:bottom w:val="none" w:sz="0" w:space="0" w:color="auto"/>
        <w:right w:val="none" w:sz="0" w:space="0" w:color="auto"/>
      </w:divBdr>
    </w:div>
    <w:div w:id="358092582">
      <w:bodyDiv w:val="1"/>
      <w:marLeft w:val="0"/>
      <w:marRight w:val="0"/>
      <w:marTop w:val="0"/>
      <w:marBottom w:val="0"/>
      <w:divBdr>
        <w:top w:val="none" w:sz="0" w:space="0" w:color="auto"/>
        <w:left w:val="none" w:sz="0" w:space="0" w:color="auto"/>
        <w:bottom w:val="none" w:sz="0" w:space="0" w:color="auto"/>
        <w:right w:val="none" w:sz="0" w:space="0" w:color="auto"/>
      </w:divBdr>
    </w:div>
    <w:div w:id="401803057">
      <w:bodyDiv w:val="1"/>
      <w:marLeft w:val="0"/>
      <w:marRight w:val="0"/>
      <w:marTop w:val="0"/>
      <w:marBottom w:val="0"/>
      <w:divBdr>
        <w:top w:val="none" w:sz="0" w:space="0" w:color="auto"/>
        <w:left w:val="none" w:sz="0" w:space="0" w:color="auto"/>
        <w:bottom w:val="none" w:sz="0" w:space="0" w:color="auto"/>
        <w:right w:val="none" w:sz="0" w:space="0" w:color="auto"/>
      </w:divBdr>
    </w:div>
    <w:div w:id="471796083">
      <w:bodyDiv w:val="1"/>
      <w:marLeft w:val="0"/>
      <w:marRight w:val="0"/>
      <w:marTop w:val="0"/>
      <w:marBottom w:val="0"/>
      <w:divBdr>
        <w:top w:val="none" w:sz="0" w:space="0" w:color="auto"/>
        <w:left w:val="none" w:sz="0" w:space="0" w:color="auto"/>
        <w:bottom w:val="none" w:sz="0" w:space="0" w:color="auto"/>
        <w:right w:val="none" w:sz="0" w:space="0" w:color="auto"/>
      </w:divBdr>
    </w:div>
    <w:div w:id="650064953">
      <w:bodyDiv w:val="1"/>
      <w:marLeft w:val="0"/>
      <w:marRight w:val="0"/>
      <w:marTop w:val="0"/>
      <w:marBottom w:val="0"/>
      <w:divBdr>
        <w:top w:val="none" w:sz="0" w:space="0" w:color="auto"/>
        <w:left w:val="none" w:sz="0" w:space="0" w:color="auto"/>
        <w:bottom w:val="none" w:sz="0" w:space="0" w:color="auto"/>
        <w:right w:val="none" w:sz="0" w:space="0" w:color="auto"/>
      </w:divBdr>
    </w:div>
    <w:div w:id="668019697">
      <w:bodyDiv w:val="1"/>
      <w:marLeft w:val="0"/>
      <w:marRight w:val="0"/>
      <w:marTop w:val="0"/>
      <w:marBottom w:val="0"/>
      <w:divBdr>
        <w:top w:val="none" w:sz="0" w:space="0" w:color="auto"/>
        <w:left w:val="none" w:sz="0" w:space="0" w:color="auto"/>
        <w:bottom w:val="none" w:sz="0" w:space="0" w:color="auto"/>
        <w:right w:val="none" w:sz="0" w:space="0" w:color="auto"/>
      </w:divBdr>
    </w:div>
    <w:div w:id="714232214">
      <w:bodyDiv w:val="1"/>
      <w:marLeft w:val="0"/>
      <w:marRight w:val="0"/>
      <w:marTop w:val="0"/>
      <w:marBottom w:val="0"/>
      <w:divBdr>
        <w:top w:val="none" w:sz="0" w:space="0" w:color="auto"/>
        <w:left w:val="none" w:sz="0" w:space="0" w:color="auto"/>
        <w:bottom w:val="none" w:sz="0" w:space="0" w:color="auto"/>
        <w:right w:val="none" w:sz="0" w:space="0" w:color="auto"/>
      </w:divBdr>
    </w:div>
    <w:div w:id="761797099">
      <w:bodyDiv w:val="1"/>
      <w:marLeft w:val="0"/>
      <w:marRight w:val="0"/>
      <w:marTop w:val="0"/>
      <w:marBottom w:val="0"/>
      <w:divBdr>
        <w:top w:val="none" w:sz="0" w:space="0" w:color="auto"/>
        <w:left w:val="none" w:sz="0" w:space="0" w:color="auto"/>
        <w:bottom w:val="none" w:sz="0" w:space="0" w:color="auto"/>
        <w:right w:val="none" w:sz="0" w:space="0" w:color="auto"/>
      </w:divBdr>
    </w:div>
    <w:div w:id="776873885">
      <w:bodyDiv w:val="1"/>
      <w:marLeft w:val="0"/>
      <w:marRight w:val="0"/>
      <w:marTop w:val="0"/>
      <w:marBottom w:val="0"/>
      <w:divBdr>
        <w:top w:val="none" w:sz="0" w:space="0" w:color="auto"/>
        <w:left w:val="none" w:sz="0" w:space="0" w:color="auto"/>
        <w:bottom w:val="none" w:sz="0" w:space="0" w:color="auto"/>
        <w:right w:val="none" w:sz="0" w:space="0" w:color="auto"/>
      </w:divBdr>
    </w:div>
    <w:div w:id="812719099">
      <w:bodyDiv w:val="1"/>
      <w:marLeft w:val="0"/>
      <w:marRight w:val="0"/>
      <w:marTop w:val="0"/>
      <w:marBottom w:val="0"/>
      <w:divBdr>
        <w:top w:val="none" w:sz="0" w:space="0" w:color="auto"/>
        <w:left w:val="none" w:sz="0" w:space="0" w:color="auto"/>
        <w:bottom w:val="none" w:sz="0" w:space="0" w:color="auto"/>
        <w:right w:val="none" w:sz="0" w:space="0" w:color="auto"/>
      </w:divBdr>
    </w:div>
    <w:div w:id="818810828">
      <w:bodyDiv w:val="1"/>
      <w:marLeft w:val="0"/>
      <w:marRight w:val="0"/>
      <w:marTop w:val="0"/>
      <w:marBottom w:val="0"/>
      <w:divBdr>
        <w:top w:val="none" w:sz="0" w:space="0" w:color="auto"/>
        <w:left w:val="none" w:sz="0" w:space="0" w:color="auto"/>
        <w:bottom w:val="none" w:sz="0" w:space="0" w:color="auto"/>
        <w:right w:val="none" w:sz="0" w:space="0" w:color="auto"/>
      </w:divBdr>
    </w:div>
    <w:div w:id="885605743">
      <w:bodyDiv w:val="1"/>
      <w:marLeft w:val="0"/>
      <w:marRight w:val="0"/>
      <w:marTop w:val="0"/>
      <w:marBottom w:val="0"/>
      <w:divBdr>
        <w:top w:val="none" w:sz="0" w:space="0" w:color="auto"/>
        <w:left w:val="none" w:sz="0" w:space="0" w:color="auto"/>
        <w:bottom w:val="none" w:sz="0" w:space="0" w:color="auto"/>
        <w:right w:val="none" w:sz="0" w:space="0" w:color="auto"/>
      </w:divBdr>
    </w:div>
    <w:div w:id="906187247">
      <w:bodyDiv w:val="1"/>
      <w:marLeft w:val="0"/>
      <w:marRight w:val="0"/>
      <w:marTop w:val="0"/>
      <w:marBottom w:val="0"/>
      <w:divBdr>
        <w:top w:val="none" w:sz="0" w:space="0" w:color="auto"/>
        <w:left w:val="none" w:sz="0" w:space="0" w:color="auto"/>
        <w:bottom w:val="none" w:sz="0" w:space="0" w:color="auto"/>
        <w:right w:val="none" w:sz="0" w:space="0" w:color="auto"/>
      </w:divBdr>
    </w:div>
    <w:div w:id="930699892">
      <w:bodyDiv w:val="1"/>
      <w:marLeft w:val="0"/>
      <w:marRight w:val="0"/>
      <w:marTop w:val="0"/>
      <w:marBottom w:val="0"/>
      <w:divBdr>
        <w:top w:val="none" w:sz="0" w:space="0" w:color="auto"/>
        <w:left w:val="none" w:sz="0" w:space="0" w:color="auto"/>
        <w:bottom w:val="none" w:sz="0" w:space="0" w:color="auto"/>
        <w:right w:val="none" w:sz="0" w:space="0" w:color="auto"/>
      </w:divBdr>
    </w:div>
    <w:div w:id="999120918">
      <w:bodyDiv w:val="1"/>
      <w:marLeft w:val="0"/>
      <w:marRight w:val="0"/>
      <w:marTop w:val="0"/>
      <w:marBottom w:val="0"/>
      <w:divBdr>
        <w:top w:val="none" w:sz="0" w:space="0" w:color="auto"/>
        <w:left w:val="none" w:sz="0" w:space="0" w:color="auto"/>
        <w:bottom w:val="none" w:sz="0" w:space="0" w:color="auto"/>
        <w:right w:val="none" w:sz="0" w:space="0" w:color="auto"/>
      </w:divBdr>
    </w:div>
    <w:div w:id="1017580006">
      <w:bodyDiv w:val="1"/>
      <w:marLeft w:val="0"/>
      <w:marRight w:val="0"/>
      <w:marTop w:val="0"/>
      <w:marBottom w:val="0"/>
      <w:divBdr>
        <w:top w:val="none" w:sz="0" w:space="0" w:color="auto"/>
        <w:left w:val="none" w:sz="0" w:space="0" w:color="auto"/>
        <w:bottom w:val="none" w:sz="0" w:space="0" w:color="auto"/>
        <w:right w:val="none" w:sz="0" w:space="0" w:color="auto"/>
      </w:divBdr>
    </w:div>
    <w:div w:id="1076781541">
      <w:bodyDiv w:val="1"/>
      <w:marLeft w:val="0"/>
      <w:marRight w:val="0"/>
      <w:marTop w:val="0"/>
      <w:marBottom w:val="0"/>
      <w:divBdr>
        <w:top w:val="none" w:sz="0" w:space="0" w:color="auto"/>
        <w:left w:val="none" w:sz="0" w:space="0" w:color="auto"/>
        <w:bottom w:val="none" w:sz="0" w:space="0" w:color="auto"/>
        <w:right w:val="none" w:sz="0" w:space="0" w:color="auto"/>
      </w:divBdr>
    </w:div>
    <w:div w:id="1078867340">
      <w:bodyDiv w:val="1"/>
      <w:marLeft w:val="0"/>
      <w:marRight w:val="0"/>
      <w:marTop w:val="0"/>
      <w:marBottom w:val="0"/>
      <w:divBdr>
        <w:top w:val="none" w:sz="0" w:space="0" w:color="auto"/>
        <w:left w:val="none" w:sz="0" w:space="0" w:color="auto"/>
        <w:bottom w:val="none" w:sz="0" w:space="0" w:color="auto"/>
        <w:right w:val="none" w:sz="0" w:space="0" w:color="auto"/>
      </w:divBdr>
    </w:div>
    <w:div w:id="1089349364">
      <w:bodyDiv w:val="1"/>
      <w:marLeft w:val="0"/>
      <w:marRight w:val="0"/>
      <w:marTop w:val="0"/>
      <w:marBottom w:val="0"/>
      <w:divBdr>
        <w:top w:val="none" w:sz="0" w:space="0" w:color="auto"/>
        <w:left w:val="none" w:sz="0" w:space="0" w:color="auto"/>
        <w:bottom w:val="none" w:sz="0" w:space="0" w:color="auto"/>
        <w:right w:val="none" w:sz="0" w:space="0" w:color="auto"/>
      </w:divBdr>
    </w:div>
    <w:div w:id="1143162675">
      <w:bodyDiv w:val="1"/>
      <w:marLeft w:val="0"/>
      <w:marRight w:val="0"/>
      <w:marTop w:val="0"/>
      <w:marBottom w:val="0"/>
      <w:divBdr>
        <w:top w:val="none" w:sz="0" w:space="0" w:color="auto"/>
        <w:left w:val="none" w:sz="0" w:space="0" w:color="auto"/>
        <w:bottom w:val="none" w:sz="0" w:space="0" w:color="auto"/>
        <w:right w:val="none" w:sz="0" w:space="0" w:color="auto"/>
      </w:divBdr>
    </w:div>
    <w:div w:id="1179277933">
      <w:bodyDiv w:val="1"/>
      <w:marLeft w:val="0"/>
      <w:marRight w:val="0"/>
      <w:marTop w:val="0"/>
      <w:marBottom w:val="0"/>
      <w:divBdr>
        <w:top w:val="none" w:sz="0" w:space="0" w:color="auto"/>
        <w:left w:val="none" w:sz="0" w:space="0" w:color="auto"/>
        <w:bottom w:val="none" w:sz="0" w:space="0" w:color="auto"/>
        <w:right w:val="none" w:sz="0" w:space="0" w:color="auto"/>
      </w:divBdr>
    </w:div>
    <w:div w:id="1248465486">
      <w:bodyDiv w:val="1"/>
      <w:marLeft w:val="0"/>
      <w:marRight w:val="0"/>
      <w:marTop w:val="0"/>
      <w:marBottom w:val="0"/>
      <w:divBdr>
        <w:top w:val="none" w:sz="0" w:space="0" w:color="auto"/>
        <w:left w:val="none" w:sz="0" w:space="0" w:color="auto"/>
        <w:bottom w:val="none" w:sz="0" w:space="0" w:color="auto"/>
        <w:right w:val="none" w:sz="0" w:space="0" w:color="auto"/>
      </w:divBdr>
    </w:div>
    <w:div w:id="1391539901">
      <w:bodyDiv w:val="1"/>
      <w:marLeft w:val="0"/>
      <w:marRight w:val="0"/>
      <w:marTop w:val="0"/>
      <w:marBottom w:val="0"/>
      <w:divBdr>
        <w:top w:val="none" w:sz="0" w:space="0" w:color="auto"/>
        <w:left w:val="none" w:sz="0" w:space="0" w:color="auto"/>
        <w:bottom w:val="none" w:sz="0" w:space="0" w:color="auto"/>
        <w:right w:val="none" w:sz="0" w:space="0" w:color="auto"/>
      </w:divBdr>
      <w:divsChild>
        <w:div w:id="613906509">
          <w:marLeft w:val="0"/>
          <w:marRight w:val="0"/>
          <w:marTop w:val="0"/>
          <w:marBottom w:val="0"/>
          <w:divBdr>
            <w:top w:val="none" w:sz="0" w:space="0" w:color="auto"/>
            <w:left w:val="none" w:sz="0" w:space="0" w:color="auto"/>
            <w:bottom w:val="none" w:sz="0" w:space="0" w:color="auto"/>
            <w:right w:val="none" w:sz="0" w:space="0" w:color="auto"/>
          </w:divBdr>
        </w:div>
        <w:div w:id="1464345500">
          <w:marLeft w:val="0"/>
          <w:marRight w:val="0"/>
          <w:marTop w:val="0"/>
          <w:marBottom w:val="0"/>
          <w:divBdr>
            <w:top w:val="none" w:sz="0" w:space="0" w:color="auto"/>
            <w:left w:val="none" w:sz="0" w:space="0" w:color="auto"/>
            <w:bottom w:val="none" w:sz="0" w:space="0" w:color="auto"/>
            <w:right w:val="none" w:sz="0" w:space="0" w:color="auto"/>
          </w:divBdr>
          <w:divsChild>
            <w:div w:id="148709140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39008523">
      <w:bodyDiv w:val="1"/>
      <w:marLeft w:val="0"/>
      <w:marRight w:val="0"/>
      <w:marTop w:val="0"/>
      <w:marBottom w:val="0"/>
      <w:divBdr>
        <w:top w:val="none" w:sz="0" w:space="0" w:color="auto"/>
        <w:left w:val="none" w:sz="0" w:space="0" w:color="auto"/>
        <w:bottom w:val="none" w:sz="0" w:space="0" w:color="auto"/>
        <w:right w:val="none" w:sz="0" w:space="0" w:color="auto"/>
      </w:divBdr>
    </w:div>
    <w:div w:id="1548489773">
      <w:bodyDiv w:val="1"/>
      <w:marLeft w:val="0"/>
      <w:marRight w:val="0"/>
      <w:marTop w:val="0"/>
      <w:marBottom w:val="0"/>
      <w:divBdr>
        <w:top w:val="none" w:sz="0" w:space="0" w:color="auto"/>
        <w:left w:val="none" w:sz="0" w:space="0" w:color="auto"/>
        <w:bottom w:val="none" w:sz="0" w:space="0" w:color="auto"/>
        <w:right w:val="none" w:sz="0" w:space="0" w:color="auto"/>
      </w:divBdr>
    </w:div>
    <w:div w:id="1673874739">
      <w:bodyDiv w:val="1"/>
      <w:marLeft w:val="0"/>
      <w:marRight w:val="0"/>
      <w:marTop w:val="0"/>
      <w:marBottom w:val="0"/>
      <w:divBdr>
        <w:top w:val="none" w:sz="0" w:space="0" w:color="auto"/>
        <w:left w:val="none" w:sz="0" w:space="0" w:color="auto"/>
        <w:bottom w:val="none" w:sz="0" w:space="0" w:color="auto"/>
        <w:right w:val="none" w:sz="0" w:space="0" w:color="auto"/>
      </w:divBdr>
    </w:div>
    <w:div w:id="1759641849">
      <w:bodyDiv w:val="1"/>
      <w:marLeft w:val="0"/>
      <w:marRight w:val="0"/>
      <w:marTop w:val="0"/>
      <w:marBottom w:val="0"/>
      <w:divBdr>
        <w:top w:val="none" w:sz="0" w:space="0" w:color="auto"/>
        <w:left w:val="none" w:sz="0" w:space="0" w:color="auto"/>
        <w:bottom w:val="none" w:sz="0" w:space="0" w:color="auto"/>
        <w:right w:val="none" w:sz="0" w:space="0" w:color="auto"/>
      </w:divBdr>
    </w:div>
    <w:div w:id="1806389084">
      <w:bodyDiv w:val="1"/>
      <w:marLeft w:val="0"/>
      <w:marRight w:val="0"/>
      <w:marTop w:val="0"/>
      <w:marBottom w:val="0"/>
      <w:divBdr>
        <w:top w:val="none" w:sz="0" w:space="0" w:color="auto"/>
        <w:left w:val="none" w:sz="0" w:space="0" w:color="auto"/>
        <w:bottom w:val="none" w:sz="0" w:space="0" w:color="auto"/>
        <w:right w:val="none" w:sz="0" w:space="0" w:color="auto"/>
      </w:divBdr>
    </w:div>
    <w:div w:id="1825001655">
      <w:bodyDiv w:val="1"/>
      <w:marLeft w:val="0"/>
      <w:marRight w:val="0"/>
      <w:marTop w:val="0"/>
      <w:marBottom w:val="0"/>
      <w:divBdr>
        <w:top w:val="none" w:sz="0" w:space="0" w:color="auto"/>
        <w:left w:val="none" w:sz="0" w:space="0" w:color="auto"/>
        <w:bottom w:val="none" w:sz="0" w:space="0" w:color="auto"/>
        <w:right w:val="none" w:sz="0" w:space="0" w:color="auto"/>
      </w:divBdr>
    </w:div>
    <w:div w:id="1955674723">
      <w:bodyDiv w:val="1"/>
      <w:marLeft w:val="0"/>
      <w:marRight w:val="0"/>
      <w:marTop w:val="0"/>
      <w:marBottom w:val="0"/>
      <w:divBdr>
        <w:top w:val="none" w:sz="0" w:space="0" w:color="auto"/>
        <w:left w:val="none" w:sz="0" w:space="0" w:color="auto"/>
        <w:bottom w:val="none" w:sz="0" w:space="0" w:color="auto"/>
        <w:right w:val="none" w:sz="0" w:space="0" w:color="auto"/>
      </w:divBdr>
    </w:div>
    <w:div w:id="1989087612">
      <w:bodyDiv w:val="1"/>
      <w:marLeft w:val="0"/>
      <w:marRight w:val="0"/>
      <w:marTop w:val="0"/>
      <w:marBottom w:val="0"/>
      <w:divBdr>
        <w:top w:val="none" w:sz="0" w:space="0" w:color="auto"/>
        <w:left w:val="none" w:sz="0" w:space="0" w:color="auto"/>
        <w:bottom w:val="none" w:sz="0" w:space="0" w:color="auto"/>
        <w:right w:val="none" w:sz="0" w:space="0" w:color="auto"/>
      </w:divBdr>
    </w:div>
    <w:div w:id="1993633066">
      <w:bodyDiv w:val="1"/>
      <w:marLeft w:val="0"/>
      <w:marRight w:val="0"/>
      <w:marTop w:val="0"/>
      <w:marBottom w:val="0"/>
      <w:divBdr>
        <w:top w:val="none" w:sz="0" w:space="0" w:color="auto"/>
        <w:left w:val="none" w:sz="0" w:space="0" w:color="auto"/>
        <w:bottom w:val="none" w:sz="0" w:space="0" w:color="auto"/>
        <w:right w:val="none" w:sz="0" w:space="0" w:color="auto"/>
      </w:divBdr>
    </w:div>
    <w:div w:id="2066832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olicy.usc.edu/ethics/" TargetMode="External"/><Relationship Id="rId4" Type="http://schemas.openxmlformats.org/officeDocument/2006/relationships/settings" Target="settings.xml"/><Relationship Id="rId9" Type="http://schemas.openxmlformats.org/officeDocument/2006/relationships/hyperlink" Target="https://policy.usc.edu/scampus-part-b/"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bertsweeney/Desktop/CET%20styles/CET%20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rHEqwH080P5dq18+LUelMujZsw==">AMUW2mXHbVFPOUI+fAb64XAKFoR7ki660uUCC2LVgzhLoANhv9mJi0evrJ7DmTItMKW3hlEd6ycfv5MPG0DrrFcQUtLZ9XSv6oJZz0Ij/CN0CUaXFY3YyPE184R/HsFvZzXNapxWeXzn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CET styles.dotx</Template>
  <TotalTime>0</TotalTime>
  <Pages>6</Pages>
  <Words>1642</Words>
  <Characters>9361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Sweeney</dc:creator>
  <cp:keywords/>
  <dc:description/>
  <cp:lastModifiedBy>Brandy Jenner</cp:lastModifiedBy>
  <cp:revision>2</cp:revision>
  <dcterms:created xsi:type="dcterms:W3CDTF">2021-11-23T18:37:00Z</dcterms:created>
  <dcterms:modified xsi:type="dcterms:W3CDTF">2021-11-23T18:37:00Z</dcterms:modified>
</cp:coreProperties>
</file>