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9EF8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11EDA55B" wp14:editId="64ED5FA9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2E197" w14:textId="1B82877B" w:rsidR="00EF0EBC" w:rsidRDefault="00EF0EBC" w:rsidP="00EF0EBC">
      <w:pPr>
        <w:pStyle w:val="Heading1"/>
      </w:pPr>
      <w:r>
        <w:t>Short essay question rubric</w:t>
      </w:r>
    </w:p>
    <w:p w14:paraId="1A40FBD0" w14:textId="0FBD9D81" w:rsidR="00EF0EBC" w:rsidRPr="00EF0EBC" w:rsidRDefault="00EF0EBC" w:rsidP="00EF0EBC">
      <w:pPr>
        <w:pStyle w:val="Heading2"/>
      </w:pPr>
      <w:r w:rsidRPr="00EF0EBC">
        <w:t>WHAT IS THIS RESOURCE?</w:t>
      </w:r>
    </w:p>
    <w:p w14:paraId="4A0915D5" w14:textId="77777777" w:rsidR="00EF0EBC" w:rsidRDefault="00EF0EBC" w:rsidP="00EF0EBC">
      <w:pPr>
        <w:pStyle w:val="BodyText"/>
      </w:pPr>
      <w:r>
        <w:t>This is a grading rubric an instructor uses to assess students’ work on this type of assignment. It is a sample rubric that needs to be edited to reflect the specifics of a particular assignment. Students can self-assess using the rubric as a checklist before submitting their assignment. This sample rubric can also be found under the Turnitin tool in Blackboard to facilitate online grading.</w:t>
      </w:r>
    </w:p>
    <w:p w14:paraId="1E5EF95B" w14:textId="31C1B345" w:rsidR="00EF0EBC" w:rsidRPr="00EF0EBC" w:rsidRDefault="00EF0EBC" w:rsidP="00EF0EBC">
      <w:pPr>
        <w:pStyle w:val="Heading2"/>
      </w:pPr>
      <w:r w:rsidRPr="00EF0EBC">
        <w:t>HOW DO I USE IT?</w:t>
      </w:r>
    </w:p>
    <w:p w14:paraId="3C90E6E2" w14:textId="4782960B" w:rsidR="00EF0EBC" w:rsidRDefault="00EF0EBC" w:rsidP="00EF0EBC">
      <w:pPr>
        <w:pStyle w:val="BodyText"/>
      </w:pPr>
      <w:r>
        <w:t xml:space="preserve">Edit the assignment requirements column, performance level descriptions in each box, and point values to align with a particular course assignment. Distribute the rubric to students when first introducing the assignment. Use the rubric to grade student work. To use the rubric in Blackboard, contact </w:t>
      </w:r>
      <w:hyperlink r:id="rId9" w:history="1">
        <w:r w:rsidRPr="00A23D5B">
          <w:rPr>
            <w:rStyle w:val="Hyperlink"/>
          </w:rPr>
          <w:t>USC Blackboard support</w:t>
        </w:r>
      </w:hyperlink>
      <w:r>
        <w:t xml:space="preserve"> and </w:t>
      </w:r>
      <w:hyperlink r:id="rId10" w:history="1">
        <w:r w:rsidR="003C6CCD">
          <w:rPr>
            <w:rStyle w:val="Hyperlink"/>
          </w:rPr>
          <w:t>CET</w:t>
        </w:r>
      </w:hyperlink>
      <w:r>
        <w:t xml:space="preserve"> for assistance. Also see the CET resource </w:t>
      </w:r>
      <w:r w:rsidRPr="00663FC9">
        <w:t>Tips for Designing Rubrics</w:t>
      </w:r>
      <w:r>
        <w:t>.</w:t>
      </w:r>
    </w:p>
    <w:p w14:paraId="58EDB699" w14:textId="22BB05F2" w:rsidR="00EF0EBC" w:rsidRDefault="00EF0EBC" w:rsidP="00EF0EBC">
      <w:pPr>
        <w:pStyle w:val="BodyText"/>
      </w:pPr>
      <w:r>
        <w:t xml:space="preserve">Table </w:t>
      </w:r>
      <w:r w:rsidR="007C2EF7">
        <w:fldChar w:fldCharType="begin"/>
      </w:r>
      <w:r w:rsidR="007C2EF7">
        <w:instrText xml:space="preserve"> SEQ Table \* ARABIC </w:instrText>
      </w:r>
      <w:r w:rsidR="007C2EF7">
        <w:fldChar w:fldCharType="separate"/>
      </w:r>
      <w:r>
        <w:rPr>
          <w:noProof/>
        </w:rPr>
        <w:t>1</w:t>
      </w:r>
      <w:r w:rsidR="007C2EF7">
        <w:rPr>
          <w:noProof/>
        </w:rPr>
        <w:fldChar w:fldCharType="end"/>
      </w:r>
      <w:r>
        <w:t xml:space="preserve"> Short essay question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hort essay question rubric"/>
        <w:tblDescription w:val="Contains five columns rating critieria levels from excellent to needs improvement. Contains four rows displaying level of completeness, analysis, evidence and writing."/>
      </w:tblPr>
      <w:tblGrid>
        <w:gridCol w:w="1870"/>
        <w:gridCol w:w="1870"/>
        <w:gridCol w:w="1870"/>
        <w:gridCol w:w="1870"/>
        <w:gridCol w:w="1870"/>
      </w:tblGrid>
      <w:tr w:rsidR="00EF0EBC" w14:paraId="52B5C122" w14:textId="77777777" w:rsidTr="00EF0EBC">
        <w:trPr>
          <w:cantSplit/>
          <w:tblHeader/>
        </w:trPr>
        <w:tc>
          <w:tcPr>
            <w:tcW w:w="1870" w:type="dxa"/>
            <w:shd w:val="clear" w:color="auto" w:fill="EEEEEE"/>
          </w:tcPr>
          <w:p w14:paraId="45BEE4A1" w14:textId="12F9426A" w:rsidR="00EF0EBC" w:rsidRPr="00EF0EBC" w:rsidRDefault="00EF0EBC" w:rsidP="00EF0EBC">
            <w:pPr>
              <w:pStyle w:val="Tabletext"/>
              <w:rPr>
                <w:rStyle w:val="Strong"/>
              </w:rPr>
            </w:pPr>
            <w:r w:rsidRPr="00EF0EBC">
              <w:rPr>
                <w:rStyle w:val="Strong"/>
              </w:rPr>
              <w:t>Criteria</w:t>
            </w:r>
          </w:p>
        </w:tc>
        <w:tc>
          <w:tcPr>
            <w:tcW w:w="1870" w:type="dxa"/>
            <w:shd w:val="clear" w:color="auto" w:fill="EEEEEE"/>
          </w:tcPr>
          <w:p w14:paraId="4755BBD2" w14:textId="6F704793" w:rsidR="00EF0EBC" w:rsidRPr="00EF0EBC" w:rsidRDefault="00EF0EBC" w:rsidP="00EF0EBC">
            <w:pPr>
              <w:pStyle w:val="Tabletext"/>
              <w:rPr>
                <w:rStyle w:val="Strong"/>
              </w:rPr>
            </w:pPr>
            <w:r w:rsidRPr="00EF0EBC">
              <w:rPr>
                <w:rStyle w:val="Strong"/>
              </w:rPr>
              <w:t>Excellent</w:t>
            </w:r>
          </w:p>
        </w:tc>
        <w:tc>
          <w:tcPr>
            <w:tcW w:w="1870" w:type="dxa"/>
            <w:shd w:val="clear" w:color="auto" w:fill="EEEEEE"/>
          </w:tcPr>
          <w:p w14:paraId="3F133E22" w14:textId="3A9FF600" w:rsidR="00EF0EBC" w:rsidRPr="00EF0EBC" w:rsidRDefault="00EF0EBC" w:rsidP="00EF0EBC">
            <w:pPr>
              <w:pStyle w:val="Tabletext"/>
              <w:rPr>
                <w:rStyle w:val="Strong"/>
              </w:rPr>
            </w:pPr>
            <w:r w:rsidRPr="00EF0EBC">
              <w:rPr>
                <w:rStyle w:val="Strong"/>
              </w:rPr>
              <w:t>Meets Expectations</w:t>
            </w:r>
          </w:p>
        </w:tc>
        <w:tc>
          <w:tcPr>
            <w:tcW w:w="1870" w:type="dxa"/>
            <w:shd w:val="clear" w:color="auto" w:fill="EEEEEE"/>
          </w:tcPr>
          <w:p w14:paraId="604365D5" w14:textId="25F52103" w:rsidR="00EF0EBC" w:rsidRPr="00EF0EBC" w:rsidRDefault="00EF0EBC" w:rsidP="00EF0EBC">
            <w:pPr>
              <w:pStyle w:val="Tabletext"/>
              <w:rPr>
                <w:rStyle w:val="Strong"/>
              </w:rPr>
            </w:pPr>
            <w:r w:rsidRPr="00EF0EBC">
              <w:rPr>
                <w:rStyle w:val="Strong"/>
              </w:rPr>
              <w:t>Approaches Expectations</w:t>
            </w:r>
          </w:p>
        </w:tc>
        <w:tc>
          <w:tcPr>
            <w:tcW w:w="1870" w:type="dxa"/>
            <w:shd w:val="clear" w:color="auto" w:fill="EEEEEE"/>
          </w:tcPr>
          <w:p w14:paraId="14A68129" w14:textId="43FB05C7" w:rsidR="00EF0EBC" w:rsidRPr="00EF0EBC" w:rsidRDefault="00EF0EBC" w:rsidP="00EF0EBC">
            <w:pPr>
              <w:pStyle w:val="Tabletext"/>
              <w:rPr>
                <w:rStyle w:val="Strong"/>
              </w:rPr>
            </w:pPr>
            <w:r w:rsidRPr="00EF0EBC">
              <w:rPr>
                <w:rStyle w:val="Strong"/>
              </w:rPr>
              <w:t>Needs Improvement</w:t>
            </w:r>
          </w:p>
        </w:tc>
      </w:tr>
      <w:tr w:rsidR="00EF0EBC" w14:paraId="4D03C6C6" w14:textId="77777777" w:rsidTr="00EF0EBC">
        <w:trPr>
          <w:cantSplit/>
        </w:trPr>
        <w:tc>
          <w:tcPr>
            <w:tcW w:w="1870" w:type="dxa"/>
            <w:shd w:val="clear" w:color="auto" w:fill="EEEEEE"/>
          </w:tcPr>
          <w:p w14:paraId="21BF1AE2" w14:textId="5623BBB6" w:rsidR="00EF0EBC" w:rsidRPr="00EF0EBC" w:rsidRDefault="00EF0EBC" w:rsidP="00EF0EBC">
            <w:pPr>
              <w:pStyle w:val="Tabletext"/>
              <w:rPr>
                <w:rStyle w:val="Strong"/>
              </w:rPr>
            </w:pPr>
            <w:r w:rsidRPr="00EF0EBC">
              <w:rPr>
                <w:rStyle w:val="Strong"/>
              </w:rPr>
              <w:t>Completeness</w:t>
            </w:r>
          </w:p>
        </w:tc>
        <w:tc>
          <w:tcPr>
            <w:tcW w:w="1870" w:type="dxa"/>
          </w:tcPr>
          <w:p w14:paraId="3B77084C" w14:textId="5BF1F8C8" w:rsidR="00EF0EBC" w:rsidRDefault="00EF0EBC" w:rsidP="00EF0EBC">
            <w:pPr>
              <w:pStyle w:val="Tabletext"/>
            </w:pPr>
            <w:r>
              <w:t>Shows a thorough understanding of the question. Addresses all aspects of the question completely.</w:t>
            </w:r>
          </w:p>
        </w:tc>
        <w:tc>
          <w:tcPr>
            <w:tcW w:w="1870" w:type="dxa"/>
          </w:tcPr>
          <w:p w14:paraId="60862E4A" w14:textId="70182249" w:rsidR="00EF0EBC" w:rsidRDefault="00EF0EBC" w:rsidP="00EF0EBC">
            <w:pPr>
              <w:pStyle w:val="Tabletext"/>
            </w:pPr>
            <w:r>
              <w:t xml:space="preserve">Presents a general understanding of the question. Completely addresses most aspects of the </w:t>
            </w:r>
            <w:r w:rsidR="003C6CCD">
              <w:t>question or</w:t>
            </w:r>
            <w:r>
              <w:t xml:space="preserve"> addresses all aspects incompletely.</w:t>
            </w:r>
          </w:p>
        </w:tc>
        <w:tc>
          <w:tcPr>
            <w:tcW w:w="1870" w:type="dxa"/>
          </w:tcPr>
          <w:p w14:paraId="16AAAF31" w14:textId="6A9AB09E" w:rsidR="00EF0EBC" w:rsidRDefault="00EF0EBC" w:rsidP="00EF0EBC">
            <w:pPr>
              <w:pStyle w:val="Tabletext"/>
            </w:pPr>
            <w:r>
              <w:t>Shows a limited understanding of the question. Does not address most aspects of the question.</w:t>
            </w:r>
          </w:p>
        </w:tc>
        <w:tc>
          <w:tcPr>
            <w:tcW w:w="1870" w:type="dxa"/>
          </w:tcPr>
          <w:p w14:paraId="2D0FAA44" w14:textId="40F1AB6E" w:rsidR="00EF0EBC" w:rsidRDefault="00EF0EBC" w:rsidP="00EF0EBC">
            <w:pPr>
              <w:pStyle w:val="Tabletext"/>
            </w:pPr>
            <w:r>
              <w:t>Does not answer the specific central question.</w:t>
            </w:r>
          </w:p>
        </w:tc>
      </w:tr>
      <w:tr w:rsidR="00EF0EBC" w14:paraId="4A61E5AB" w14:textId="77777777" w:rsidTr="00EF0EBC">
        <w:trPr>
          <w:cantSplit/>
        </w:trPr>
        <w:tc>
          <w:tcPr>
            <w:tcW w:w="1870" w:type="dxa"/>
            <w:shd w:val="clear" w:color="auto" w:fill="EEEEEE"/>
          </w:tcPr>
          <w:p w14:paraId="24ED6C21" w14:textId="056BDE54" w:rsidR="00EF0EBC" w:rsidRPr="00EF0EBC" w:rsidRDefault="00EF0EBC" w:rsidP="00EF0EBC">
            <w:pPr>
              <w:pStyle w:val="Tabletext"/>
              <w:rPr>
                <w:rStyle w:val="Strong"/>
              </w:rPr>
            </w:pPr>
            <w:r w:rsidRPr="00EF0EBC">
              <w:rPr>
                <w:rStyle w:val="Strong"/>
              </w:rPr>
              <w:lastRenderedPageBreak/>
              <w:t>Analysis</w:t>
            </w:r>
          </w:p>
        </w:tc>
        <w:tc>
          <w:tcPr>
            <w:tcW w:w="1870" w:type="dxa"/>
          </w:tcPr>
          <w:p w14:paraId="4359EB6E" w14:textId="16E14E78" w:rsidR="00EF0EBC" w:rsidRDefault="00EF0EBC" w:rsidP="00EF0EBC">
            <w:pPr>
              <w:pStyle w:val="Tabletext"/>
            </w:pPr>
            <w:r>
              <w:t>Analyzes, evaluates, compares, and/or contrasts issues and events with depth.</w:t>
            </w:r>
          </w:p>
        </w:tc>
        <w:tc>
          <w:tcPr>
            <w:tcW w:w="1870" w:type="dxa"/>
          </w:tcPr>
          <w:p w14:paraId="6BA9B2B3" w14:textId="199FC762" w:rsidR="00EF0EBC" w:rsidRDefault="00EF0EBC" w:rsidP="00EF0EBC">
            <w:pPr>
              <w:pStyle w:val="Tabletext"/>
            </w:pPr>
            <w:r>
              <w:t>Analyzes or evaluates issues and events, but not in any depth.</w:t>
            </w:r>
          </w:p>
        </w:tc>
        <w:tc>
          <w:tcPr>
            <w:tcW w:w="1870" w:type="dxa"/>
          </w:tcPr>
          <w:p w14:paraId="683971C3" w14:textId="5964B302" w:rsidR="00EF0EBC" w:rsidRDefault="00EF0EBC" w:rsidP="00EF0EBC">
            <w:pPr>
              <w:pStyle w:val="Tabletext"/>
            </w:pPr>
            <w:r>
              <w:t>Lacks analysis or evaluation of the issues and events beyond stating accurate, relevant facts.</w:t>
            </w:r>
          </w:p>
        </w:tc>
        <w:tc>
          <w:tcPr>
            <w:tcW w:w="1870" w:type="dxa"/>
          </w:tcPr>
          <w:p w14:paraId="7ECE460A" w14:textId="2151C6A4" w:rsidR="00EF0EBC" w:rsidRDefault="00EF0EBC" w:rsidP="00EF0EBC">
            <w:pPr>
              <w:pStyle w:val="Tabletext"/>
            </w:pPr>
            <w:r>
              <w:t>Lacks analysis or evaluation of the issues and events beyond stating vague, irrelevant, and/or inaccurate facts.</w:t>
            </w:r>
          </w:p>
        </w:tc>
      </w:tr>
      <w:tr w:rsidR="00EF0EBC" w14:paraId="41C5D71F" w14:textId="77777777" w:rsidTr="00EF0EBC">
        <w:trPr>
          <w:cantSplit/>
        </w:trPr>
        <w:tc>
          <w:tcPr>
            <w:tcW w:w="1870" w:type="dxa"/>
            <w:shd w:val="clear" w:color="auto" w:fill="EEEEEE"/>
          </w:tcPr>
          <w:p w14:paraId="28B4AAAA" w14:textId="00234849" w:rsidR="00EF0EBC" w:rsidRPr="00EF0EBC" w:rsidRDefault="00EF0EBC" w:rsidP="00EF0EBC">
            <w:pPr>
              <w:pStyle w:val="Tabletext"/>
              <w:rPr>
                <w:rStyle w:val="Strong"/>
              </w:rPr>
            </w:pPr>
            <w:r w:rsidRPr="00EF0EBC">
              <w:rPr>
                <w:rStyle w:val="Strong"/>
              </w:rPr>
              <w:t>Evidence</w:t>
            </w:r>
          </w:p>
        </w:tc>
        <w:tc>
          <w:tcPr>
            <w:tcW w:w="1870" w:type="dxa"/>
          </w:tcPr>
          <w:p w14:paraId="3603F18F" w14:textId="26D12AB2" w:rsidR="00EF0EBC" w:rsidRDefault="00EF0EBC" w:rsidP="00EF0EBC">
            <w:pPr>
              <w:pStyle w:val="Tabletext"/>
            </w:pPr>
            <w:r>
              <w:t>Incorporates pertinent and detailed information from both class discussions and assigned readings (when applicable).</w:t>
            </w:r>
          </w:p>
        </w:tc>
        <w:tc>
          <w:tcPr>
            <w:tcW w:w="1870" w:type="dxa"/>
          </w:tcPr>
          <w:p w14:paraId="5056BE75" w14:textId="5839DB79" w:rsidR="00EF0EBC" w:rsidRDefault="00EF0EBC" w:rsidP="00EF0EBC">
            <w:pPr>
              <w:pStyle w:val="Tabletext"/>
            </w:pPr>
            <w:r>
              <w:t xml:space="preserve">Includes relevant facts, examples. and </w:t>
            </w:r>
            <w:r w:rsidR="003C6CCD">
              <w:t>details but</w:t>
            </w:r>
            <w:r>
              <w:t xml:space="preserve"> does not support all aspects of the task evenly.</w:t>
            </w:r>
            <w:r>
              <w:tab/>
            </w:r>
          </w:p>
        </w:tc>
        <w:tc>
          <w:tcPr>
            <w:tcW w:w="1870" w:type="dxa"/>
          </w:tcPr>
          <w:p w14:paraId="2AD58198" w14:textId="6FE2E3CA" w:rsidR="00EF0EBC" w:rsidRDefault="00EF0EBC" w:rsidP="00EF0EBC">
            <w:pPr>
              <w:pStyle w:val="Tabletext"/>
            </w:pPr>
            <w:r>
              <w:t>Includes relevant facts, examples, and details, but omits concrete examples, includes inaccurate information, and/or does not support all aspects of the task.</w:t>
            </w:r>
          </w:p>
        </w:tc>
        <w:tc>
          <w:tcPr>
            <w:tcW w:w="1870" w:type="dxa"/>
          </w:tcPr>
          <w:p w14:paraId="5BD97E0E" w14:textId="45DD3BD2" w:rsidR="00EF0EBC" w:rsidRDefault="00EF0EBC" w:rsidP="00EF0EBC">
            <w:pPr>
              <w:pStyle w:val="Tabletext"/>
            </w:pPr>
            <w:r>
              <w:t>Does not incorporate information from pertinent class discussion and/or assigned readings.</w:t>
            </w:r>
          </w:p>
        </w:tc>
      </w:tr>
      <w:tr w:rsidR="00EF0EBC" w14:paraId="423A72A6" w14:textId="77777777" w:rsidTr="00EF0EBC">
        <w:trPr>
          <w:cantSplit/>
        </w:trPr>
        <w:tc>
          <w:tcPr>
            <w:tcW w:w="1870" w:type="dxa"/>
            <w:shd w:val="clear" w:color="auto" w:fill="EEEEEE"/>
          </w:tcPr>
          <w:p w14:paraId="4693CC73" w14:textId="1B6611C6" w:rsidR="00EF0EBC" w:rsidRPr="00EF0EBC" w:rsidRDefault="00EF0EBC" w:rsidP="00EF0EBC">
            <w:pPr>
              <w:pStyle w:val="Tabletext"/>
              <w:rPr>
                <w:rStyle w:val="Strong"/>
              </w:rPr>
            </w:pPr>
            <w:r w:rsidRPr="00EF0EBC">
              <w:rPr>
                <w:rStyle w:val="Strong"/>
              </w:rPr>
              <w:t>Writing</w:t>
            </w:r>
          </w:p>
        </w:tc>
        <w:tc>
          <w:tcPr>
            <w:tcW w:w="1870" w:type="dxa"/>
          </w:tcPr>
          <w:p w14:paraId="2F172BEC" w14:textId="57FBB037" w:rsidR="00EF0EBC" w:rsidRDefault="00EF0EBC" w:rsidP="00EF0EBC">
            <w:pPr>
              <w:pStyle w:val="Tabletext"/>
            </w:pPr>
            <w:r>
              <w:t>Presents all information clearly and concisely, in an organized manner.</w:t>
            </w:r>
          </w:p>
        </w:tc>
        <w:tc>
          <w:tcPr>
            <w:tcW w:w="1870" w:type="dxa"/>
          </w:tcPr>
          <w:p w14:paraId="26FCD5E7" w14:textId="47A7C460" w:rsidR="00EF0EBC" w:rsidRDefault="00EF0EBC" w:rsidP="00EF0EBC">
            <w:pPr>
              <w:pStyle w:val="Tabletext"/>
            </w:pPr>
            <w:r>
              <w:t xml:space="preserve">Presents information fairly clearly and </w:t>
            </w:r>
            <w:r w:rsidR="003C6CCD">
              <w:t>concisely and</w:t>
            </w:r>
            <w:r>
              <w:t xml:space="preserve"> may have minor organization problems.</w:t>
            </w:r>
          </w:p>
        </w:tc>
        <w:tc>
          <w:tcPr>
            <w:tcW w:w="1870" w:type="dxa"/>
          </w:tcPr>
          <w:p w14:paraId="4CA6B83D" w14:textId="1AADCD33" w:rsidR="00EF0EBC" w:rsidRDefault="00EF0EBC" w:rsidP="00EF0EBC">
            <w:pPr>
              <w:pStyle w:val="Tabletext"/>
            </w:pPr>
            <w:r>
              <w:t>Lacks focus, somewhat interfering with comprehension.</w:t>
            </w:r>
          </w:p>
        </w:tc>
        <w:tc>
          <w:tcPr>
            <w:tcW w:w="1870" w:type="dxa"/>
          </w:tcPr>
          <w:p w14:paraId="32F6D447" w14:textId="4C11808B" w:rsidR="00EF0EBC" w:rsidRDefault="00EF0EBC" w:rsidP="00EF0EBC">
            <w:pPr>
              <w:pStyle w:val="Tabletext"/>
            </w:pPr>
            <w:r>
              <w:t>Organizational problems prevent comprehension.</w:t>
            </w:r>
          </w:p>
        </w:tc>
      </w:tr>
    </w:tbl>
    <w:p w14:paraId="46EB01CB" w14:textId="567D3813" w:rsidR="00EF0EBC" w:rsidRDefault="00EF0EBC" w:rsidP="00EF0EBC">
      <w:pPr>
        <w:pStyle w:val="BodyText"/>
      </w:pPr>
    </w:p>
    <w:sectPr w:rsidR="00EF0EBC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049C" w14:textId="77777777" w:rsidR="007C2EF7" w:rsidRDefault="007C2EF7">
      <w:r>
        <w:separator/>
      </w:r>
    </w:p>
  </w:endnote>
  <w:endnote w:type="continuationSeparator" w:id="0">
    <w:p w14:paraId="7FD1927F" w14:textId="77777777" w:rsidR="007C2EF7" w:rsidRDefault="007C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0F32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524CBDF7" w14:textId="77777777" w:rsidR="00B71CD1" w:rsidRDefault="000D6F02">
    <w:r>
      <w:rPr>
        <w:noProof/>
      </w:rPr>
      <w:drawing>
        <wp:inline distT="114300" distB="114300" distL="114300" distR="114300" wp14:anchorId="103A7757" wp14:editId="2E010F4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E2F2" w14:textId="77777777" w:rsidR="007C2EF7" w:rsidRDefault="007C2EF7">
      <w:r>
        <w:separator/>
      </w:r>
    </w:p>
  </w:footnote>
  <w:footnote w:type="continuationSeparator" w:id="0">
    <w:p w14:paraId="37C7CFBC" w14:textId="77777777" w:rsidR="007C2EF7" w:rsidRDefault="007C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30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96430"/>
    <w:rsid w:val="003A65EA"/>
    <w:rsid w:val="003C0C6D"/>
    <w:rsid w:val="003C6CC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81079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3FC9"/>
    <w:rsid w:val="006661C6"/>
    <w:rsid w:val="00667254"/>
    <w:rsid w:val="00670873"/>
    <w:rsid w:val="00687871"/>
    <w:rsid w:val="0070244F"/>
    <w:rsid w:val="0071143C"/>
    <w:rsid w:val="00781A9F"/>
    <w:rsid w:val="00786E8B"/>
    <w:rsid w:val="00796F54"/>
    <w:rsid w:val="007B18AD"/>
    <w:rsid w:val="007C29DF"/>
    <w:rsid w:val="007C2EF7"/>
    <w:rsid w:val="007E4E36"/>
    <w:rsid w:val="007F6055"/>
    <w:rsid w:val="007F7DF8"/>
    <w:rsid w:val="00814537"/>
    <w:rsid w:val="0084403C"/>
    <w:rsid w:val="0084634A"/>
    <w:rsid w:val="00873042"/>
    <w:rsid w:val="00881CC3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3D5B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E1003"/>
    <w:rsid w:val="00EF0EBC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1078"/>
  <w15:docId w15:val="{32803F8A-0DD2-1C41-9E80-09BFB53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table" w:styleId="TableGrid">
    <w:name w:val="Table Grid"/>
    <w:basedOn w:val="TableNormal"/>
    <w:uiPriority w:val="39"/>
    <w:rsid w:val="00EF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0EBC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et.us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ackboardhelp.usc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2</cp:revision>
  <dcterms:created xsi:type="dcterms:W3CDTF">2021-08-10T00:06:00Z</dcterms:created>
  <dcterms:modified xsi:type="dcterms:W3CDTF">2021-08-10T00:06:00Z</dcterms:modified>
</cp:coreProperties>
</file>