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3557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5C5C1A50" wp14:editId="546A447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BE47AD" w14:textId="6A9DA86E" w:rsidR="001226DC" w:rsidRDefault="001226DC" w:rsidP="001226DC">
      <w:pPr>
        <w:pStyle w:val="Heading1"/>
      </w:pPr>
      <w:r>
        <w:t xml:space="preserve">Observation </w:t>
      </w:r>
      <w:r>
        <w:t>g</w:t>
      </w:r>
      <w:r>
        <w:t xml:space="preserve">uide for the </w:t>
      </w:r>
      <w:r>
        <w:t>a</w:t>
      </w:r>
      <w:r>
        <w:t>ctive</w:t>
      </w:r>
      <w:r>
        <w:t>-l</w:t>
      </w:r>
      <w:r>
        <w:t xml:space="preserve">earning </w:t>
      </w:r>
      <w:r>
        <w:t>c</w:t>
      </w:r>
      <w:r>
        <w:t>lassroom</w:t>
      </w:r>
    </w:p>
    <w:p w14:paraId="48C1AD06" w14:textId="025FE6DB" w:rsidR="001226DC" w:rsidRDefault="001226DC" w:rsidP="001226DC">
      <w:pPr>
        <w:pStyle w:val="Heading2"/>
      </w:pPr>
      <w:r>
        <w:t>WHAT IS THIS RESOURCE?</w:t>
      </w:r>
    </w:p>
    <w:p w14:paraId="491795F2" w14:textId="77777777" w:rsidR="001226DC" w:rsidRDefault="001226DC" w:rsidP="001226DC">
      <w:pPr>
        <w:pStyle w:val="BodyText"/>
      </w:pPr>
      <w:r>
        <w:t>Questions for faculty observing a peer’s class to evaluate the active learning taking place in an onground or synchronous online class. Active learning are activities in which students practice course concepts during class.</w:t>
      </w:r>
    </w:p>
    <w:p w14:paraId="3FC86D48" w14:textId="2D431A97" w:rsidR="001226DC" w:rsidRDefault="001226DC" w:rsidP="001226DC">
      <w:pPr>
        <w:pStyle w:val="Heading2"/>
      </w:pPr>
      <w:r>
        <w:t>HOW DO I USE IT?</w:t>
      </w:r>
    </w:p>
    <w:p w14:paraId="07154863" w14:textId="3E8AF987" w:rsidR="001226DC" w:rsidRDefault="001226DC" w:rsidP="001226DC">
      <w:pPr>
        <w:pStyle w:val="BodyText"/>
      </w:pPr>
      <w:r>
        <w:t xml:space="preserve">Use these questions as a guide to observe active learning taking place in the class. For assistance, please </w:t>
      </w:r>
      <w:hyperlink r:id="rId9" w:history="1">
        <w:r w:rsidRPr="00076528">
          <w:rPr>
            <w:rStyle w:val="Hyperlink"/>
          </w:rPr>
          <w:t>contact CET</w:t>
        </w:r>
      </w:hyperlink>
      <w:r>
        <w:t>.</w:t>
      </w:r>
    </w:p>
    <w:p w14:paraId="0A999379" w14:textId="5C56611A" w:rsidR="001226DC" w:rsidRDefault="001226DC" w:rsidP="001226DC">
      <w:pPr>
        <w:pStyle w:val="Heading3"/>
      </w:pPr>
      <w:r>
        <w:t xml:space="preserve">Activity </w:t>
      </w:r>
      <w:r>
        <w:t>d</w:t>
      </w:r>
      <w:r>
        <w:t xml:space="preserve">esign </w:t>
      </w:r>
    </w:p>
    <w:p w14:paraId="40BB4367" w14:textId="419EFDC7" w:rsidR="001226DC" w:rsidRDefault="001226DC" w:rsidP="001226DC">
      <w:pPr>
        <w:pStyle w:val="Bulletlist1"/>
      </w:pPr>
      <w:r>
        <w:t xml:space="preserve">Are the instructions and goals of the activity clear? </w:t>
      </w:r>
    </w:p>
    <w:p w14:paraId="6B1593F7" w14:textId="0B7A8567" w:rsidR="001226DC" w:rsidRDefault="001226DC" w:rsidP="001226DC">
      <w:pPr>
        <w:pStyle w:val="Bulletlist1"/>
      </w:pPr>
      <w:r>
        <w:t>Does the task relate to the course learning objectives and topic at hand (or session goals)?</w:t>
      </w:r>
    </w:p>
    <w:p w14:paraId="35DA6ADC" w14:textId="765C662E" w:rsidR="001226DC" w:rsidRDefault="001226DC" w:rsidP="001226DC">
      <w:pPr>
        <w:pStyle w:val="Bulletlist1"/>
      </w:pPr>
      <w:r>
        <w:t>Did the instructor model the task and/or provide an example?</w:t>
      </w:r>
    </w:p>
    <w:p w14:paraId="174244C7" w14:textId="51C8E187" w:rsidR="001226DC" w:rsidRDefault="001226DC" w:rsidP="001226DC">
      <w:pPr>
        <w:pStyle w:val="Bulletlist1"/>
      </w:pPr>
      <w:r>
        <w:t>Do the students have everything they need to complete the task (content knowledge as well as any materials)?</w:t>
      </w:r>
    </w:p>
    <w:p w14:paraId="64554B60" w14:textId="2280EAC3" w:rsidR="001226DC" w:rsidRDefault="001226DC" w:rsidP="001226DC">
      <w:pPr>
        <w:pStyle w:val="Bulletlist1"/>
      </w:pPr>
      <w:r>
        <w:t>Does the task occur after no more than 15-20 minutes of traditional lecture time?</w:t>
      </w:r>
    </w:p>
    <w:p w14:paraId="37398DD9" w14:textId="46BAF1D6" w:rsidR="001226DC" w:rsidRDefault="001226DC" w:rsidP="001226DC">
      <w:pPr>
        <w:pStyle w:val="Bulletlist1"/>
      </w:pPr>
      <w:r>
        <w:t>Is there a clear deliverable (e.g., completed worksheet) that students are expected to produce?</w:t>
      </w:r>
    </w:p>
    <w:p w14:paraId="36038DDB" w14:textId="0CDC8506" w:rsidR="001226DC" w:rsidRDefault="001226DC" w:rsidP="001226DC">
      <w:pPr>
        <w:pStyle w:val="Bulletlist1"/>
      </w:pPr>
      <w:r>
        <w:t>Is the deliverable collected?</w:t>
      </w:r>
    </w:p>
    <w:p w14:paraId="7CEC6F3E" w14:textId="406D9244" w:rsidR="001226DC" w:rsidRDefault="001226DC" w:rsidP="001226DC">
      <w:pPr>
        <w:pStyle w:val="Heading3"/>
      </w:pPr>
      <w:r>
        <w:t xml:space="preserve">Activity </w:t>
      </w:r>
      <w:r>
        <w:t>i</w:t>
      </w:r>
      <w:r>
        <w:t xml:space="preserve">mplementation </w:t>
      </w:r>
    </w:p>
    <w:p w14:paraId="15748766" w14:textId="02E7E856" w:rsidR="001226DC" w:rsidRDefault="001226DC" w:rsidP="001226DC">
      <w:pPr>
        <w:pStyle w:val="Bulletlist1"/>
      </w:pPr>
      <w:r>
        <w:t xml:space="preserve">Is the activity clearly related to a course or session learning goal? </w:t>
      </w:r>
    </w:p>
    <w:p w14:paraId="327B20DB" w14:textId="15C8E4B7" w:rsidR="001226DC" w:rsidRDefault="001226DC" w:rsidP="001226DC">
      <w:pPr>
        <w:pStyle w:val="Bulletlist1"/>
      </w:pPr>
      <w:r>
        <w:t>Are students told or asked how the activity relates to course learning objectives or session goals?</w:t>
      </w:r>
    </w:p>
    <w:p w14:paraId="38A8525E" w14:textId="56FB002C" w:rsidR="001226DC" w:rsidRDefault="001226DC" w:rsidP="001226DC">
      <w:pPr>
        <w:pStyle w:val="Bulletlist1"/>
      </w:pPr>
      <w:r>
        <w:t xml:space="preserve">Does the instructor circulate, monitoring how students are completing the task, helping with content and concepts as needed but not spending too much time with one student or a small number of groups while neglecting the others? </w:t>
      </w:r>
    </w:p>
    <w:p w14:paraId="2C6CADB3" w14:textId="76427198" w:rsidR="001226DC" w:rsidRDefault="001226DC" w:rsidP="001226DC">
      <w:pPr>
        <w:pStyle w:val="Bulletlist1"/>
      </w:pPr>
      <w:r>
        <w:t xml:space="preserve">Are students being monitored for levels of engagement, group interaction/dynamics, and progress towards a solution, with interventions for evident problems? </w:t>
      </w:r>
    </w:p>
    <w:p w14:paraId="605085CA" w14:textId="6E0CDDB6" w:rsidR="001226DC" w:rsidRDefault="001226DC" w:rsidP="001226DC">
      <w:pPr>
        <w:pStyle w:val="Bulletlist1"/>
      </w:pPr>
      <w:r>
        <w:lastRenderedPageBreak/>
        <w:t xml:space="preserve">Are there checkpoints and time management at appropriate intervals (5-10 minutes), where the instructor breaks in and makes sure everyone in class has reached a specific point? </w:t>
      </w:r>
    </w:p>
    <w:p w14:paraId="303E244A" w14:textId="14BC22BE" w:rsidR="001226DC" w:rsidRDefault="001226DC" w:rsidP="001226DC">
      <w:pPr>
        <w:pStyle w:val="Heading3"/>
      </w:pPr>
      <w:r>
        <w:t xml:space="preserve">Activity </w:t>
      </w:r>
      <w:r>
        <w:t>c</w:t>
      </w:r>
      <w:r>
        <w:t>onclusion</w:t>
      </w:r>
    </w:p>
    <w:p w14:paraId="5B02F8BB" w14:textId="7EA274F1" w:rsidR="001226DC" w:rsidRDefault="001226DC" w:rsidP="001226DC">
      <w:pPr>
        <w:pStyle w:val="Bulletlist1"/>
      </w:pPr>
      <w:r>
        <w:t xml:space="preserve">Is there an appropriate summary or debrief, which highlights the important ideas and solutions to the task and connects them back to the course learning objectives or session goals? </w:t>
      </w:r>
    </w:p>
    <w:p w14:paraId="1C0D1393" w14:textId="396D3C0F" w:rsidR="001226DC" w:rsidRDefault="001226DC" w:rsidP="001226DC">
      <w:pPr>
        <w:pStyle w:val="Bulletlist1"/>
      </w:pPr>
      <w:r>
        <w:t xml:space="preserve">Does the instructor encourage questions during wrap up and allow time for students to formulate questions? </w:t>
      </w:r>
    </w:p>
    <w:p w14:paraId="3CB4A89F" w14:textId="2EA5E4B1" w:rsidR="001226DC" w:rsidRDefault="001226DC" w:rsidP="001226DC">
      <w:pPr>
        <w:pStyle w:val="Bulletlist1"/>
      </w:pPr>
      <w:r>
        <w:t>Is there a connection of the finished task to next steps or further applications?</w:t>
      </w:r>
    </w:p>
    <w:p w14:paraId="2F0B377A" w14:textId="373D2F48" w:rsidR="00FB6A5D" w:rsidRPr="00361028" w:rsidRDefault="001226DC" w:rsidP="001226DC">
      <w:pPr>
        <w:pStyle w:val="BodyText"/>
      </w:pPr>
      <w:r>
        <w:t xml:space="preserve">Adapted from C. </w:t>
      </w:r>
      <w:proofErr w:type="spellStart"/>
      <w:r>
        <w:t>Wieman</w:t>
      </w:r>
      <w:proofErr w:type="spellEnd"/>
      <w:r>
        <w:t xml:space="preserve">, </w:t>
      </w:r>
      <w:hyperlink r:id="rId10" w:history="1">
        <w:r w:rsidRPr="001226DC">
          <w:rPr>
            <w:rStyle w:val="Hyperlink"/>
          </w:rPr>
          <w:t>Observation Guide for Active Learning Classroom</w:t>
        </w:r>
      </w:hyperlink>
      <w:r>
        <w:t>, June 2016</w:t>
      </w:r>
    </w:p>
    <w:sectPr w:rsidR="00FB6A5D" w:rsidRPr="00361028">
      <w:footerReference w:type="first" r:id="rId11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17F15" w14:textId="77777777" w:rsidR="00E613E4" w:rsidRDefault="00E613E4">
      <w:r>
        <w:separator/>
      </w:r>
    </w:p>
  </w:endnote>
  <w:endnote w:type="continuationSeparator" w:id="0">
    <w:p w14:paraId="5D0313D0" w14:textId="77777777" w:rsidR="00E613E4" w:rsidRDefault="00E6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 Book"/>
    <w:panose1 w:val="02000503000000020004"/>
    <w:charset w:val="4D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459E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761CA97" w14:textId="77777777" w:rsidR="00B71CD1" w:rsidRDefault="000D6F02">
    <w:r>
      <w:rPr>
        <w:noProof/>
      </w:rPr>
      <w:drawing>
        <wp:inline distT="114300" distB="114300" distL="114300" distR="114300" wp14:anchorId="66E4CEF0" wp14:editId="72E3CBAA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30D5D" w14:textId="77777777" w:rsidR="00E613E4" w:rsidRDefault="00E613E4">
      <w:r>
        <w:separator/>
      </w:r>
    </w:p>
  </w:footnote>
  <w:footnote w:type="continuationSeparator" w:id="0">
    <w:p w14:paraId="252978EC" w14:textId="77777777" w:rsidR="00E613E4" w:rsidRDefault="00E6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DC"/>
    <w:rsid w:val="00001DAE"/>
    <w:rsid w:val="00036BD5"/>
    <w:rsid w:val="000650AB"/>
    <w:rsid w:val="000803A4"/>
    <w:rsid w:val="0008678D"/>
    <w:rsid w:val="00090D3E"/>
    <w:rsid w:val="000A4592"/>
    <w:rsid w:val="000D6F02"/>
    <w:rsid w:val="00101C3F"/>
    <w:rsid w:val="00103126"/>
    <w:rsid w:val="001226DC"/>
    <w:rsid w:val="00147BD0"/>
    <w:rsid w:val="001506F8"/>
    <w:rsid w:val="00166699"/>
    <w:rsid w:val="00172352"/>
    <w:rsid w:val="00177A62"/>
    <w:rsid w:val="00182BCC"/>
    <w:rsid w:val="001D4ECA"/>
    <w:rsid w:val="00203004"/>
    <w:rsid w:val="00216366"/>
    <w:rsid w:val="00276642"/>
    <w:rsid w:val="00296E72"/>
    <w:rsid w:val="00336E52"/>
    <w:rsid w:val="00337E13"/>
    <w:rsid w:val="00357287"/>
    <w:rsid w:val="00361028"/>
    <w:rsid w:val="00386CF8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55A09"/>
    <w:rsid w:val="006661C6"/>
    <w:rsid w:val="00667254"/>
    <w:rsid w:val="00670873"/>
    <w:rsid w:val="00687871"/>
    <w:rsid w:val="0071143C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13D0C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6E52"/>
    <w:rsid w:val="00B668B6"/>
    <w:rsid w:val="00B71CD1"/>
    <w:rsid w:val="00BA00CB"/>
    <w:rsid w:val="00BF004C"/>
    <w:rsid w:val="00BF0E1C"/>
    <w:rsid w:val="00BF1CAA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E047B"/>
    <w:rsid w:val="00E058BD"/>
    <w:rsid w:val="00E21E2C"/>
    <w:rsid w:val="00E613E4"/>
    <w:rsid w:val="00E65E67"/>
    <w:rsid w:val="00E91E48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20FC"/>
  <w15:docId w15:val="{40C4E6B0-A20C-5543-A996-FA50FE38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22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wsei.ubc.ca/resources/files/Active-learning-class-observation-guide_Wiem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t.usc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1</cp:revision>
  <dcterms:created xsi:type="dcterms:W3CDTF">2021-03-03T19:21:00Z</dcterms:created>
  <dcterms:modified xsi:type="dcterms:W3CDTF">2021-03-03T19:26:00Z</dcterms:modified>
</cp:coreProperties>
</file>