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936F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2E14DB6F" wp14:editId="7132ED30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98ED4" w14:textId="7DEFF344" w:rsidR="00A812BB" w:rsidRDefault="001A21E4" w:rsidP="001A21E4">
      <w:pPr>
        <w:pStyle w:val="Heading1"/>
      </w:pPr>
      <w:r>
        <w:t>The Z</w:t>
      </w:r>
      <w:r w:rsidR="00A812BB">
        <w:t xml:space="preserve">oom </w:t>
      </w:r>
      <w:r>
        <w:t>r</w:t>
      </w:r>
      <w:r w:rsidR="00A812BB">
        <w:t>aise</w:t>
      </w:r>
      <w:r w:rsidR="00404B26">
        <w:t>-</w:t>
      </w:r>
      <w:r>
        <w:t>h</w:t>
      </w:r>
      <w:r w:rsidR="00A812BB">
        <w:t>and</w:t>
      </w:r>
      <w:r>
        <w:t xml:space="preserve"> feature</w:t>
      </w:r>
    </w:p>
    <w:p w14:paraId="29A5DA8B" w14:textId="77777777" w:rsidR="001A21E4" w:rsidRDefault="001A21E4" w:rsidP="001A21E4">
      <w:pPr>
        <w:pStyle w:val="Heading2"/>
      </w:pPr>
      <w:r>
        <w:t>WHAT IS THIS RESOURCE?</w:t>
      </w:r>
    </w:p>
    <w:p w14:paraId="5ABDCFC6" w14:textId="0005F31D" w:rsidR="001A21E4" w:rsidRDefault="001A21E4" w:rsidP="001A21E4">
      <w:pPr>
        <w:pStyle w:val="BodyText"/>
      </w:pPr>
      <w:r>
        <w:t>Stepwise instructions for using the raise-hand feature during Zoom sessions</w:t>
      </w:r>
      <w:r>
        <w:t>.</w:t>
      </w:r>
    </w:p>
    <w:p w14:paraId="3ED8D17F" w14:textId="77777777" w:rsidR="001A21E4" w:rsidRDefault="001A21E4" w:rsidP="001A21E4">
      <w:pPr>
        <w:pStyle w:val="Heading2"/>
      </w:pPr>
      <w:r>
        <w:t>HOW DO I USE IT?</w:t>
      </w:r>
    </w:p>
    <w:p w14:paraId="1EE9C490" w14:textId="7954719C" w:rsidR="001A21E4" w:rsidRDefault="001A21E4" w:rsidP="001A21E4">
      <w:pPr>
        <w:pStyle w:val="BodyText"/>
      </w:pPr>
      <w:r>
        <w:t xml:space="preserve">Refer to this resource when planning to </w:t>
      </w:r>
      <w:r>
        <w:t>use the raise-hand feature during Zoom sessions. Consider providing this document to students</w:t>
      </w:r>
      <w:r>
        <w:t xml:space="preserve">. </w:t>
      </w:r>
    </w:p>
    <w:p w14:paraId="00F03131" w14:textId="1A61C383" w:rsidR="00A812BB" w:rsidRDefault="00A812BB" w:rsidP="00A812BB">
      <w:pPr>
        <w:pStyle w:val="BodyText"/>
      </w:pPr>
      <w:r>
        <w:t xml:space="preserve">The raise hand feature allows students to raise their hand to indicate that they have a question or a contribution to the discussion. You will need to have the </w:t>
      </w:r>
      <w:hyperlink r:id="rId9" w:history="1">
        <w:r w:rsidRPr="001A21E4">
          <w:rPr>
            <w:rStyle w:val="Hyperlink"/>
          </w:rPr>
          <w:t>latest version of Zoom</w:t>
        </w:r>
      </w:hyperlink>
      <w:r>
        <w:t xml:space="preserve"> downloaded to use this function. </w:t>
      </w:r>
    </w:p>
    <w:p w14:paraId="0C433C45" w14:textId="25D621BE" w:rsidR="00A812BB" w:rsidRDefault="00A812BB" w:rsidP="001A21E4">
      <w:pPr>
        <w:pStyle w:val="Bulletlist1"/>
      </w:pPr>
      <w:r>
        <w:t>Select Reactions from the Zoom toolbar (ask your students to do the same).</w:t>
      </w:r>
    </w:p>
    <w:p w14:paraId="0A6BD695" w14:textId="655DFD29" w:rsidR="00A812BB" w:rsidRDefault="00A812BB" w:rsidP="00A812BB">
      <w:pPr>
        <w:pStyle w:val="BodyText"/>
        <w:ind w:left="720"/>
      </w:pPr>
      <w:r>
        <w:rPr>
          <w:noProof/>
        </w:rPr>
        <w:drawing>
          <wp:inline distT="0" distB="0" distL="0" distR="0" wp14:anchorId="61C5EE8D" wp14:editId="015D7D34">
            <wp:extent cx="4450466" cy="328335"/>
            <wp:effectExtent l="0" t="0" r="0" b="1905"/>
            <wp:docPr id="1" name="Picture 1" descr="Screen capture of the Zoom toolbar with the reactions button highlighted with a yellow box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 capture of the Zoom toolbar with the reactions button highlighted with a yellow box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006" cy="35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D3F5" w14:textId="5E3EADEB" w:rsidR="00A812BB" w:rsidRDefault="00A812BB" w:rsidP="001A21E4">
      <w:pPr>
        <w:pStyle w:val="Bulletlist1"/>
      </w:pPr>
      <w:r>
        <w:t xml:space="preserve">Students will see the Raise Hand feature when they select this button. </w:t>
      </w:r>
    </w:p>
    <w:p w14:paraId="641C2C61" w14:textId="67CC3774" w:rsidR="00A812BB" w:rsidRDefault="00A812BB" w:rsidP="00A812BB">
      <w:pPr>
        <w:pStyle w:val="BodyText"/>
        <w:ind w:left="720"/>
      </w:pPr>
      <w:r>
        <w:rPr>
          <w:noProof/>
        </w:rPr>
        <w:drawing>
          <wp:inline distT="0" distB="0" distL="0" distR="0" wp14:anchorId="20784D3C" wp14:editId="4237C672">
            <wp:extent cx="2482770" cy="1695691"/>
            <wp:effectExtent l="0" t="0" r="0" b="0"/>
            <wp:docPr id="6" name="Picture 6" descr="Screen capture of Zoom reactions button with the raise hand function highlighted with a yellow arr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capture of Zoom reactions button with the raise hand function highlighted with a yellow arrow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08" cy="176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23CD" w14:textId="25A2F620" w:rsidR="00A812BB" w:rsidRDefault="00A812BB" w:rsidP="001A21E4">
      <w:pPr>
        <w:pStyle w:val="Bulletlist1"/>
      </w:pPr>
      <w:r>
        <w:t xml:space="preserve">When a student selects the Raise Hand Icon, you will see a hand appear next to the student name in the participant panel.* You can then call on the student to unmute themselves or you can unmute them. You will also see a hand icon in the upper right-hand corner of the student’s video. </w:t>
      </w:r>
    </w:p>
    <w:p w14:paraId="66B51695" w14:textId="14B3919B" w:rsidR="00A812BB" w:rsidRDefault="00A812BB" w:rsidP="00A812BB">
      <w:pPr>
        <w:pStyle w:val="BodyText"/>
        <w:ind w:left="720"/>
      </w:pPr>
      <w:r>
        <w:rPr>
          <w:noProof/>
        </w:rPr>
        <w:lastRenderedPageBreak/>
        <w:drawing>
          <wp:inline distT="0" distB="0" distL="0" distR="0" wp14:anchorId="47E5B156" wp14:editId="51D11BC3">
            <wp:extent cx="3547641" cy="1157468"/>
            <wp:effectExtent l="0" t="0" r="0" b="0"/>
            <wp:docPr id="7" name="Picture 7" descr="Screen capture of the participant panel in Zoom with a raised hand icon next to the participant nam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capture of the participant panel in Zoom with a raised hand icon next to the participant name. 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62"/>
                    <a:stretch/>
                  </pic:blipFill>
                  <pic:spPr bwMode="auto">
                    <a:xfrm>
                      <a:off x="0" y="0"/>
                      <a:ext cx="3719051" cy="121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ACC47" w14:textId="77777777" w:rsidR="00A812BB" w:rsidRDefault="00A812BB" w:rsidP="00A812BB">
      <w:pPr>
        <w:pStyle w:val="BodyText"/>
      </w:pPr>
      <w:r>
        <w:t xml:space="preserve">* To open the participants panel, select Participants from the Zoom toolbar. </w:t>
      </w:r>
    </w:p>
    <w:p w14:paraId="55F4DED1" w14:textId="2C25E5FB" w:rsidR="00FB6A5D" w:rsidRPr="00361028" w:rsidRDefault="00A812BB" w:rsidP="00A812BB">
      <w:pPr>
        <w:pStyle w:val="BodyText"/>
        <w:ind w:left="720"/>
      </w:pPr>
      <w:r>
        <w:rPr>
          <w:noProof/>
        </w:rPr>
        <w:drawing>
          <wp:inline distT="0" distB="0" distL="0" distR="0" wp14:anchorId="44F4ABEB" wp14:editId="79743920">
            <wp:extent cx="5116010" cy="426709"/>
            <wp:effectExtent l="0" t="0" r="0" b="5715"/>
            <wp:docPr id="9" name="Picture 9" descr="Screen capture of the Zoom toolbar with participants button highlighted with a yellow square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 capture of the Zoom toolbar with participants button highlighted with a yellow square. 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947" cy="4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A5D" w:rsidRPr="00361028">
      <w:footerReference w:type="first" r:id="rId14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56CA" w14:textId="77777777" w:rsidR="00AB3E3E" w:rsidRDefault="00AB3E3E">
      <w:r>
        <w:separator/>
      </w:r>
    </w:p>
  </w:endnote>
  <w:endnote w:type="continuationSeparator" w:id="0">
    <w:p w14:paraId="7772D9AE" w14:textId="77777777" w:rsidR="00AB3E3E" w:rsidRDefault="00AB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 Book"/>
    <w:panose1 w:val="02000503000000020004"/>
    <w:charset w:val="4D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BB71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24A190A1" w14:textId="77777777" w:rsidR="00B71CD1" w:rsidRDefault="000D6F02">
    <w:r>
      <w:rPr>
        <w:noProof/>
      </w:rPr>
      <w:drawing>
        <wp:inline distT="114300" distB="114300" distL="114300" distR="114300" wp14:anchorId="65B7C8CD" wp14:editId="569F567C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E0F6" w14:textId="77777777" w:rsidR="00AB3E3E" w:rsidRDefault="00AB3E3E">
      <w:r>
        <w:separator/>
      </w:r>
    </w:p>
  </w:footnote>
  <w:footnote w:type="continuationSeparator" w:id="0">
    <w:p w14:paraId="6FD41BBE" w14:textId="77777777" w:rsidR="00AB3E3E" w:rsidRDefault="00AB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EF90E75A"/>
    <w:lvl w:ilvl="0" w:tplc="0409000F">
      <w:start w:val="1"/>
      <w:numFmt w:val="decimal"/>
      <w:pStyle w:val="Bulletlist1"/>
      <w:lvlText w:val="%1."/>
      <w:lvlJc w:val="left"/>
      <w:pPr>
        <w:ind w:left="1080" w:hanging="360"/>
      </w:pPr>
      <w:rPr>
        <w:rFonts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BB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21E4"/>
    <w:rsid w:val="001D4ECA"/>
    <w:rsid w:val="00203004"/>
    <w:rsid w:val="00216366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04B26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12BB"/>
    <w:rsid w:val="00A847EE"/>
    <w:rsid w:val="00A9054B"/>
    <w:rsid w:val="00AB3E3E"/>
    <w:rsid w:val="00AC2C24"/>
    <w:rsid w:val="00AD3B64"/>
    <w:rsid w:val="00AE4C7B"/>
    <w:rsid w:val="00B1440B"/>
    <w:rsid w:val="00B46E52"/>
    <w:rsid w:val="00B668B6"/>
    <w:rsid w:val="00B71CD1"/>
    <w:rsid w:val="00BA00CB"/>
    <w:rsid w:val="00BF004C"/>
    <w:rsid w:val="00BF0E1C"/>
    <w:rsid w:val="00BF1CAA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EC93"/>
  <w15:docId w15:val="{E364E664-F5E8-7B4C-931A-689262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2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2</cp:revision>
  <dcterms:created xsi:type="dcterms:W3CDTF">2021-03-03T19:04:00Z</dcterms:created>
  <dcterms:modified xsi:type="dcterms:W3CDTF">2021-03-03T19:20:00Z</dcterms:modified>
</cp:coreProperties>
</file>