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1AA9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056A25BE" wp14:editId="5436963B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40FE89" w14:textId="5B378BE2" w:rsidR="00F10230" w:rsidRPr="00F10230" w:rsidRDefault="00F10230" w:rsidP="00F10230">
      <w:pPr>
        <w:pStyle w:val="Heading1"/>
      </w:pPr>
      <w:r w:rsidRPr="00F10230">
        <w:t xml:space="preserve">Recording a lecture presentation using </w:t>
      </w:r>
      <w:r>
        <w:t>Z</w:t>
      </w:r>
      <w:r w:rsidRPr="00F10230">
        <w:t>oom</w:t>
      </w:r>
    </w:p>
    <w:p w14:paraId="158907C4" w14:textId="7CFE4865" w:rsidR="00F10230" w:rsidRDefault="00F10230" w:rsidP="00F10230">
      <w:pPr>
        <w:pStyle w:val="Heading2"/>
      </w:pPr>
      <w:r>
        <w:t>WHAT IS THIS RESOURCE?</w:t>
      </w:r>
    </w:p>
    <w:p w14:paraId="44FBA65F" w14:textId="77777777" w:rsidR="00F10230" w:rsidRDefault="00F10230" w:rsidP="00F10230">
      <w:pPr>
        <w:pStyle w:val="BodyText"/>
      </w:pPr>
      <w:r>
        <w:t xml:space="preserve">A step-by-step guide to record a course lecture using Zoom. </w:t>
      </w:r>
    </w:p>
    <w:p w14:paraId="4586CBCF" w14:textId="422C4F17" w:rsidR="00F10230" w:rsidRDefault="00F10230" w:rsidP="00F10230">
      <w:pPr>
        <w:pStyle w:val="Heading2"/>
      </w:pPr>
      <w:r>
        <w:t>HOW DO I USE IT?</w:t>
      </w:r>
    </w:p>
    <w:p w14:paraId="5F459785" w14:textId="4FB8694E" w:rsidR="00F10230" w:rsidRDefault="00F10230" w:rsidP="00F10230">
      <w:pPr>
        <w:pStyle w:val="BodyText"/>
      </w:pPr>
      <w:r>
        <w:t xml:space="preserve">Review the steps. If you have further questions, please contact USC Zoom support at </w:t>
      </w:r>
      <w:hyperlink r:id="rId9" w:history="1">
        <w:r w:rsidRPr="00F10230">
          <w:rPr>
            <w:rStyle w:val="Hyperlink"/>
          </w:rPr>
          <w:t>consult@usc.edu</w:t>
        </w:r>
      </w:hyperlink>
      <w:r>
        <w:t>.</w:t>
      </w:r>
    </w:p>
    <w:p w14:paraId="314FE028" w14:textId="2C55FCAF" w:rsidR="00F10230" w:rsidRDefault="00F10230" w:rsidP="00F10230">
      <w:pPr>
        <w:pStyle w:val="Heading3"/>
      </w:pPr>
      <w:r>
        <w:t>Recording a lecture presentation using Zoom</w:t>
      </w:r>
    </w:p>
    <w:p w14:paraId="605729C2" w14:textId="048D3B0E" w:rsidR="00F10230" w:rsidRDefault="00F10230" w:rsidP="00F10230">
      <w:pPr>
        <w:pStyle w:val="BodyText"/>
      </w:pPr>
      <w:r>
        <w:t>Possibly the simplest way to produce a recording for your students to view is by using Zoom. For example, with Zoom you can record a lecture to post in Blackboard for your students to review. You start a Zoom session with no other participants, ensure that the session is being recorded, and start lecturing. Once you’re done lecturing, you can just stop the session and the cloud reco</w:t>
      </w:r>
      <w:r w:rsidR="006A0514">
        <w:t>r</w:t>
      </w:r>
      <w:r>
        <w:t xml:space="preserve">ding will be automatically saved by Zoom. </w:t>
      </w:r>
    </w:p>
    <w:p w14:paraId="492C49C9" w14:textId="77777777" w:rsidR="00F10230" w:rsidRDefault="00F10230" w:rsidP="00F10230">
      <w:pPr>
        <w:pStyle w:val="BodyText"/>
      </w:pPr>
      <w:r>
        <w:t xml:space="preserve">Here are the steps. </w:t>
      </w:r>
    </w:p>
    <w:p w14:paraId="431775EB" w14:textId="38E2FDB2" w:rsidR="00F10230" w:rsidRDefault="00F10230" w:rsidP="00F10230">
      <w:pPr>
        <w:pStyle w:val="Bulletlist1"/>
      </w:pPr>
      <w:r>
        <w:t xml:space="preserve">First, be sure to open any windows that you will be sharing during the session, such as a PowerPoint presentation. </w:t>
      </w:r>
    </w:p>
    <w:p w14:paraId="7613804D" w14:textId="772B756B" w:rsidR="00F10230" w:rsidRDefault="00F10230" w:rsidP="00F10230">
      <w:pPr>
        <w:pStyle w:val="Bulletlist1"/>
      </w:pPr>
      <w:r>
        <w:t xml:space="preserve">Log into your Zoom account at usc.zoom.us. </w:t>
      </w:r>
    </w:p>
    <w:p w14:paraId="652DF232" w14:textId="59448F51" w:rsidR="00F10230" w:rsidRDefault="00F10230" w:rsidP="00F10230">
      <w:pPr>
        <w:pStyle w:val="Bulletlist1"/>
      </w:pPr>
      <w:r>
        <w:t xml:space="preserve">Once in your account, click on the </w:t>
      </w:r>
      <w:r w:rsidRPr="00F10230">
        <w:rPr>
          <w:rStyle w:val="Strong"/>
        </w:rPr>
        <w:t>Meetings</w:t>
      </w:r>
      <w:r>
        <w:t xml:space="preserve"> link. </w:t>
      </w:r>
    </w:p>
    <w:p w14:paraId="2EB15B7B" w14:textId="363B0399" w:rsidR="00F10230" w:rsidRDefault="00F10230" w:rsidP="00F10230">
      <w:pPr>
        <w:pStyle w:val="Bulletlist1"/>
      </w:pPr>
      <w:r>
        <w:t>On the</w:t>
      </w:r>
      <w:r w:rsidRPr="00F10230">
        <w:rPr>
          <w:rStyle w:val="Strong"/>
        </w:rPr>
        <w:t xml:space="preserve"> Meetings</w:t>
      </w:r>
      <w:r>
        <w:t xml:space="preserve"> screen, click on the </w:t>
      </w:r>
      <w:r w:rsidRPr="00F10230">
        <w:rPr>
          <w:rStyle w:val="Strong"/>
        </w:rPr>
        <w:t>Personal Meeting Room</w:t>
      </w:r>
      <w:r>
        <w:t xml:space="preserve"> tab. </w:t>
      </w:r>
    </w:p>
    <w:p w14:paraId="650F4610" w14:textId="1105D103" w:rsidR="00F10230" w:rsidRDefault="00F10230" w:rsidP="00F10230">
      <w:pPr>
        <w:pStyle w:val="Bulletlist1"/>
      </w:pPr>
      <w:r>
        <w:t xml:space="preserve">Toward the right of the window, there is a </w:t>
      </w:r>
      <w:r w:rsidRPr="00F10230">
        <w:rPr>
          <w:rStyle w:val="Strong"/>
        </w:rPr>
        <w:t>Start Meeting</w:t>
      </w:r>
      <w:r>
        <w:t xml:space="preserve"> button. Go ahead and click on that to start the session. </w:t>
      </w:r>
    </w:p>
    <w:p w14:paraId="15FFBF7D" w14:textId="27301E0F" w:rsidR="00F10230" w:rsidRDefault="00F10230" w:rsidP="00F10230">
      <w:pPr>
        <w:pStyle w:val="Bulletlist1"/>
      </w:pPr>
      <w:r>
        <w:t xml:space="preserve">You may be prompted by a few windows; just follow their instructions. </w:t>
      </w:r>
    </w:p>
    <w:p w14:paraId="0F61D290" w14:textId="7BFDE13D" w:rsidR="00F10230" w:rsidRDefault="00F10230" w:rsidP="00F10230">
      <w:pPr>
        <w:pStyle w:val="Bulletlist1"/>
      </w:pPr>
      <w:r>
        <w:t xml:space="preserve">If your video or audio is turned off, turn them on. </w:t>
      </w:r>
    </w:p>
    <w:p w14:paraId="36D7A1F9" w14:textId="55B6DF6A" w:rsidR="00F10230" w:rsidRDefault="00F10230" w:rsidP="00F10230">
      <w:pPr>
        <w:pStyle w:val="Bulletlist1"/>
      </w:pPr>
      <w:r>
        <w:t>Make sure that the screen shows that you are recording. This is the default setting in Zoom.</w:t>
      </w:r>
    </w:p>
    <w:p w14:paraId="096DA820" w14:textId="63A5C1E4" w:rsidR="00F10230" w:rsidRDefault="00F10230" w:rsidP="00F10230">
      <w:pPr>
        <w:pStyle w:val="Bulletlist1"/>
      </w:pPr>
      <w:r>
        <w:t xml:space="preserve">By default, your webcam will be shown in the Zoom window. </w:t>
      </w:r>
    </w:p>
    <w:p w14:paraId="4ED77EDC" w14:textId="690C469B" w:rsidR="00F10230" w:rsidRDefault="00F10230" w:rsidP="00F10230">
      <w:pPr>
        <w:pStyle w:val="Bulletlist1"/>
      </w:pPr>
      <w:r>
        <w:t xml:space="preserve">If you are going to be showing a PowerPoint presentation, then click on the green </w:t>
      </w:r>
      <w:r w:rsidRPr="00F10230">
        <w:rPr>
          <w:rStyle w:val="Strong"/>
        </w:rPr>
        <w:t>Share Screen</w:t>
      </w:r>
      <w:r>
        <w:t xml:space="preserve"> button and in the resulting window select your PowerPoint screen. Click the </w:t>
      </w:r>
      <w:r w:rsidRPr="00F10230">
        <w:rPr>
          <w:rStyle w:val="Strong"/>
        </w:rPr>
        <w:t>Share</w:t>
      </w:r>
      <w:r>
        <w:t xml:space="preserve"> button. </w:t>
      </w:r>
    </w:p>
    <w:p w14:paraId="3C2A9058" w14:textId="16FD8F0A" w:rsidR="00F10230" w:rsidRDefault="00F10230" w:rsidP="00F10230">
      <w:pPr>
        <w:pStyle w:val="Bulletlist1"/>
      </w:pPr>
      <w:r>
        <w:lastRenderedPageBreak/>
        <w:t xml:space="preserve">You can then start your PowerPoint presentation as you would normally. Don’t try to use Presenter View in PowerPoint, as the students will see the same view that you do. </w:t>
      </w:r>
    </w:p>
    <w:p w14:paraId="47F05251" w14:textId="1865273C" w:rsidR="00F10230" w:rsidRDefault="00F10230" w:rsidP="00F10230">
      <w:pPr>
        <w:pStyle w:val="Bulletlist1"/>
      </w:pPr>
      <w:r>
        <w:t xml:space="preserve">You don’t need to be concerned where the little window with your video feed is located, because in the recording Zoom will place it in the upper-right corner of the screen. </w:t>
      </w:r>
    </w:p>
    <w:p w14:paraId="6992B8CD" w14:textId="7B9EEFE7" w:rsidR="00F10230" w:rsidRDefault="00F10230" w:rsidP="00F10230">
      <w:pPr>
        <w:pStyle w:val="Bulletlist1"/>
      </w:pPr>
      <w:r>
        <w:t xml:space="preserve">When you are done with your presentation or want to show another window, just click the red </w:t>
      </w:r>
      <w:r w:rsidRPr="00F10230">
        <w:rPr>
          <w:rStyle w:val="Strong"/>
        </w:rPr>
        <w:t>Stop Share</w:t>
      </w:r>
      <w:r>
        <w:t xml:space="preserve"> button. You can select any window on your desktop in the same way, such as if you want to look at a web browser or a Word document.</w:t>
      </w:r>
    </w:p>
    <w:p w14:paraId="3CC88656" w14:textId="1B665939" w:rsidR="00F10230" w:rsidRDefault="00F10230" w:rsidP="00F10230">
      <w:pPr>
        <w:pStyle w:val="Bulletlist1"/>
      </w:pPr>
      <w:r>
        <w:t xml:space="preserve">When you are done with what you wanted to record, just click the red End button, and then End </w:t>
      </w:r>
      <w:r w:rsidRPr="00F10230">
        <w:rPr>
          <w:rStyle w:val="Strong"/>
        </w:rPr>
        <w:t>Meeting for All</w:t>
      </w:r>
      <w:r>
        <w:t xml:space="preserve">. </w:t>
      </w:r>
    </w:p>
    <w:p w14:paraId="42EC7C52" w14:textId="40798D30" w:rsidR="00FB6A5D" w:rsidRPr="00361028" w:rsidRDefault="00F10230" w:rsidP="00F10230">
      <w:pPr>
        <w:pStyle w:val="Bulletlist1"/>
      </w:pPr>
      <w:r>
        <w:t>Once Zoom processes your recording, it will appear among your cloud recordings for you to edit and share.</w:t>
      </w:r>
      <w:r w:rsidR="00A847EE">
        <w:t xml:space="preserve"> </w:t>
      </w:r>
    </w:p>
    <w:sectPr w:rsidR="00FB6A5D" w:rsidRPr="00361028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D10A5" w14:textId="77777777" w:rsidR="00FF4BBF" w:rsidRDefault="00FF4BBF">
      <w:r>
        <w:separator/>
      </w:r>
    </w:p>
  </w:endnote>
  <w:endnote w:type="continuationSeparator" w:id="0">
    <w:p w14:paraId="2A46BA18" w14:textId="77777777" w:rsidR="00FF4BBF" w:rsidRDefault="00FF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798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2D33A794" w14:textId="77777777" w:rsidR="00B71CD1" w:rsidRDefault="000D6F02">
    <w:r>
      <w:rPr>
        <w:noProof/>
      </w:rPr>
      <w:drawing>
        <wp:inline distT="114300" distB="114300" distL="114300" distR="114300" wp14:anchorId="245B5CE1" wp14:editId="6006DA49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1FA8" w14:textId="77777777" w:rsidR="00FF4BBF" w:rsidRDefault="00FF4BBF">
      <w:r>
        <w:separator/>
      </w:r>
    </w:p>
  </w:footnote>
  <w:footnote w:type="continuationSeparator" w:id="0">
    <w:p w14:paraId="2ADD230D" w14:textId="77777777" w:rsidR="00FF4BBF" w:rsidRDefault="00FF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30"/>
    <w:rsid w:val="00001DAE"/>
    <w:rsid w:val="00036BD5"/>
    <w:rsid w:val="000650AB"/>
    <w:rsid w:val="000803A4"/>
    <w:rsid w:val="0008678D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6A0514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B5AAD"/>
    <w:rsid w:val="008C1092"/>
    <w:rsid w:val="008E30B9"/>
    <w:rsid w:val="008E7E63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A00CB"/>
    <w:rsid w:val="00BE7065"/>
    <w:rsid w:val="00BF004C"/>
    <w:rsid w:val="00BF0E1C"/>
    <w:rsid w:val="00BF1CAA"/>
    <w:rsid w:val="00C16E84"/>
    <w:rsid w:val="00C2381D"/>
    <w:rsid w:val="00C24BE6"/>
    <w:rsid w:val="00C3702D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4D08"/>
    <w:rsid w:val="00F10230"/>
    <w:rsid w:val="00F30D10"/>
    <w:rsid w:val="00F44638"/>
    <w:rsid w:val="00F85D29"/>
    <w:rsid w:val="00F93066"/>
    <w:rsid w:val="00FB6A5D"/>
    <w:rsid w:val="00FC5912"/>
    <w:rsid w:val="00FC67B4"/>
    <w:rsid w:val="00FD5718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1794"/>
  <w15:docId w15:val="{43E02868-F959-F54C-81A6-D545921C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character" w:styleId="UnresolvedMention">
    <w:name w:val="Unresolved Mention"/>
    <w:basedOn w:val="DefaultParagraphFont"/>
    <w:uiPriority w:val="99"/>
    <w:semiHidden/>
    <w:unhideWhenUsed/>
    <w:rsid w:val="00F10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sult@u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2</cp:revision>
  <dcterms:created xsi:type="dcterms:W3CDTF">2021-05-24T23:37:00Z</dcterms:created>
  <dcterms:modified xsi:type="dcterms:W3CDTF">2021-06-29T17:52:00Z</dcterms:modified>
</cp:coreProperties>
</file>