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3AB7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46B5E6CE" wp14:editId="4B6438BD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BFFAB" w14:textId="06ECE30E" w:rsidR="004C6590" w:rsidRDefault="004C6590" w:rsidP="004C6590">
      <w:pPr>
        <w:pStyle w:val="Heading1"/>
      </w:pPr>
      <w:r>
        <w:t>OERs: open educational resources</w:t>
      </w:r>
    </w:p>
    <w:p w14:paraId="217FAB48" w14:textId="4E3B2C6E" w:rsidR="004C6590" w:rsidRPr="004C6590" w:rsidRDefault="004C6590" w:rsidP="004C6590">
      <w:pPr>
        <w:pStyle w:val="Heading2"/>
      </w:pPr>
      <w:r w:rsidRPr="004C6590">
        <w:t>WHAT IS THIS RESOURCE?</w:t>
      </w:r>
    </w:p>
    <w:p w14:paraId="39DA9ECE" w14:textId="77777777" w:rsidR="004C6590" w:rsidRDefault="004C6590" w:rsidP="004C6590">
      <w:pPr>
        <w:pStyle w:val="BodyText"/>
      </w:pPr>
      <w:r>
        <w:t>A stepwise procedure for implementing open educational resources (OERs) in academic courses. Also included are connect information for USC librarians who can assist instructors with locating and utilizing OERs.</w:t>
      </w:r>
    </w:p>
    <w:p w14:paraId="2CF520E6" w14:textId="7E8EFADF" w:rsidR="004C6590" w:rsidRPr="004C6590" w:rsidRDefault="004C6590" w:rsidP="004C6590">
      <w:pPr>
        <w:pStyle w:val="Heading2"/>
      </w:pPr>
      <w:r w:rsidRPr="004C6590">
        <w:t>HOW DO I USE IT?</w:t>
      </w:r>
    </w:p>
    <w:p w14:paraId="52FBF0A5" w14:textId="171A753A" w:rsidR="004C6590" w:rsidRDefault="004C6590" w:rsidP="004C6590">
      <w:pPr>
        <w:pStyle w:val="BodyText"/>
      </w:pPr>
      <w:r>
        <w:t xml:space="preserve">To implement OERs in your course, follow the steps provided. For assistance, contact USC librarians (listed in the document) and/or </w:t>
      </w:r>
      <w:hyperlink r:id="rId9" w:history="1">
        <w:r w:rsidRPr="00937364">
          <w:rPr>
            <w:rStyle w:val="Hyperlink"/>
          </w:rPr>
          <w:t>CET</w:t>
        </w:r>
      </w:hyperlink>
      <w:r>
        <w:t>.</w:t>
      </w:r>
    </w:p>
    <w:p w14:paraId="43778345" w14:textId="6DEAA035" w:rsidR="004C6590" w:rsidRDefault="004C6590" w:rsidP="004C6590">
      <w:pPr>
        <w:pStyle w:val="BodyText"/>
      </w:pPr>
      <w:r>
        <w:t xml:space="preserve">Open Educational Resources (OER) are free and openly licensed materials that can be copied, adapted, and distributed as course content or texts. OERs can supplement or entirely replace for-purchase course textbooks. </w:t>
      </w:r>
    </w:p>
    <w:p w14:paraId="5AF3B88B" w14:textId="77777777" w:rsidR="004C6590" w:rsidRDefault="004C6590" w:rsidP="004C6590">
      <w:pPr>
        <w:pStyle w:val="Heading3"/>
      </w:pPr>
      <w:r>
        <w:t xml:space="preserve">Characteristics </w:t>
      </w:r>
    </w:p>
    <w:p w14:paraId="52FB9B77" w14:textId="77777777" w:rsidR="004C6590" w:rsidRDefault="004C6590" w:rsidP="004C6590">
      <w:pPr>
        <w:pStyle w:val="BodyText"/>
      </w:pPr>
      <w:r>
        <w:t>OERs have the following characteristics</w:t>
      </w:r>
    </w:p>
    <w:p w14:paraId="58FC6475" w14:textId="3A202743" w:rsidR="004C6590" w:rsidRPr="004C6590" w:rsidRDefault="004C6590" w:rsidP="004C6590">
      <w:pPr>
        <w:pStyle w:val="Bulletlist1"/>
      </w:pPr>
      <w:r w:rsidRPr="004C6590">
        <w:t>Free</w:t>
      </w:r>
    </w:p>
    <w:p w14:paraId="65A6D2F7" w14:textId="36B0DD22" w:rsidR="004C6590" w:rsidRPr="004C6590" w:rsidRDefault="004C6590" w:rsidP="004C6590">
      <w:pPr>
        <w:pStyle w:val="Bulletlist1"/>
      </w:pPr>
      <w:r w:rsidRPr="004C6590">
        <w:t>Editable/adaptable</w:t>
      </w:r>
    </w:p>
    <w:p w14:paraId="4BF82E3D" w14:textId="30012338" w:rsidR="004C6590" w:rsidRPr="004C6590" w:rsidRDefault="004C6590" w:rsidP="004C6590">
      <w:pPr>
        <w:pStyle w:val="Bulletlist1"/>
      </w:pPr>
      <w:r w:rsidRPr="004C6590">
        <w:t>Distributable</w:t>
      </w:r>
    </w:p>
    <w:p w14:paraId="0B12B234" w14:textId="43A870EE" w:rsidR="004C6590" w:rsidRPr="004C6590" w:rsidRDefault="004C6590" w:rsidP="004C6590">
      <w:pPr>
        <w:pStyle w:val="Bulletlist1"/>
      </w:pPr>
      <w:r w:rsidRPr="004C6590">
        <w:t>Open-Licensed</w:t>
      </w:r>
    </w:p>
    <w:p w14:paraId="674B38C6" w14:textId="72E483FD" w:rsidR="004C6590" w:rsidRPr="004C6590" w:rsidRDefault="004C6590" w:rsidP="004C6590">
      <w:pPr>
        <w:pStyle w:val="Bulletlist1"/>
      </w:pPr>
      <w:r w:rsidRPr="004C6590">
        <w:t>Scholarly</w:t>
      </w:r>
    </w:p>
    <w:p w14:paraId="37033ABC" w14:textId="50F58D47" w:rsidR="004C6590" w:rsidRDefault="004C6590" w:rsidP="004C6590">
      <w:pPr>
        <w:pStyle w:val="Heading3"/>
      </w:pPr>
      <w:r>
        <w:t xml:space="preserve">Facilitation process </w:t>
      </w:r>
    </w:p>
    <w:p w14:paraId="12572C0B" w14:textId="546C12EC" w:rsidR="004C6590" w:rsidRPr="004C6590" w:rsidRDefault="004C6590" w:rsidP="004C6590">
      <w:pPr>
        <w:pStyle w:val="Heading4"/>
      </w:pPr>
      <w:r w:rsidRPr="004C6590">
        <w:t>P</w:t>
      </w:r>
      <w:r>
        <w:t>re</w:t>
      </w:r>
    </w:p>
    <w:p w14:paraId="11F111D8" w14:textId="761EB01C" w:rsidR="004C6590" w:rsidRDefault="004C6590" w:rsidP="004C6590">
      <w:pPr>
        <w:pStyle w:val="Bulletlist1"/>
      </w:pPr>
      <w:r>
        <w:t>Instructor composes course learning objectives.</w:t>
      </w:r>
    </w:p>
    <w:p w14:paraId="6846533F" w14:textId="5EE7A515" w:rsidR="004C6590" w:rsidRDefault="004C6590" w:rsidP="004C6590">
      <w:pPr>
        <w:pStyle w:val="Bulletlist1"/>
      </w:pPr>
      <w:r>
        <w:t>Instructor plans assessments to align with learning objectives.</w:t>
      </w:r>
    </w:p>
    <w:p w14:paraId="6CF49889" w14:textId="77B4EC92" w:rsidR="004C6590" w:rsidRDefault="004C6590" w:rsidP="004C6590">
      <w:pPr>
        <w:pStyle w:val="Bulletlist1"/>
      </w:pPr>
      <w:r>
        <w:t>Instructor lists needed course text topics.</w:t>
      </w:r>
    </w:p>
    <w:p w14:paraId="435051A2" w14:textId="71E71E17" w:rsidR="004C6590" w:rsidRPr="004C6590" w:rsidRDefault="004C6590" w:rsidP="004C6590">
      <w:pPr>
        <w:pStyle w:val="Heading4"/>
      </w:pPr>
      <w:r w:rsidRPr="004C6590">
        <w:t>D</w:t>
      </w:r>
      <w:r>
        <w:t>uring</w:t>
      </w:r>
    </w:p>
    <w:p w14:paraId="7E8CBB3F" w14:textId="4573EC02" w:rsidR="004C6590" w:rsidRDefault="004C6590" w:rsidP="004C6590">
      <w:pPr>
        <w:pStyle w:val="Bulletlist1"/>
      </w:pPr>
      <w:r>
        <w:t xml:space="preserve">Instructor consults </w:t>
      </w:r>
      <w:hyperlink r:id="rId10" w:history="1">
        <w:r w:rsidRPr="004C6590">
          <w:rPr>
            <w:rStyle w:val="Hyperlink"/>
          </w:rPr>
          <w:t>USC Libraries Online Research Guide</w:t>
        </w:r>
      </w:hyperlink>
      <w:r>
        <w:t xml:space="preserve"> to search for OER at </w:t>
      </w:r>
    </w:p>
    <w:p w14:paraId="77F86D46" w14:textId="1AF33CF8" w:rsidR="004C6590" w:rsidRDefault="004C6590" w:rsidP="004C6590">
      <w:pPr>
        <w:pStyle w:val="Bulletlist1"/>
      </w:pPr>
      <w:r>
        <w:t xml:space="preserve">Instructor finds and evaluates OER for course text topics (Please see OER </w:t>
      </w:r>
      <w:hyperlink r:id="rId11" w:history="1">
        <w:r w:rsidRPr="004C6590">
          <w:rPr>
            <w:rStyle w:val="Hyperlink"/>
          </w:rPr>
          <w:t>evaluation checklist</w:t>
        </w:r>
      </w:hyperlink>
      <w:r>
        <w:t xml:space="preserve">) </w:t>
      </w:r>
    </w:p>
    <w:p w14:paraId="10850D58" w14:textId="2398379F" w:rsidR="004C6590" w:rsidRDefault="004C6590" w:rsidP="004C6590">
      <w:pPr>
        <w:pStyle w:val="Bulletlist1"/>
      </w:pPr>
      <w:r>
        <w:lastRenderedPageBreak/>
        <w:t>Instructor adds OER links to syllabus/LMS (e.g., Blackboard) as required texts.</w:t>
      </w:r>
    </w:p>
    <w:p w14:paraId="444E989C" w14:textId="3C822BC0" w:rsidR="004C6590" w:rsidRDefault="004C6590" w:rsidP="004C6590">
      <w:pPr>
        <w:pStyle w:val="Heading4"/>
      </w:pPr>
      <w:r>
        <w:t>Post</w:t>
      </w:r>
    </w:p>
    <w:p w14:paraId="5B5DA6A2" w14:textId="219AA23C" w:rsidR="004C6590" w:rsidRDefault="004C6590" w:rsidP="004C6590">
      <w:pPr>
        <w:pStyle w:val="Bulletlist1"/>
      </w:pPr>
      <w:proofErr w:type="gramStart"/>
      <w:r>
        <w:t>Students</w:t>
      </w:r>
      <w:proofErr w:type="gramEnd"/>
      <w:r>
        <w:t xml:space="preserve"> access OER directly from links.</w:t>
      </w:r>
    </w:p>
    <w:p w14:paraId="32CE8180" w14:textId="6882355F" w:rsidR="004C6590" w:rsidRDefault="004C6590" w:rsidP="004C6590">
      <w:pPr>
        <w:pStyle w:val="Bulletlist1"/>
      </w:pPr>
      <w:r>
        <w:t>Students complete assigned course readings/work as usual.</w:t>
      </w:r>
    </w:p>
    <w:p w14:paraId="5E654FF3" w14:textId="06C32AEA" w:rsidR="004C6590" w:rsidRPr="004C6590" w:rsidRDefault="004C6590" w:rsidP="004C6590">
      <w:pPr>
        <w:pStyle w:val="Heading3"/>
      </w:pPr>
      <w:r w:rsidRPr="004C6590">
        <w:t>OER-</w:t>
      </w:r>
      <w:r>
        <w:t>s</w:t>
      </w:r>
      <w:r w:rsidRPr="004C6590">
        <w:t xml:space="preserve">pecialist </w:t>
      </w:r>
      <w:r>
        <w:t>l</w:t>
      </w:r>
      <w:r w:rsidRPr="004C6590">
        <w:t>ibrarians</w:t>
      </w:r>
    </w:p>
    <w:p w14:paraId="6FB90DD1" w14:textId="77777777" w:rsidR="004C6590" w:rsidRDefault="004C6590" w:rsidP="004C6590">
      <w:pPr>
        <w:pStyle w:val="BodyText"/>
      </w:pPr>
      <w:r>
        <w:t>For support in selecting OER for your course, please contact one of the following USC Librarians.</w:t>
      </w:r>
    </w:p>
    <w:p w14:paraId="17390E61" w14:textId="2791812C" w:rsidR="004C6590" w:rsidRDefault="00F4428F" w:rsidP="004C6590">
      <w:pPr>
        <w:pStyle w:val="BodyText"/>
      </w:pPr>
      <w:hyperlink r:id="rId12" w:history="1">
        <w:r w:rsidR="004C6590" w:rsidRPr="004C6590">
          <w:rPr>
            <w:rStyle w:val="Hyperlink"/>
          </w:rPr>
          <w:t xml:space="preserve">John </w:t>
        </w:r>
        <w:proofErr w:type="spellStart"/>
        <w:r w:rsidR="004C6590" w:rsidRPr="004C6590">
          <w:rPr>
            <w:rStyle w:val="Hyperlink"/>
          </w:rPr>
          <w:t>Juricek</w:t>
        </w:r>
        <w:proofErr w:type="spellEnd"/>
      </w:hyperlink>
    </w:p>
    <w:p w14:paraId="7C4A3A92" w14:textId="0271DE16" w:rsidR="00FB6A5D" w:rsidRPr="00361028" w:rsidRDefault="00F4428F" w:rsidP="004C6590">
      <w:pPr>
        <w:pStyle w:val="BodyText"/>
      </w:pPr>
      <w:hyperlink r:id="rId13" w:history="1">
        <w:proofErr w:type="spellStart"/>
        <w:r w:rsidR="004C6590" w:rsidRPr="004C6590">
          <w:rPr>
            <w:rStyle w:val="Hyperlink"/>
          </w:rPr>
          <w:t>Melanee</w:t>
        </w:r>
        <w:proofErr w:type="spellEnd"/>
        <w:r w:rsidR="004C6590" w:rsidRPr="004C6590">
          <w:rPr>
            <w:rStyle w:val="Hyperlink"/>
          </w:rPr>
          <w:t xml:space="preserve"> </w:t>
        </w:r>
        <w:proofErr w:type="spellStart"/>
        <w:r w:rsidR="004C6590" w:rsidRPr="004C6590">
          <w:rPr>
            <w:rStyle w:val="Hyperlink"/>
          </w:rPr>
          <w:t>Vicedo</w:t>
        </w:r>
        <w:proofErr w:type="spellEnd"/>
      </w:hyperlink>
    </w:p>
    <w:sectPr w:rsidR="00FB6A5D" w:rsidRPr="00361028">
      <w:footerReference w:type="first" r:id="rId14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5562" w14:textId="77777777" w:rsidR="00F4428F" w:rsidRDefault="00F4428F">
      <w:r>
        <w:separator/>
      </w:r>
    </w:p>
  </w:endnote>
  <w:endnote w:type="continuationSeparator" w:id="0">
    <w:p w14:paraId="1A5DDF59" w14:textId="77777777" w:rsidR="00F4428F" w:rsidRDefault="00F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00"/>
    <w:family w:val="swiss"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00"/>
    <w:family w:val="swiss"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FECD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1E46B386" w14:textId="77777777" w:rsidR="00B71CD1" w:rsidRDefault="000D6F02">
    <w:r>
      <w:rPr>
        <w:noProof/>
      </w:rPr>
      <w:drawing>
        <wp:inline distT="114300" distB="114300" distL="114300" distR="114300" wp14:anchorId="7D20219A" wp14:editId="54B605D5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3974" w14:textId="77777777" w:rsidR="00F4428F" w:rsidRDefault="00F4428F">
      <w:r>
        <w:separator/>
      </w:r>
    </w:p>
  </w:footnote>
  <w:footnote w:type="continuationSeparator" w:id="0">
    <w:p w14:paraId="4BEB29A9" w14:textId="77777777" w:rsidR="00F4428F" w:rsidRDefault="00F4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A6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E66A6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6590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B3CEC"/>
    <w:rsid w:val="007C29DF"/>
    <w:rsid w:val="007E4E36"/>
    <w:rsid w:val="007F6055"/>
    <w:rsid w:val="007F7DF8"/>
    <w:rsid w:val="00812D67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37364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28F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9C38"/>
  <w15:docId w15:val="{A9869C20-9833-C441-A425-0D5E67FE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4C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cedo@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cek@us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bccampus.ca/files/2014/07/Faculty-Guide-29-mar-1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guides.usc.edu/o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4</cp:revision>
  <dcterms:created xsi:type="dcterms:W3CDTF">2021-05-24T23:22:00Z</dcterms:created>
  <dcterms:modified xsi:type="dcterms:W3CDTF">2021-06-29T16:59:00Z</dcterms:modified>
</cp:coreProperties>
</file>