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6375956E" w:rsidR="00DC1691" w:rsidRDefault="00767B86" w:rsidP="00560CA4">
      <w:pPr>
        <w:pStyle w:val="Heading1"/>
        <w:tabs>
          <w:tab w:val="left" w:pos="7160"/>
        </w:tabs>
      </w:pPr>
      <w:r>
        <w:t>Defining learning objectives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10EA6F78" w:rsidR="00DC1691" w:rsidRDefault="00E10D7B" w:rsidP="00DC1691">
      <w:pPr>
        <w:pStyle w:val="BodyText"/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impact of </w:t>
      </w:r>
      <w:r w:rsidR="00767B86">
        <w:t>clarifying learning objectives</w:t>
      </w:r>
      <w:r w:rsidR="00EB377E">
        <w:t xml:space="preserve"> on student learning</w:t>
      </w:r>
      <w:r w:rsidR="00DC1691">
        <w:t>.</w:t>
      </w:r>
    </w:p>
    <w:p w14:paraId="64F07FF7" w14:textId="77777777" w:rsidR="00661037" w:rsidRPr="00661037" w:rsidRDefault="00661037" w:rsidP="00661037">
      <w:pPr>
        <w:pStyle w:val="NormalWeb"/>
        <w:rPr>
          <w:rFonts w:asciiTheme="minorHAnsi" w:hAnsiTheme="minorHAnsi" w:cstheme="minorHAnsi"/>
          <w:color w:val="000000"/>
        </w:rPr>
      </w:pPr>
      <w:r w:rsidRPr="00661037">
        <w:rPr>
          <w:rFonts w:asciiTheme="minorHAnsi" w:hAnsiTheme="minorHAnsi" w:cstheme="minorHAnsi"/>
          <w:b/>
          <w:bCs/>
          <w:color w:val="000000"/>
          <w:lang w:val="de-DE"/>
        </w:rPr>
        <w:t xml:space="preserve">Friedman, M., </w:t>
      </w:r>
      <w:proofErr w:type="spellStart"/>
      <w:r w:rsidRPr="00661037">
        <w:rPr>
          <w:rFonts w:asciiTheme="minorHAnsi" w:hAnsiTheme="minorHAnsi" w:cstheme="minorHAnsi"/>
          <w:b/>
          <w:bCs/>
          <w:color w:val="000000"/>
          <w:lang w:val="de-DE"/>
        </w:rPr>
        <w:t>Harwell</w:t>
      </w:r>
      <w:proofErr w:type="spellEnd"/>
      <w:r w:rsidRPr="00661037">
        <w:rPr>
          <w:rFonts w:asciiTheme="minorHAnsi" w:hAnsiTheme="minorHAnsi" w:cstheme="minorHAnsi"/>
          <w:b/>
          <w:bCs/>
          <w:color w:val="000000"/>
          <w:lang w:val="de-DE"/>
        </w:rPr>
        <w:t xml:space="preserve">, D., &amp; </w:t>
      </w:r>
      <w:proofErr w:type="spellStart"/>
      <w:r w:rsidRPr="00661037">
        <w:rPr>
          <w:rFonts w:asciiTheme="minorHAnsi" w:hAnsiTheme="minorHAnsi" w:cstheme="minorHAnsi"/>
          <w:b/>
          <w:bCs/>
          <w:color w:val="000000"/>
          <w:lang w:val="de-DE"/>
        </w:rPr>
        <w:t>Schnepel</w:t>
      </w:r>
      <w:proofErr w:type="spellEnd"/>
      <w:r w:rsidRPr="00661037">
        <w:rPr>
          <w:rFonts w:asciiTheme="minorHAnsi" w:hAnsiTheme="minorHAnsi" w:cstheme="minorHAnsi"/>
          <w:b/>
          <w:bCs/>
          <w:color w:val="000000"/>
          <w:lang w:val="de-DE"/>
        </w:rPr>
        <w:t>, K. (2006).</w:t>
      </w:r>
      <w:r w:rsidRPr="00661037">
        <w:rPr>
          <w:rStyle w:val="apple-converted-space"/>
          <w:rFonts w:asciiTheme="minorHAnsi" w:hAnsiTheme="minorHAnsi" w:cstheme="minorHAnsi"/>
          <w:b/>
          <w:bCs/>
          <w:color w:val="000000"/>
          <w:lang w:val="de-DE"/>
        </w:rPr>
        <w:t> </w:t>
      </w:r>
      <w:r w:rsidRPr="00661037">
        <w:rPr>
          <w:rFonts w:asciiTheme="minorHAnsi" w:hAnsiTheme="minorHAnsi" w:cstheme="minorHAnsi"/>
          <w:b/>
          <w:bCs/>
          <w:i/>
          <w:iCs/>
          <w:color w:val="000000"/>
        </w:rPr>
        <w:t>Effective instruction: a handbook of evidence-based strategies</w:t>
      </w:r>
      <w:r w:rsidRPr="00661037">
        <w:rPr>
          <w:rFonts w:asciiTheme="minorHAnsi" w:hAnsiTheme="minorHAnsi" w:cstheme="minorHAnsi"/>
          <w:b/>
          <w:bCs/>
          <w:color w:val="000000"/>
        </w:rPr>
        <w:t>(pp. 35-7). Columbia, S.C.: Institute for Evidence-Based Decision-Making in Education.</w:t>
      </w:r>
    </w:p>
    <w:p w14:paraId="75BE1A7A" w14:textId="081947E6" w:rsidR="00661037" w:rsidRPr="00661037" w:rsidRDefault="00661037" w:rsidP="00661037">
      <w:pPr>
        <w:pStyle w:val="NormalWeb"/>
        <w:rPr>
          <w:rFonts w:asciiTheme="minorHAnsi" w:hAnsiTheme="minorHAnsi" w:cstheme="minorHAnsi"/>
          <w:color w:val="000000"/>
        </w:rPr>
      </w:pPr>
      <w:r w:rsidRPr="00661037">
        <w:rPr>
          <w:rFonts w:asciiTheme="minorHAnsi" w:hAnsiTheme="minorHAnsi" w:cstheme="minorHAnsi"/>
          <w:color w:val="000000"/>
        </w:rPr>
        <w:t>Defining instructional expectations is positively related to student achievement.</w:t>
      </w:r>
    </w:p>
    <w:p w14:paraId="190ABF9F" w14:textId="77777777" w:rsidR="00661037" w:rsidRPr="00661037" w:rsidRDefault="00661037" w:rsidP="00661037">
      <w:pPr>
        <w:pStyle w:val="NormalWeb"/>
        <w:rPr>
          <w:rFonts w:asciiTheme="minorHAnsi" w:hAnsiTheme="minorHAnsi" w:cstheme="minorHAnsi"/>
          <w:color w:val="000000"/>
        </w:rPr>
      </w:pPr>
      <w:r w:rsidRPr="00661037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661037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61037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661037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61037">
        <w:rPr>
          <w:rFonts w:asciiTheme="minorHAnsi" w:hAnsiTheme="minorHAnsi" w:cstheme="minorHAnsi"/>
          <w:b/>
          <w:bCs/>
          <w:color w:val="000000"/>
        </w:rPr>
        <w:t>(2nd ed.) (p. 301). New York: Routledge.</w:t>
      </w:r>
      <w:r w:rsidRPr="00661037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2288B0DA" w14:textId="4CE80577" w:rsidR="00DC1691" w:rsidRPr="00661037" w:rsidRDefault="00661037" w:rsidP="00661037">
      <w:pPr>
        <w:pStyle w:val="NormalWeb"/>
        <w:rPr>
          <w:rFonts w:asciiTheme="minorHAnsi" w:hAnsiTheme="minorHAnsi" w:cstheme="minorHAnsi"/>
          <w:color w:val="000000"/>
        </w:rPr>
      </w:pPr>
      <w:r w:rsidRPr="00661037">
        <w:rPr>
          <w:rFonts w:asciiTheme="minorHAnsi" w:hAnsiTheme="minorHAnsi" w:cstheme="minorHAnsi"/>
          <w:color w:val="000000"/>
        </w:rPr>
        <w:t>Contains an interesting discussion of how setting goals can impact not just students, but also instructors.</w:t>
      </w:r>
    </w:p>
    <w:sectPr w:rsidR="00DC1691" w:rsidRPr="00661037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466C" w14:textId="77777777" w:rsidR="00CB54CD" w:rsidRDefault="00CB54CD">
      <w:r>
        <w:separator/>
      </w:r>
    </w:p>
  </w:endnote>
  <w:endnote w:type="continuationSeparator" w:id="0">
    <w:p w14:paraId="623B8D76" w14:textId="77777777" w:rsidR="00CB54CD" w:rsidRDefault="00C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21CA" w14:textId="77777777" w:rsidR="00CB54CD" w:rsidRDefault="00CB54CD">
      <w:r>
        <w:separator/>
      </w:r>
    </w:p>
  </w:footnote>
  <w:footnote w:type="continuationSeparator" w:id="0">
    <w:p w14:paraId="7427C3A6" w14:textId="77777777" w:rsidR="00CB54CD" w:rsidRDefault="00CB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2C70E3"/>
    <w:rsid w:val="00336E52"/>
    <w:rsid w:val="00337E13"/>
    <w:rsid w:val="00357287"/>
    <w:rsid w:val="00361028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1037"/>
    <w:rsid w:val="006661C6"/>
    <w:rsid w:val="00667254"/>
    <w:rsid w:val="00670873"/>
    <w:rsid w:val="00687871"/>
    <w:rsid w:val="006A7E85"/>
    <w:rsid w:val="006B31CD"/>
    <w:rsid w:val="0071143C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6E84"/>
    <w:rsid w:val="00C2381D"/>
    <w:rsid w:val="00C24BE6"/>
    <w:rsid w:val="00C3702D"/>
    <w:rsid w:val="00CB54C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A0617"/>
    <w:rsid w:val="00FB6A5D"/>
    <w:rsid w:val="00FC5912"/>
    <w:rsid w:val="00FC67B4"/>
    <w:rsid w:val="00FD22A3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1037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66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2021-07-26T19:26:00Z</dcterms:created>
  <dcterms:modified xsi:type="dcterms:W3CDTF">2021-07-26T20:12:00Z</dcterms:modified>
</cp:coreProperties>
</file>